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56BE5" w14:textId="2880EA12" w:rsidR="002B7071" w:rsidRPr="000F34FC" w:rsidRDefault="00720FB9" w:rsidP="00720FB9">
      <w:pPr>
        <w:tabs>
          <w:tab w:val="left" w:pos="841"/>
          <w:tab w:val="right" w:pos="15026"/>
        </w:tabs>
      </w:pPr>
      <w:r>
        <w:rPr>
          <w:rFonts w:ascii="Verdana" w:hAnsi="Verdana"/>
          <w:sz w:val="20"/>
          <w:szCs w:val="20"/>
        </w:rPr>
        <w:tab/>
      </w:r>
      <w:r>
        <w:rPr>
          <w:rFonts w:ascii="Verdana" w:hAnsi="Verdana"/>
          <w:sz w:val="20"/>
          <w:szCs w:val="20"/>
        </w:rPr>
        <w:tab/>
      </w:r>
      <w:r w:rsidR="00B10555">
        <w:rPr>
          <w:rFonts w:ascii="Verdana" w:hAnsi="Verdana"/>
          <w:sz w:val="20"/>
          <w:szCs w:val="20"/>
        </w:rPr>
        <w:t>4</w:t>
      </w:r>
      <w:r w:rsidR="009164C8">
        <w:rPr>
          <w:rFonts w:ascii="Verdana" w:hAnsi="Verdana"/>
          <w:sz w:val="20"/>
          <w:szCs w:val="20"/>
        </w:rPr>
        <w:t xml:space="preserve">. </w:t>
      </w:r>
      <w:r w:rsidR="00B10555">
        <w:rPr>
          <w:rFonts w:ascii="Verdana" w:hAnsi="Verdana"/>
          <w:sz w:val="20"/>
          <w:szCs w:val="20"/>
        </w:rPr>
        <w:t>oktober</w:t>
      </w:r>
      <w:r w:rsidR="009164C8">
        <w:rPr>
          <w:rFonts w:ascii="Verdana" w:hAnsi="Verdana"/>
          <w:sz w:val="20"/>
          <w:szCs w:val="20"/>
        </w:rPr>
        <w:t xml:space="preserve"> 202</w:t>
      </w:r>
      <w:r w:rsidR="0039516C">
        <w:rPr>
          <w:rFonts w:ascii="Verdana" w:hAnsi="Verdana"/>
          <w:sz w:val="20"/>
          <w:szCs w:val="20"/>
        </w:rPr>
        <w:t>2</w:t>
      </w:r>
    </w:p>
    <w:tbl>
      <w:tblPr>
        <w:tblW w:w="15026" w:type="dxa"/>
        <w:tblInd w:w="-5" w:type="dxa"/>
        <w:tblBorders>
          <w:top w:val="single" w:sz="4" w:space="0" w:color="A6A6A6"/>
          <w:left w:val="single" w:sz="4" w:space="0" w:color="A6A6A6"/>
          <w:bottom w:val="single" w:sz="4" w:space="0" w:color="A6A6A6"/>
          <w:right w:val="single" w:sz="4" w:space="0" w:color="A6A6A6"/>
          <w:insideH w:val="single" w:sz="6" w:space="0" w:color="A6A6A6"/>
          <w:insideV w:val="single" w:sz="6" w:space="0" w:color="A6A6A6"/>
        </w:tblBorders>
        <w:tblCellMar>
          <w:left w:w="0" w:type="dxa"/>
          <w:right w:w="0" w:type="dxa"/>
        </w:tblCellMar>
        <w:tblLook w:val="0000" w:firstRow="0" w:lastRow="0" w:firstColumn="0" w:lastColumn="0" w:noHBand="0" w:noVBand="0"/>
      </w:tblPr>
      <w:tblGrid>
        <w:gridCol w:w="15026"/>
      </w:tblGrid>
      <w:tr w:rsidR="00281B02" w:rsidRPr="00BE15AF" w14:paraId="633CDBA7" w14:textId="77777777" w:rsidTr="002B7071">
        <w:tc>
          <w:tcPr>
            <w:tcW w:w="15026" w:type="dxa"/>
          </w:tcPr>
          <w:p w14:paraId="09C6DBBE" w14:textId="30C7D3CF" w:rsidR="001A2FAC" w:rsidRDefault="008730FE" w:rsidP="00281B02">
            <w:pPr>
              <w:jc w:val="center"/>
              <w:rPr>
                <w:rFonts w:ascii="Verdana" w:hAnsi="Verdana"/>
                <w:b/>
                <w:sz w:val="20"/>
                <w:szCs w:val="20"/>
              </w:rPr>
            </w:pPr>
            <w:r>
              <w:rPr>
                <w:rFonts w:ascii="Verdana" w:hAnsi="Verdana"/>
                <w:b/>
                <w:sz w:val="20"/>
                <w:szCs w:val="20"/>
              </w:rPr>
              <w:t>Referat</w:t>
            </w:r>
            <w:r w:rsidR="00E535D6">
              <w:rPr>
                <w:rFonts w:ascii="Verdana" w:hAnsi="Verdana"/>
                <w:b/>
                <w:sz w:val="20"/>
                <w:szCs w:val="20"/>
              </w:rPr>
              <w:t xml:space="preserve"> for møde i Facilitetsudvalget</w:t>
            </w:r>
            <w:r w:rsidR="0066244A">
              <w:rPr>
                <w:rFonts w:ascii="Verdana" w:hAnsi="Verdana"/>
                <w:b/>
                <w:sz w:val="20"/>
                <w:szCs w:val="20"/>
              </w:rPr>
              <w:t xml:space="preserve"> (FAU)</w:t>
            </w:r>
          </w:p>
          <w:p w14:paraId="2CE8B941" w14:textId="67B14A54" w:rsidR="00281B02" w:rsidRPr="000F34FC" w:rsidRDefault="002262C5" w:rsidP="00281B02">
            <w:pPr>
              <w:jc w:val="center"/>
              <w:rPr>
                <w:rFonts w:ascii="Verdana" w:hAnsi="Verdana"/>
                <w:b/>
                <w:sz w:val="20"/>
                <w:szCs w:val="20"/>
              </w:rPr>
            </w:pPr>
            <w:r>
              <w:rPr>
                <w:rFonts w:ascii="Verdana" w:hAnsi="Verdana"/>
                <w:b/>
                <w:sz w:val="20"/>
                <w:szCs w:val="20"/>
              </w:rPr>
              <w:t>tors</w:t>
            </w:r>
            <w:r w:rsidR="00221780" w:rsidRPr="000F34FC">
              <w:rPr>
                <w:rFonts w:ascii="Verdana" w:hAnsi="Verdana"/>
                <w:b/>
                <w:sz w:val="20"/>
                <w:szCs w:val="20"/>
              </w:rPr>
              <w:t>dag d</w:t>
            </w:r>
            <w:r w:rsidR="00CF7BA6" w:rsidRPr="000F34FC">
              <w:rPr>
                <w:rFonts w:ascii="Verdana" w:hAnsi="Verdana"/>
                <w:b/>
                <w:sz w:val="20"/>
                <w:szCs w:val="20"/>
              </w:rPr>
              <w:t>en</w:t>
            </w:r>
            <w:r w:rsidR="00AD5DAA" w:rsidRPr="000F34FC">
              <w:rPr>
                <w:rFonts w:ascii="Verdana" w:hAnsi="Verdana"/>
                <w:b/>
                <w:sz w:val="20"/>
                <w:szCs w:val="20"/>
              </w:rPr>
              <w:t xml:space="preserve"> </w:t>
            </w:r>
            <w:r>
              <w:rPr>
                <w:rFonts w:ascii="Verdana" w:hAnsi="Verdana"/>
                <w:b/>
                <w:sz w:val="20"/>
                <w:szCs w:val="20"/>
              </w:rPr>
              <w:t>29</w:t>
            </w:r>
            <w:r w:rsidR="00AD5DAA" w:rsidRPr="000F34FC">
              <w:rPr>
                <w:rFonts w:ascii="Verdana" w:hAnsi="Verdana"/>
                <w:b/>
                <w:sz w:val="20"/>
                <w:szCs w:val="20"/>
              </w:rPr>
              <w:t>.</w:t>
            </w:r>
            <w:r w:rsidR="000F34FC">
              <w:rPr>
                <w:rFonts w:ascii="Verdana" w:hAnsi="Verdana"/>
                <w:b/>
                <w:sz w:val="20"/>
                <w:szCs w:val="20"/>
              </w:rPr>
              <w:t xml:space="preserve"> </w:t>
            </w:r>
            <w:r>
              <w:rPr>
                <w:rFonts w:ascii="Verdana" w:hAnsi="Verdana"/>
                <w:b/>
                <w:sz w:val="20"/>
                <w:szCs w:val="20"/>
              </w:rPr>
              <w:t>september</w:t>
            </w:r>
            <w:r w:rsidR="008A4766" w:rsidRPr="000F34FC">
              <w:rPr>
                <w:rFonts w:ascii="Verdana" w:hAnsi="Verdana"/>
                <w:b/>
                <w:sz w:val="20"/>
                <w:szCs w:val="20"/>
              </w:rPr>
              <w:t xml:space="preserve"> </w:t>
            </w:r>
            <w:r w:rsidR="00221780" w:rsidRPr="000F34FC">
              <w:rPr>
                <w:rFonts w:ascii="Verdana" w:hAnsi="Verdana"/>
                <w:b/>
                <w:sz w:val="20"/>
                <w:szCs w:val="20"/>
              </w:rPr>
              <w:t>20</w:t>
            </w:r>
            <w:r w:rsidR="00B564DC">
              <w:rPr>
                <w:rFonts w:ascii="Verdana" w:hAnsi="Verdana"/>
                <w:b/>
                <w:sz w:val="20"/>
                <w:szCs w:val="20"/>
              </w:rPr>
              <w:t>2</w:t>
            </w:r>
            <w:r w:rsidR="00797C87">
              <w:rPr>
                <w:rFonts w:ascii="Verdana" w:hAnsi="Verdana"/>
                <w:b/>
                <w:sz w:val="20"/>
                <w:szCs w:val="20"/>
              </w:rPr>
              <w:t>2</w:t>
            </w:r>
            <w:r w:rsidR="000F34FC">
              <w:rPr>
                <w:rFonts w:ascii="Verdana" w:hAnsi="Verdana"/>
                <w:b/>
                <w:sz w:val="20"/>
                <w:szCs w:val="20"/>
              </w:rPr>
              <w:t xml:space="preserve"> kl. </w:t>
            </w:r>
            <w:r w:rsidR="00051E78">
              <w:rPr>
                <w:rFonts w:ascii="Verdana" w:hAnsi="Verdana"/>
                <w:b/>
                <w:sz w:val="20"/>
                <w:szCs w:val="20"/>
              </w:rPr>
              <w:t>1</w:t>
            </w:r>
            <w:r w:rsidR="00886C53">
              <w:rPr>
                <w:rFonts w:ascii="Verdana" w:hAnsi="Verdana"/>
                <w:b/>
                <w:sz w:val="20"/>
                <w:szCs w:val="20"/>
              </w:rPr>
              <w:t>7</w:t>
            </w:r>
            <w:r w:rsidR="007E2018">
              <w:rPr>
                <w:rFonts w:ascii="Verdana" w:hAnsi="Verdana"/>
                <w:b/>
                <w:sz w:val="20"/>
                <w:szCs w:val="20"/>
              </w:rPr>
              <w:t>:</w:t>
            </w:r>
            <w:r w:rsidR="00886C53">
              <w:rPr>
                <w:rFonts w:ascii="Verdana" w:hAnsi="Verdana"/>
                <w:b/>
                <w:sz w:val="20"/>
                <w:szCs w:val="20"/>
              </w:rPr>
              <w:t>3</w:t>
            </w:r>
            <w:r w:rsidR="00051E78">
              <w:rPr>
                <w:rFonts w:ascii="Verdana" w:hAnsi="Verdana"/>
                <w:b/>
                <w:sz w:val="20"/>
                <w:szCs w:val="20"/>
              </w:rPr>
              <w:t>0</w:t>
            </w:r>
            <w:r w:rsidR="007E2018">
              <w:rPr>
                <w:rFonts w:ascii="Verdana" w:hAnsi="Verdana"/>
                <w:b/>
                <w:sz w:val="20"/>
                <w:szCs w:val="20"/>
              </w:rPr>
              <w:t xml:space="preserve"> - </w:t>
            </w:r>
            <w:r w:rsidR="00084CFF">
              <w:rPr>
                <w:rFonts w:ascii="Verdana" w:hAnsi="Verdana"/>
                <w:b/>
                <w:sz w:val="20"/>
                <w:szCs w:val="20"/>
              </w:rPr>
              <w:t>20</w:t>
            </w:r>
            <w:r w:rsidR="007E2018">
              <w:rPr>
                <w:rFonts w:ascii="Verdana" w:hAnsi="Verdana"/>
                <w:b/>
                <w:sz w:val="20"/>
                <w:szCs w:val="20"/>
              </w:rPr>
              <w:t>:</w:t>
            </w:r>
            <w:r w:rsidR="00084CFF">
              <w:rPr>
                <w:rFonts w:ascii="Verdana" w:hAnsi="Verdana"/>
                <w:b/>
                <w:sz w:val="20"/>
                <w:szCs w:val="20"/>
              </w:rPr>
              <w:t>0</w:t>
            </w:r>
            <w:r w:rsidR="00051E78">
              <w:rPr>
                <w:rFonts w:ascii="Verdana" w:hAnsi="Verdana"/>
                <w:b/>
                <w:sz w:val="20"/>
                <w:szCs w:val="20"/>
              </w:rPr>
              <w:t>0</w:t>
            </w:r>
          </w:p>
          <w:p w14:paraId="7717B30C" w14:textId="60DA4772" w:rsidR="00742981" w:rsidRPr="002D7304" w:rsidRDefault="00E2063F" w:rsidP="002D7304">
            <w:pPr>
              <w:rPr>
                <w:sz w:val="22"/>
                <w:szCs w:val="22"/>
              </w:rPr>
            </w:pPr>
            <w:r w:rsidRPr="009604B5">
              <w:rPr>
                <w:rFonts w:ascii="Verdana" w:hAnsi="Verdana"/>
                <w:sz w:val="20"/>
                <w:szCs w:val="20"/>
              </w:rPr>
              <w:t>Mødet afhold</w:t>
            </w:r>
            <w:r w:rsidR="008A0EE6">
              <w:rPr>
                <w:rFonts w:ascii="Verdana" w:hAnsi="Verdana"/>
                <w:sz w:val="20"/>
                <w:szCs w:val="20"/>
              </w:rPr>
              <w:t>es</w:t>
            </w:r>
            <w:r w:rsidRPr="009604B5">
              <w:rPr>
                <w:rFonts w:ascii="Verdana" w:hAnsi="Verdana"/>
                <w:sz w:val="20"/>
                <w:szCs w:val="20"/>
              </w:rPr>
              <w:t>:</w:t>
            </w:r>
            <w:r w:rsidR="00742981">
              <w:rPr>
                <w:rFonts w:ascii="Verdana" w:hAnsi="Verdana"/>
                <w:sz w:val="20"/>
                <w:szCs w:val="20"/>
              </w:rPr>
              <w:t xml:space="preserve"> </w:t>
            </w:r>
            <w:r w:rsidR="002D7304" w:rsidRPr="002D7304">
              <w:rPr>
                <w:rFonts w:ascii="Verdana" w:hAnsi="Verdana"/>
                <w:sz w:val="20"/>
                <w:szCs w:val="20"/>
                <w:highlight w:val="yellow"/>
              </w:rPr>
              <w:t xml:space="preserve">Mødet afholdes i Lokale 27 (Gentofte Sportspark – gennem </w:t>
            </w:r>
            <w:proofErr w:type="spellStart"/>
            <w:r w:rsidR="002D7304" w:rsidRPr="002D7304">
              <w:rPr>
                <w:rFonts w:ascii="Verdana" w:hAnsi="Verdana"/>
                <w:sz w:val="20"/>
                <w:szCs w:val="20"/>
                <w:highlight w:val="yellow"/>
              </w:rPr>
              <w:t>Ishallen</w:t>
            </w:r>
            <w:proofErr w:type="spellEnd"/>
            <w:r w:rsidR="002D7304" w:rsidRPr="002D7304">
              <w:rPr>
                <w:rFonts w:ascii="Verdana" w:hAnsi="Verdana"/>
                <w:sz w:val="20"/>
                <w:szCs w:val="20"/>
                <w:highlight w:val="yellow"/>
              </w:rPr>
              <w:t xml:space="preserve"> på 1. sal)</w:t>
            </w:r>
            <w:r w:rsidR="002D7304">
              <w:rPr>
                <w:highlight w:val="yellow"/>
              </w:rPr>
              <w:t xml:space="preserve"> </w:t>
            </w:r>
          </w:p>
        </w:tc>
      </w:tr>
      <w:tr w:rsidR="00862B24" w:rsidRPr="00BE15AF" w14:paraId="3DCE1D34" w14:textId="77777777" w:rsidTr="002B7071">
        <w:tc>
          <w:tcPr>
            <w:tcW w:w="15026" w:type="dxa"/>
          </w:tcPr>
          <w:p w14:paraId="56EF84FF" w14:textId="2F15969A" w:rsidR="001E71D2" w:rsidRPr="00BE15AF" w:rsidRDefault="00D24134" w:rsidP="000F34FC">
            <w:pPr>
              <w:tabs>
                <w:tab w:val="left" w:pos="7098"/>
              </w:tabs>
              <w:rPr>
                <w:rFonts w:ascii="Verdana" w:hAnsi="Verdana"/>
                <w:sz w:val="20"/>
                <w:szCs w:val="20"/>
              </w:rPr>
            </w:pPr>
            <w:r w:rsidRPr="00EC41E2">
              <w:rPr>
                <w:rFonts w:ascii="Verdana" w:hAnsi="Verdana"/>
                <w:b/>
                <w:sz w:val="20"/>
                <w:szCs w:val="20"/>
              </w:rPr>
              <w:t>Indbudte</w:t>
            </w:r>
            <w:r w:rsidR="00862B24" w:rsidRPr="00EC41E2">
              <w:rPr>
                <w:rFonts w:ascii="Verdana" w:hAnsi="Verdana"/>
                <w:b/>
                <w:sz w:val="20"/>
                <w:szCs w:val="20"/>
              </w:rPr>
              <w:t>:</w:t>
            </w:r>
            <w:r w:rsidR="00862B24" w:rsidRPr="00BE15AF">
              <w:rPr>
                <w:rFonts w:ascii="Verdana" w:hAnsi="Verdana"/>
                <w:sz w:val="20"/>
                <w:szCs w:val="20"/>
              </w:rPr>
              <w:t xml:space="preserve"> </w:t>
            </w:r>
            <w:r w:rsidR="00804884" w:rsidRPr="00804884">
              <w:rPr>
                <w:rFonts w:ascii="Verdana" w:hAnsi="Verdana"/>
                <w:sz w:val="20"/>
                <w:szCs w:val="20"/>
              </w:rPr>
              <w:t>Foreningernes repræsentanter i Facilitetsudvalget</w:t>
            </w:r>
            <w:r w:rsidR="000D044A">
              <w:rPr>
                <w:rFonts w:ascii="Verdana" w:hAnsi="Verdana"/>
                <w:sz w:val="20"/>
                <w:szCs w:val="20"/>
              </w:rPr>
              <w:t>, samt formænd for U</w:t>
            </w:r>
            <w:r w:rsidR="00D37130">
              <w:rPr>
                <w:rFonts w:ascii="Verdana" w:hAnsi="Verdana"/>
                <w:sz w:val="20"/>
                <w:szCs w:val="20"/>
              </w:rPr>
              <w:t>nderudvalgene</w:t>
            </w:r>
          </w:p>
        </w:tc>
      </w:tr>
      <w:tr w:rsidR="001A7C67" w:rsidRPr="00BE15AF" w14:paraId="55AEA295" w14:textId="77777777" w:rsidTr="002B7071">
        <w:tc>
          <w:tcPr>
            <w:tcW w:w="15026" w:type="dxa"/>
            <w:tcBorders>
              <w:bottom w:val="single" w:sz="6" w:space="0" w:color="A6A6A6"/>
            </w:tcBorders>
          </w:tcPr>
          <w:p w14:paraId="27432351" w14:textId="1DF71C9D" w:rsidR="001A7C67" w:rsidRDefault="001A7C67" w:rsidP="00005A52">
            <w:pPr>
              <w:tabs>
                <w:tab w:val="left" w:pos="7098"/>
              </w:tabs>
              <w:rPr>
                <w:rFonts w:ascii="Verdana" w:hAnsi="Verdana"/>
                <w:sz w:val="20"/>
                <w:szCs w:val="20"/>
              </w:rPr>
            </w:pPr>
            <w:r w:rsidRPr="00EC41E2">
              <w:rPr>
                <w:rFonts w:ascii="Verdana" w:hAnsi="Verdana"/>
                <w:b/>
                <w:sz w:val="20"/>
                <w:szCs w:val="20"/>
              </w:rPr>
              <w:t>Kendte afbud:</w:t>
            </w:r>
            <w:r w:rsidR="0030157E">
              <w:rPr>
                <w:rFonts w:ascii="Verdana" w:hAnsi="Verdana"/>
                <w:sz w:val="20"/>
                <w:szCs w:val="20"/>
              </w:rPr>
              <w:t xml:space="preserve"> </w:t>
            </w:r>
            <w:r w:rsidR="000F34FC">
              <w:rPr>
                <w:rFonts w:ascii="Verdana" w:hAnsi="Verdana"/>
                <w:sz w:val="20"/>
                <w:szCs w:val="20"/>
              </w:rPr>
              <w:t>skrives i referat</w:t>
            </w:r>
          </w:p>
        </w:tc>
      </w:tr>
      <w:tr w:rsidR="00914140" w:rsidRPr="00BE15AF" w14:paraId="43756F71" w14:textId="77777777" w:rsidTr="002B7071">
        <w:tc>
          <w:tcPr>
            <w:tcW w:w="15026" w:type="dxa"/>
            <w:tcBorders>
              <w:bottom w:val="single" w:sz="6" w:space="0" w:color="A6A6A6"/>
            </w:tcBorders>
          </w:tcPr>
          <w:p w14:paraId="44A68627" w14:textId="103A2A77" w:rsidR="00914140" w:rsidRPr="00EC41E2" w:rsidRDefault="00957C63" w:rsidP="00995C25">
            <w:pPr>
              <w:tabs>
                <w:tab w:val="left" w:pos="7098"/>
              </w:tabs>
              <w:rPr>
                <w:rFonts w:ascii="Verdana" w:hAnsi="Verdana"/>
                <w:b/>
                <w:sz w:val="20"/>
                <w:szCs w:val="20"/>
              </w:rPr>
            </w:pPr>
            <w:r>
              <w:rPr>
                <w:rFonts w:ascii="Verdana" w:hAnsi="Verdana"/>
                <w:b/>
                <w:sz w:val="20"/>
                <w:szCs w:val="20"/>
              </w:rPr>
              <w:t>Fremmødt</w:t>
            </w:r>
            <w:r w:rsidR="00914140">
              <w:rPr>
                <w:rFonts w:ascii="Verdana" w:hAnsi="Verdana"/>
                <w:b/>
                <w:sz w:val="20"/>
                <w:szCs w:val="20"/>
              </w:rPr>
              <w:t xml:space="preserve">: </w:t>
            </w:r>
            <w:r w:rsidR="00995C25">
              <w:rPr>
                <w:rFonts w:ascii="Verdana" w:hAnsi="Verdana"/>
                <w:sz w:val="20"/>
                <w:szCs w:val="20"/>
              </w:rPr>
              <w:t>skrive i referat</w:t>
            </w:r>
          </w:p>
        </w:tc>
      </w:tr>
    </w:tbl>
    <w:p w14:paraId="7EBC0508" w14:textId="77777777" w:rsidR="002B7071" w:rsidRPr="00720FB9" w:rsidRDefault="002B7071">
      <w:pPr>
        <w:rPr>
          <w:sz w:val="12"/>
          <w:szCs w:val="12"/>
        </w:rPr>
      </w:pPr>
    </w:p>
    <w:tbl>
      <w:tblPr>
        <w:tblW w:w="15026" w:type="dxa"/>
        <w:tblInd w:w="-5" w:type="dxa"/>
        <w:tblBorders>
          <w:top w:val="single" w:sz="4" w:space="0" w:color="A6A6A6"/>
          <w:left w:val="single" w:sz="4" w:space="0" w:color="A6A6A6"/>
          <w:bottom w:val="single" w:sz="4" w:space="0" w:color="A6A6A6"/>
          <w:right w:val="single" w:sz="4" w:space="0" w:color="A6A6A6"/>
          <w:insideH w:val="single" w:sz="6" w:space="0" w:color="A6A6A6"/>
          <w:insideV w:val="single" w:sz="6" w:space="0" w:color="A6A6A6"/>
        </w:tblBorders>
        <w:tblCellMar>
          <w:left w:w="0" w:type="dxa"/>
          <w:right w:w="0" w:type="dxa"/>
        </w:tblCellMar>
        <w:tblLook w:val="0000" w:firstRow="0" w:lastRow="0" w:firstColumn="0" w:lastColumn="0" w:noHBand="0" w:noVBand="0"/>
      </w:tblPr>
      <w:tblGrid>
        <w:gridCol w:w="467"/>
        <w:gridCol w:w="544"/>
        <w:gridCol w:w="3925"/>
        <w:gridCol w:w="4680"/>
        <w:gridCol w:w="5410"/>
      </w:tblGrid>
      <w:tr w:rsidR="003A7E7E" w:rsidRPr="00EC41E2" w14:paraId="086D1A0B" w14:textId="77777777" w:rsidTr="00D8713A">
        <w:trPr>
          <w:tblHeader/>
        </w:trPr>
        <w:tc>
          <w:tcPr>
            <w:tcW w:w="475" w:type="dxa"/>
            <w:tcBorders>
              <w:top w:val="single" w:sz="6" w:space="0" w:color="A6A6A6"/>
              <w:bottom w:val="single" w:sz="6" w:space="0" w:color="A6A6A6"/>
            </w:tcBorders>
            <w:tcMar>
              <w:top w:w="0" w:type="dxa"/>
              <w:left w:w="108" w:type="dxa"/>
              <w:bottom w:w="0" w:type="dxa"/>
              <w:right w:w="108" w:type="dxa"/>
            </w:tcMar>
          </w:tcPr>
          <w:p w14:paraId="27A004E6" w14:textId="54CED1BA" w:rsidR="00EB6E6C" w:rsidRPr="00EC41E2" w:rsidRDefault="00EB6E6C" w:rsidP="00CB6D95">
            <w:pPr>
              <w:rPr>
                <w:rFonts w:ascii="Verdana" w:hAnsi="Verdana"/>
                <w:b/>
                <w:sz w:val="20"/>
                <w:szCs w:val="20"/>
              </w:rPr>
            </w:pPr>
          </w:p>
        </w:tc>
        <w:tc>
          <w:tcPr>
            <w:tcW w:w="4770" w:type="dxa"/>
            <w:gridSpan w:val="2"/>
            <w:tcBorders>
              <w:top w:val="single" w:sz="6" w:space="0" w:color="A6A6A6"/>
              <w:bottom w:val="single" w:sz="6" w:space="0" w:color="A6A6A6"/>
            </w:tcBorders>
            <w:tcMar>
              <w:top w:w="0" w:type="dxa"/>
              <w:left w:w="108" w:type="dxa"/>
              <w:bottom w:w="0" w:type="dxa"/>
              <w:right w:w="108" w:type="dxa"/>
            </w:tcMar>
          </w:tcPr>
          <w:p w14:paraId="40E8AC11" w14:textId="77777777" w:rsidR="00EB6E6C" w:rsidRPr="00EC41E2" w:rsidRDefault="00EB6E6C" w:rsidP="00EB6E6C">
            <w:pPr>
              <w:jc w:val="center"/>
              <w:rPr>
                <w:rFonts w:ascii="Verdana" w:hAnsi="Verdana"/>
                <w:b/>
                <w:i/>
                <w:sz w:val="20"/>
                <w:szCs w:val="20"/>
              </w:rPr>
            </w:pPr>
            <w:r w:rsidRPr="00EC41E2">
              <w:rPr>
                <w:rFonts w:ascii="Verdana" w:hAnsi="Verdana"/>
                <w:b/>
                <w:i/>
                <w:sz w:val="20"/>
                <w:szCs w:val="20"/>
              </w:rPr>
              <w:t>Emne</w:t>
            </w:r>
          </w:p>
        </w:tc>
        <w:tc>
          <w:tcPr>
            <w:tcW w:w="3686" w:type="dxa"/>
            <w:tcBorders>
              <w:top w:val="single" w:sz="6" w:space="0" w:color="A6A6A6"/>
              <w:bottom w:val="single" w:sz="6" w:space="0" w:color="A6A6A6"/>
            </w:tcBorders>
            <w:tcMar>
              <w:top w:w="0" w:type="dxa"/>
              <w:left w:w="108" w:type="dxa"/>
              <w:bottom w:w="0" w:type="dxa"/>
              <w:right w:w="108" w:type="dxa"/>
            </w:tcMar>
          </w:tcPr>
          <w:p w14:paraId="391DF113" w14:textId="77777777" w:rsidR="00EB6E6C" w:rsidRPr="00EC41E2" w:rsidRDefault="00EB6E6C" w:rsidP="00EB6E6C">
            <w:pPr>
              <w:jc w:val="center"/>
              <w:rPr>
                <w:rFonts w:ascii="Verdana" w:hAnsi="Verdana"/>
                <w:b/>
                <w:i/>
                <w:sz w:val="20"/>
                <w:szCs w:val="20"/>
              </w:rPr>
            </w:pPr>
          </w:p>
        </w:tc>
        <w:tc>
          <w:tcPr>
            <w:tcW w:w="6095" w:type="dxa"/>
            <w:tcBorders>
              <w:top w:val="single" w:sz="6" w:space="0" w:color="A6A6A6"/>
              <w:bottom w:val="single" w:sz="6" w:space="0" w:color="A6A6A6"/>
            </w:tcBorders>
          </w:tcPr>
          <w:p w14:paraId="4CB64B21" w14:textId="5BC01AD5" w:rsidR="00EB6E6C" w:rsidRPr="00EC41E2" w:rsidRDefault="00C0704F" w:rsidP="00CB6D95">
            <w:pPr>
              <w:jc w:val="center"/>
              <w:rPr>
                <w:rFonts w:ascii="Verdana" w:hAnsi="Verdana"/>
                <w:b/>
                <w:i/>
                <w:sz w:val="20"/>
                <w:szCs w:val="20"/>
              </w:rPr>
            </w:pPr>
            <w:r>
              <w:rPr>
                <w:rFonts w:ascii="Verdana" w:hAnsi="Verdana"/>
                <w:b/>
                <w:i/>
                <w:sz w:val="20"/>
                <w:szCs w:val="20"/>
              </w:rPr>
              <w:t>Beskrivelse/</w:t>
            </w:r>
            <w:r w:rsidR="00F24B1B" w:rsidRPr="00EC41E2">
              <w:rPr>
                <w:rFonts w:ascii="Verdana" w:hAnsi="Verdana"/>
                <w:b/>
                <w:i/>
                <w:sz w:val="20"/>
                <w:szCs w:val="20"/>
              </w:rPr>
              <w:t xml:space="preserve">Beslutning </w:t>
            </w:r>
          </w:p>
        </w:tc>
      </w:tr>
      <w:tr w:rsidR="003A7E7E" w:rsidRPr="00BE15AF" w14:paraId="5771B947" w14:textId="77777777" w:rsidTr="00D8713A">
        <w:tc>
          <w:tcPr>
            <w:tcW w:w="475" w:type="dxa"/>
            <w:tcBorders>
              <w:top w:val="single" w:sz="6" w:space="0" w:color="A6A6A6"/>
            </w:tcBorders>
            <w:tcMar>
              <w:top w:w="0" w:type="dxa"/>
              <w:left w:w="108" w:type="dxa"/>
              <w:bottom w:w="0" w:type="dxa"/>
              <w:right w:w="108" w:type="dxa"/>
            </w:tcMar>
          </w:tcPr>
          <w:p w14:paraId="5C8CBE6F" w14:textId="666192C0" w:rsidR="00EB6E6C" w:rsidRPr="00E1013B" w:rsidRDefault="00EF14D9" w:rsidP="00846812">
            <w:pPr>
              <w:rPr>
                <w:rFonts w:ascii="Verdana" w:hAnsi="Verdana"/>
                <w:b/>
                <w:sz w:val="20"/>
                <w:szCs w:val="20"/>
              </w:rPr>
            </w:pPr>
            <w:r>
              <w:rPr>
                <w:rFonts w:ascii="Verdana" w:hAnsi="Verdana"/>
                <w:b/>
                <w:sz w:val="20"/>
                <w:szCs w:val="20"/>
              </w:rPr>
              <w:t>1</w:t>
            </w:r>
            <w:r w:rsidR="00EB6E6C" w:rsidRPr="00E1013B">
              <w:rPr>
                <w:rFonts w:ascii="Verdana" w:hAnsi="Verdana"/>
                <w:b/>
                <w:sz w:val="20"/>
                <w:szCs w:val="20"/>
              </w:rPr>
              <w:t>.</w:t>
            </w:r>
          </w:p>
        </w:tc>
        <w:tc>
          <w:tcPr>
            <w:tcW w:w="4770" w:type="dxa"/>
            <w:gridSpan w:val="2"/>
            <w:tcBorders>
              <w:top w:val="single" w:sz="6" w:space="0" w:color="A6A6A6"/>
            </w:tcBorders>
            <w:tcMar>
              <w:top w:w="0" w:type="dxa"/>
              <w:left w:w="108" w:type="dxa"/>
              <w:bottom w:w="0" w:type="dxa"/>
              <w:right w:w="108" w:type="dxa"/>
            </w:tcMar>
          </w:tcPr>
          <w:p w14:paraId="1E728922" w14:textId="1FA23AC5" w:rsidR="00EB6E6C" w:rsidRPr="00180817" w:rsidRDefault="00ED204C" w:rsidP="006C0ADF">
            <w:pPr>
              <w:rPr>
                <w:rFonts w:ascii="Verdana" w:hAnsi="Verdana"/>
                <w:b/>
                <w:sz w:val="20"/>
                <w:szCs w:val="20"/>
              </w:rPr>
            </w:pPr>
            <w:r>
              <w:rPr>
                <w:rFonts w:ascii="Verdana" w:hAnsi="Verdana"/>
                <w:b/>
                <w:sz w:val="20"/>
                <w:szCs w:val="20"/>
              </w:rPr>
              <w:t>Godkendelse af referatet fra sidste møde</w:t>
            </w:r>
            <w:r w:rsidR="00535F43">
              <w:rPr>
                <w:rFonts w:ascii="Verdana" w:hAnsi="Verdana"/>
                <w:b/>
                <w:sz w:val="20"/>
                <w:szCs w:val="20"/>
              </w:rPr>
              <w:t xml:space="preserve"> den </w:t>
            </w:r>
            <w:r w:rsidR="00AE70C1">
              <w:rPr>
                <w:rFonts w:ascii="Verdana" w:hAnsi="Verdana"/>
                <w:b/>
                <w:sz w:val="20"/>
                <w:szCs w:val="20"/>
              </w:rPr>
              <w:t>18</w:t>
            </w:r>
            <w:r w:rsidR="00EF14D9">
              <w:rPr>
                <w:rFonts w:ascii="Verdana" w:hAnsi="Verdana"/>
                <w:b/>
                <w:sz w:val="20"/>
                <w:szCs w:val="20"/>
              </w:rPr>
              <w:t xml:space="preserve">. </w:t>
            </w:r>
            <w:r w:rsidR="00AE70C1">
              <w:rPr>
                <w:rFonts w:ascii="Verdana" w:hAnsi="Verdana"/>
                <w:b/>
                <w:sz w:val="20"/>
                <w:szCs w:val="20"/>
              </w:rPr>
              <w:t>maj</w:t>
            </w:r>
            <w:r w:rsidR="00AD38DC">
              <w:rPr>
                <w:rFonts w:ascii="Verdana" w:hAnsi="Verdana"/>
                <w:b/>
                <w:sz w:val="20"/>
                <w:szCs w:val="20"/>
              </w:rPr>
              <w:t xml:space="preserve"> 202</w:t>
            </w:r>
            <w:r w:rsidR="009407BF">
              <w:rPr>
                <w:rFonts w:ascii="Verdana" w:hAnsi="Verdana"/>
                <w:b/>
                <w:sz w:val="20"/>
                <w:szCs w:val="20"/>
              </w:rPr>
              <w:t>2</w:t>
            </w:r>
          </w:p>
        </w:tc>
        <w:tc>
          <w:tcPr>
            <w:tcW w:w="3686" w:type="dxa"/>
            <w:tcBorders>
              <w:top w:val="single" w:sz="6" w:space="0" w:color="A6A6A6"/>
            </w:tcBorders>
            <w:tcMar>
              <w:top w:w="0" w:type="dxa"/>
              <w:left w:w="108" w:type="dxa"/>
              <w:bottom w:w="0" w:type="dxa"/>
              <w:right w:w="108" w:type="dxa"/>
            </w:tcMar>
          </w:tcPr>
          <w:p w14:paraId="2B03AAE7" w14:textId="2C6BE508" w:rsidR="00EB6E6C" w:rsidRPr="00345749" w:rsidRDefault="00EB6E6C" w:rsidP="00535F43">
            <w:pPr>
              <w:rPr>
                <w:rFonts w:ascii="Verdana" w:hAnsi="Verdana"/>
                <w:sz w:val="16"/>
                <w:szCs w:val="16"/>
              </w:rPr>
            </w:pPr>
          </w:p>
        </w:tc>
        <w:tc>
          <w:tcPr>
            <w:tcW w:w="6095" w:type="dxa"/>
            <w:tcBorders>
              <w:top w:val="single" w:sz="6" w:space="0" w:color="A6A6A6"/>
            </w:tcBorders>
          </w:tcPr>
          <w:p w14:paraId="46C039AF" w14:textId="2DB54C8B" w:rsidR="00DF656D" w:rsidRPr="00DF656D" w:rsidRDefault="00DF656D" w:rsidP="00B55582">
            <w:pPr>
              <w:spacing w:before="60" w:after="60"/>
              <w:rPr>
                <w:rFonts w:ascii="Verdana" w:hAnsi="Verdana"/>
                <w:sz w:val="16"/>
                <w:szCs w:val="16"/>
              </w:rPr>
            </w:pPr>
          </w:p>
        </w:tc>
      </w:tr>
      <w:tr w:rsidR="0062314A" w:rsidRPr="00BE15AF" w14:paraId="67E9C1FD" w14:textId="77777777" w:rsidTr="000F7C9D">
        <w:trPr>
          <w:trHeight w:val="324"/>
        </w:trPr>
        <w:tc>
          <w:tcPr>
            <w:tcW w:w="475" w:type="dxa"/>
            <w:tcMar>
              <w:top w:w="0" w:type="dxa"/>
              <w:left w:w="108" w:type="dxa"/>
              <w:bottom w:w="0" w:type="dxa"/>
              <w:right w:w="108" w:type="dxa"/>
            </w:tcMar>
          </w:tcPr>
          <w:p w14:paraId="7683EC95" w14:textId="35917A16" w:rsidR="0062314A" w:rsidRPr="00BE15AF" w:rsidRDefault="0062314A" w:rsidP="0062314A">
            <w:pPr>
              <w:rPr>
                <w:rFonts w:ascii="Verdana" w:hAnsi="Verdana"/>
                <w:b/>
                <w:sz w:val="20"/>
                <w:szCs w:val="20"/>
              </w:rPr>
            </w:pPr>
            <w:r>
              <w:rPr>
                <w:rFonts w:ascii="Verdana" w:hAnsi="Verdana"/>
                <w:b/>
                <w:sz w:val="20"/>
                <w:szCs w:val="20"/>
              </w:rPr>
              <w:t>2.</w:t>
            </w:r>
          </w:p>
        </w:tc>
        <w:tc>
          <w:tcPr>
            <w:tcW w:w="4770" w:type="dxa"/>
            <w:gridSpan w:val="2"/>
            <w:tcMar>
              <w:top w:w="0" w:type="dxa"/>
              <w:left w:w="108" w:type="dxa"/>
              <w:bottom w:w="0" w:type="dxa"/>
              <w:right w:w="108" w:type="dxa"/>
            </w:tcMar>
          </w:tcPr>
          <w:p w14:paraId="3E181161" w14:textId="5C0E3F8C" w:rsidR="0062314A" w:rsidRPr="00D51453" w:rsidRDefault="0062314A" w:rsidP="0062314A">
            <w:pPr>
              <w:rPr>
                <w:rFonts w:ascii="Verdana" w:hAnsi="Verdana"/>
                <w:b/>
                <w:sz w:val="20"/>
                <w:szCs w:val="20"/>
              </w:rPr>
            </w:pPr>
          </w:p>
        </w:tc>
        <w:tc>
          <w:tcPr>
            <w:tcW w:w="3686" w:type="dxa"/>
            <w:tcMar>
              <w:top w:w="0" w:type="dxa"/>
              <w:left w:w="108" w:type="dxa"/>
              <w:bottom w:w="0" w:type="dxa"/>
              <w:right w:w="108" w:type="dxa"/>
            </w:tcMar>
          </w:tcPr>
          <w:p w14:paraId="3C5F9CD1" w14:textId="77777777" w:rsidR="0062314A" w:rsidRPr="00345749" w:rsidRDefault="0062314A" w:rsidP="0062314A">
            <w:pPr>
              <w:rPr>
                <w:rFonts w:ascii="Verdana" w:hAnsi="Verdana"/>
                <w:sz w:val="16"/>
                <w:szCs w:val="16"/>
              </w:rPr>
            </w:pPr>
          </w:p>
        </w:tc>
        <w:tc>
          <w:tcPr>
            <w:tcW w:w="6095" w:type="dxa"/>
          </w:tcPr>
          <w:p w14:paraId="3B0FCAF4" w14:textId="7179786F" w:rsidR="0062314A" w:rsidRPr="00345749" w:rsidRDefault="0062314A" w:rsidP="0062314A">
            <w:pPr>
              <w:spacing w:before="60" w:after="60"/>
              <w:rPr>
                <w:rFonts w:ascii="Verdana" w:hAnsi="Verdana"/>
                <w:sz w:val="16"/>
                <w:szCs w:val="16"/>
              </w:rPr>
            </w:pPr>
          </w:p>
        </w:tc>
      </w:tr>
      <w:tr w:rsidR="0062314A" w:rsidRPr="00BE15AF" w14:paraId="3859DAA2" w14:textId="77777777" w:rsidTr="000F7C9D">
        <w:tc>
          <w:tcPr>
            <w:tcW w:w="475" w:type="dxa"/>
            <w:tcMar>
              <w:top w:w="0" w:type="dxa"/>
              <w:left w:w="108" w:type="dxa"/>
              <w:bottom w:w="0" w:type="dxa"/>
              <w:right w:w="108" w:type="dxa"/>
            </w:tcMar>
          </w:tcPr>
          <w:p w14:paraId="0DC3EE77" w14:textId="77777777" w:rsidR="0062314A" w:rsidRPr="00BE15AF" w:rsidRDefault="0062314A" w:rsidP="0062314A">
            <w:pPr>
              <w:rPr>
                <w:rFonts w:ascii="Verdana" w:hAnsi="Verdana"/>
                <w:sz w:val="20"/>
                <w:szCs w:val="20"/>
              </w:rPr>
            </w:pPr>
          </w:p>
        </w:tc>
        <w:tc>
          <w:tcPr>
            <w:tcW w:w="544" w:type="dxa"/>
            <w:tcMar>
              <w:top w:w="0" w:type="dxa"/>
              <w:left w:w="108" w:type="dxa"/>
              <w:bottom w:w="0" w:type="dxa"/>
              <w:right w:w="108" w:type="dxa"/>
            </w:tcMar>
          </w:tcPr>
          <w:p w14:paraId="309FFFC2" w14:textId="2E27314F" w:rsidR="0062314A" w:rsidRPr="00BE15AF" w:rsidRDefault="0062314A" w:rsidP="0062314A">
            <w:pPr>
              <w:rPr>
                <w:rFonts w:ascii="Verdana" w:hAnsi="Verdana"/>
                <w:sz w:val="20"/>
                <w:szCs w:val="20"/>
              </w:rPr>
            </w:pPr>
            <w:r>
              <w:rPr>
                <w:rFonts w:ascii="Verdana" w:hAnsi="Verdana"/>
                <w:sz w:val="20"/>
                <w:szCs w:val="20"/>
              </w:rPr>
              <w:t>2.1</w:t>
            </w:r>
          </w:p>
        </w:tc>
        <w:tc>
          <w:tcPr>
            <w:tcW w:w="4226" w:type="dxa"/>
            <w:tcMar>
              <w:top w:w="0" w:type="dxa"/>
              <w:left w:w="108" w:type="dxa"/>
              <w:bottom w:w="0" w:type="dxa"/>
              <w:right w:w="108" w:type="dxa"/>
            </w:tcMar>
          </w:tcPr>
          <w:p w14:paraId="0523759E" w14:textId="63064297" w:rsidR="0062314A" w:rsidRPr="00BE15AF" w:rsidRDefault="006C566D" w:rsidP="0062314A">
            <w:pPr>
              <w:rPr>
                <w:rFonts w:ascii="Verdana" w:hAnsi="Verdana"/>
                <w:sz w:val="20"/>
                <w:szCs w:val="20"/>
              </w:rPr>
            </w:pPr>
            <w:r>
              <w:rPr>
                <w:rFonts w:ascii="Verdana" w:hAnsi="Verdana"/>
                <w:sz w:val="20"/>
                <w:szCs w:val="20"/>
              </w:rPr>
              <w:t xml:space="preserve">Erfarings tilpasning af </w:t>
            </w:r>
            <w:proofErr w:type="gramStart"/>
            <w:r>
              <w:rPr>
                <w:rFonts w:ascii="Verdana" w:hAnsi="Verdana"/>
                <w:sz w:val="20"/>
                <w:szCs w:val="20"/>
              </w:rPr>
              <w:t>G</w:t>
            </w:r>
            <w:r w:rsidR="00C61916">
              <w:rPr>
                <w:rFonts w:ascii="Verdana" w:hAnsi="Verdana"/>
                <w:sz w:val="20"/>
                <w:szCs w:val="20"/>
              </w:rPr>
              <w:t>KI</w:t>
            </w:r>
            <w:r>
              <w:rPr>
                <w:rFonts w:ascii="Verdana" w:hAnsi="Verdana"/>
                <w:sz w:val="20"/>
                <w:szCs w:val="20"/>
              </w:rPr>
              <w:t xml:space="preserve"> åbningstider</w:t>
            </w:r>
            <w:proofErr w:type="gramEnd"/>
            <w:r w:rsidR="00732FEB">
              <w:rPr>
                <w:rFonts w:ascii="Verdana" w:hAnsi="Verdana"/>
                <w:sz w:val="20"/>
                <w:szCs w:val="20"/>
              </w:rPr>
              <w:t xml:space="preserve"> </w:t>
            </w:r>
          </w:p>
        </w:tc>
        <w:tc>
          <w:tcPr>
            <w:tcW w:w="3686" w:type="dxa"/>
            <w:tcMar>
              <w:top w:w="0" w:type="dxa"/>
              <w:left w:w="108" w:type="dxa"/>
              <w:bottom w:w="0" w:type="dxa"/>
              <w:right w:w="108" w:type="dxa"/>
            </w:tcMar>
          </w:tcPr>
          <w:p w14:paraId="3C63F475" w14:textId="33DD9AC1" w:rsidR="0062314A" w:rsidRPr="00345749" w:rsidRDefault="0062314A" w:rsidP="0062314A">
            <w:pPr>
              <w:rPr>
                <w:rFonts w:ascii="Verdana" w:hAnsi="Verdana"/>
                <w:sz w:val="16"/>
                <w:szCs w:val="16"/>
              </w:rPr>
            </w:pPr>
          </w:p>
        </w:tc>
        <w:tc>
          <w:tcPr>
            <w:tcW w:w="6095" w:type="dxa"/>
          </w:tcPr>
          <w:p w14:paraId="61A5FFF9" w14:textId="512B459E" w:rsidR="0062314A" w:rsidRPr="00345749" w:rsidRDefault="006C566D" w:rsidP="0062314A">
            <w:pPr>
              <w:spacing w:before="60" w:after="60"/>
              <w:rPr>
                <w:rFonts w:ascii="Verdana" w:hAnsi="Verdana"/>
                <w:sz w:val="16"/>
                <w:szCs w:val="16"/>
              </w:rPr>
            </w:pPr>
            <w:r>
              <w:rPr>
                <w:rFonts w:ascii="Verdana" w:hAnsi="Verdana"/>
                <w:sz w:val="16"/>
                <w:szCs w:val="16"/>
              </w:rPr>
              <w:t>Torben orienterer</w:t>
            </w:r>
            <w:r w:rsidR="007D0F56">
              <w:rPr>
                <w:rFonts w:ascii="Verdana" w:hAnsi="Verdana"/>
                <w:sz w:val="16"/>
                <w:szCs w:val="16"/>
              </w:rPr>
              <w:t xml:space="preserve"> om</w:t>
            </w:r>
            <w:r w:rsidR="00B31900">
              <w:rPr>
                <w:rFonts w:ascii="Verdana" w:hAnsi="Verdana"/>
                <w:sz w:val="16"/>
                <w:szCs w:val="16"/>
              </w:rPr>
              <w:t>, at vi</w:t>
            </w:r>
            <w:r w:rsidR="005F7568">
              <w:rPr>
                <w:rFonts w:ascii="Verdana" w:hAnsi="Verdana"/>
                <w:sz w:val="16"/>
                <w:szCs w:val="16"/>
              </w:rPr>
              <w:t xml:space="preserve"> har </w:t>
            </w:r>
            <w:r w:rsidR="00B31900">
              <w:rPr>
                <w:rFonts w:ascii="Verdana" w:hAnsi="Verdana"/>
                <w:sz w:val="16"/>
                <w:szCs w:val="16"/>
              </w:rPr>
              <w:t xml:space="preserve">draget </w:t>
            </w:r>
            <w:r w:rsidR="005F7568">
              <w:rPr>
                <w:rFonts w:ascii="Verdana" w:hAnsi="Verdana"/>
                <w:sz w:val="16"/>
                <w:szCs w:val="16"/>
              </w:rPr>
              <w:t xml:space="preserve">nogle erfaringer </w:t>
            </w:r>
            <w:r w:rsidR="00B31900">
              <w:rPr>
                <w:rFonts w:ascii="Verdana" w:hAnsi="Verdana"/>
                <w:sz w:val="16"/>
                <w:szCs w:val="16"/>
              </w:rPr>
              <w:t>fra</w:t>
            </w:r>
            <w:r w:rsidR="005F7568">
              <w:rPr>
                <w:rFonts w:ascii="Verdana" w:hAnsi="Verdana"/>
                <w:sz w:val="16"/>
                <w:szCs w:val="16"/>
              </w:rPr>
              <w:t xml:space="preserve"> sommeråbningstider på GSP</w:t>
            </w:r>
            <w:r w:rsidR="00B31900">
              <w:rPr>
                <w:rFonts w:ascii="Verdana" w:hAnsi="Verdana"/>
                <w:sz w:val="16"/>
                <w:szCs w:val="16"/>
              </w:rPr>
              <w:t xml:space="preserve">. Det </w:t>
            </w:r>
            <w:r w:rsidR="005F7568">
              <w:rPr>
                <w:rFonts w:ascii="Verdana" w:hAnsi="Verdana"/>
                <w:sz w:val="16"/>
                <w:szCs w:val="16"/>
              </w:rPr>
              <w:t>anbefales</w:t>
            </w:r>
            <w:r w:rsidR="003E49E8">
              <w:rPr>
                <w:rFonts w:ascii="Verdana" w:hAnsi="Verdana"/>
                <w:sz w:val="16"/>
                <w:szCs w:val="16"/>
              </w:rPr>
              <w:t xml:space="preserve"> til Kommunalbestyrelsen</w:t>
            </w:r>
            <w:r w:rsidR="005F7568">
              <w:rPr>
                <w:rFonts w:ascii="Verdana" w:hAnsi="Verdana"/>
                <w:sz w:val="16"/>
                <w:szCs w:val="16"/>
              </w:rPr>
              <w:t>, at sommer</w:t>
            </w:r>
            <w:r w:rsidR="00D87D5E">
              <w:rPr>
                <w:rFonts w:ascii="Verdana" w:hAnsi="Verdana"/>
                <w:sz w:val="16"/>
                <w:szCs w:val="16"/>
              </w:rPr>
              <w:t>perioden</w:t>
            </w:r>
            <w:r w:rsidR="005F7568">
              <w:rPr>
                <w:rFonts w:ascii="Verdana" w:hAnsi="Verdana"/>
                <w:sz w:val="16"/>
                <w:szCs w:val="16"/>
              </w:rPr>
              <w:t xml:space="preserve"> justeres</w:t>
            </w:r>
            <w:r w:rsidR="00D94672">
              <w:rPr>
                <w:rFonts w:ascii="Verdana" w:hAnsi="Verdana"/>
                <w:sz w:val="16"/>
                <w:szCs w:val="16"/>
              </w:rPr>
              <w:t xml:space="preserve"> at der lukkes kl.15.30 i stedet for kl.18.00</w:t>
            </w:r>
            <w:r w:rsidR="003E49E8">
              <w:rPr>
                <w:rFonts w:ascii="Verdana" w:hAnsi="Verdana"/>
                <w:sz w:val="16"/>
                <w:szCs w:val="16"/>
              </w:rPr>
              <w:t xml:space="preserve"> fra uge 26-30 her </w:t>
            </w:r>
            <w:r w:rsidR="00C136C2">
              <w:rPr>
                <w:rFonts w:ascii="Verdana" w:hAnsi="Verdana"/>
                <w:sz w:val="16"/>
                <w:szCs w:val="16"/>
              </w:rPr>
              <w:t>til sommeren 2023.</w:t>
            </w:r>
            <w:r w:rsidR="003E49E8">
              <w:rPr>
                <w:rFonts w:ascii="Verdana" w:hAnsi="Verdana"/>
                <w:sz w:val="16"/>
                <w:szCs w:val="16"/>
              </w:rPr>
              <w:t xml:space="preserve"> O</w:t>
            </w:r>
            <w:r w:rsidR="007D157D">
              <w:rPr>
                <w:rFonts w:ascii="Verdana" w:hAnsi="Verdana"/>
                <w:sz w:val="16"/>
                <w:szCs w:val="16"/>
              </w:rPr>
              <w:t xml:space="preserve">m Kommunalbestyrelsen </w:t>
            </w:r>
            <w:r w:rsidR="00D85194">
              <w:rPr>
                <w:rFonts w:ascii="Verdana" w:hAnsi="Verdana"/>
                <w:sz w:val="16"/>
                <w:szCs w:val="16"/>
              </w:rPr>
              <w:t>accepterer</w:t>
            </w:r>
            <w:r w:rsidR="00BE0371">
              <w:rPr>
                <w:rFonts w:ascii="Verdana" w:hAnsi="Verdana"/>
                <w:sz w:val="16"/>
                <w:szCs w:val="16"/>
              </w:rPr>
              <w:t xml:space="preserve"> dette</w:t>
            </w:r>
            <w:r w:rsidR="003E49E8">
              <w:rPr>
                <w:rFonts w:ascii="Verdana" w:hAnsi="Verdana"/>
                <w:sz w:val="16"/>
                <w:szCs w:val="16"/>
              </w:rPr>
              <w:t xml:space="preserve"> </w:t>
            </w:r>
            <w:r w:rsidR="007D157D">
              <w:rPr>
                <w:rFonts w:ascii="Verdana" w:hAnsi="Verdana"/>
                <w:sz w:val="16"/>
                <w:szCs w:val="16"/>
              </w:rPr>
              <w:t>ved vi ikke endnu</w:t>
            </w:r>
            <w:r w:rsidR="003E49E8">
              <w:rPr>
                <w:rFonts w:ascii="Verdana" w:hAnsi="Verdana"/>
                <w:sz w:val="16"/>
                <w:szCs w:val="16"/>
              </w:rPr>
              <w:t>.</w:t>
            </w:r>
          </w:p>
        </w:tc>
      </w:tr>
      <w:tr w:rsidR="0062314A" w:rsidRPr="00BE15AF" w14:paraId="0F3BA9C5" w14:textId="77777777" w:rsidTr="000F7C9D">
        <w:tc>
          <w:tcPr>
            <w:tcW w:w="475" w:type="dxa"/>
            <w:tcMar>
              <w:top w:w="0" w:type="dxa"/>
              <w:left w:w="108" w:type="dxa"/>
              <w:bottom w:w="0" w:type="dxa"/>
              <w:right w:w="108" w:type="dxa"/>
            </w:tcMar>
          </w:tcPr>
          <w:p w14:paraId="0C5E771D" w14:textId="77777777" w:rsidR="0062314A" w:rsidRPr="00BE15AF" w:rsidRDefault="0062314A" w:rsidP="0062314A">
            <w:pPr>
              <w:rPr>
                <w:rFonts w:ascii="Verdana" w:hAnsi="Verdana"/>
                <w:sz w:val="20"/>
                <w:szCs w:val="20"/>
              </w:rPr>
            </w:pPr>
          </w:p>
        </w:tc>
        <w:tc>
          <w:tcPr>
            <w:tcW w:w="544" w:type="dxa"/>
            <w:tcMar>
              <w:top w:w="0" w:type="dxa"/>
              <w:left w:w="108" w:type="dxa"/>
              <w:bottom w:w="0" w:type="dxa"/>
              <w:right w:w="108" w:type="dxa"/>
            </w:tcMar>
          </w:tcPr>
          <w:p w14:paraId="1F0C4584" w14:textId="6911CA50" w:rsidR="0062314A" w:rsidRDefault="0062314A" w:rsidP="0062314A">
            <w:pPr>
              <w:rPr>
                <w:rFonts w:ascii="Verdana" w:hAnsi="Verdana"/>
                <w:sz w:val="20"/>
                <w:szCs w:val="20"/>
              </w:rPr>
            </w:pPr>
            <w:r>
              <w:rPr>
                <w:rFonts w:ascii="Verdana" w:hAnsi="Verdana"/>
                <w:sz w:val="20"/>
                <w:szCs w:val="20"/>
              </w:rPr>
              <w:t>2.</w:t>
            </w:r>
            <w:r w:rsidR="00DD4888">
              <w:rPr>
                <w:rFonts w:ascii="Verdana" w:hAnsi="Verdana"/>
                <w:sz w:val="20"/>
                <w:szCs w:val="20"/>
              </w:rPr>
              <w:t>2</w:t>
            </w:r>
          </w:p>
        </w:tc>
        <w:tc>
          <w:tcPr>
            <w:tcW w:w="4226" w:type="dxa"/>
            <w:tcMar>
              <w:top w:w="0" w:type="dxa"/>
              <w:left w:w="108" w:type="dxa"/>
              <w:bottom w:w="0" w:type="dxa"/>
              <w:right w:w="108" w:type="dxa"/>
            </w:tcMar>
          </w:tcPr>
          <w:p w14:paraId="34D39259" w14:textId="1FBDED65" w:rsidR="0062314A" w:rsidRPr="00BE15AF" w:rsidRDefault="006C566D" w:rsidP="0062314A">
            <w:pPr>
              <w:rPr>
                <w:rFonts w:ascii="Verdana" w:hAnsi="Verdana"/>
                <w:sz w:val="20"/>
                <w:szCs w:val="20"/>
              </w:rPr>
            </w:pPr>
            <w:r>
              <w:rPr>
                <w:rFonts w:ascii="Verdana" w:hAnsi="Verdana"/>
                <w:sz w:val="20"/>
                <w:szCs w:val="20"/>
              </w:rPr>
              <w:t xml:space="preserve">Rammer for tildeling af No-show </w:t>
            </w:r>
            <w:proofErr w:type="spellStart"/>
            <w:r>
              <w:rPr>
                <w:rFonts w:ascii="Verdana" w:hAnsi="Verdana"/>
                <w:sz w:val="20"/>
                <w:szCs w:val="20"/>
              </w:rPr>
              <w:t>fee</w:t>
            </w:r>
            <w:proofErr w:type="spellEnd"/>
            <w:r>
              <w:rPr>
                <w:rFonts w:ascii="Verdana" w:hAnsi="Verdana"/>
                <w:sz w:val="20"/>
                <w:szCs w:val="20"/>
              </w:rPr>
              <w:t xml:space="preserve"> i overensstemmelse med </w:t>
            </w:r>
            <w:proofErr w:type="spellStart"/>
            <w:r w:rsidR="007D2D50">
              <w:rPr>
                <w:rFonts w:ascii="Verdana" w:hAnsi="Verdana"/>
                <w:sz w:val="20"/>
                <w:szCs w:val="20"/>
              </w:rPr>
              <w:t>taktsblad</w:t>
            </w:r>
            <w:proofErr w:type="spellEnd"/>
          </w:p>
        </w:tc>
        <w:tc>
          <w:tcPr>
            <w:tcW w:w="3686" w:type="dxa"/>
            <w:tcMar>
              <w:top w:w="0" w:type="dxa"/>
              <w:left w:w="108" w:type="dxa"/>
              <w:bottom w:w="0" w:type="dxa"/>
              <w:right w:w="108" w:type="dxa"/>
            </w:tcMar>
          </w:tcPr>
          <w:p w14:paraId="33A23F6B" w14:textId="5786B075" w:rsidR="0062314A" w:rsidRPr="00345749" w:rsidRDefault="0062314A" w:rsidP="0062314A">
            <w:pPr>
              <w:rPr>
                <w:rFonts w:ascii="Verdana" w:hAnsi="Verdana"/>
                <w:sz w:val="16"/>
                <w:szCs w:val="16"/>
              </w:rPr>
            </w:pPr>
          </w:p>
        </w:tc>
        <w:tc>
          <w:tcPr>
            <w:tcW w:w="6095" w:type="dxa"/>
          </w:tcPr>
          <w:p w14:paraId="7267B29A" w14:textId="3468CF2D" w:rsidR="006710EC" w:rsidRPr="007D11E3" w:rsidRDefault="007D0F56" w:rsidP="0062314A">
            <w:pPr>
              <w:spacing w:before="60" w:after="60"/>
              <w:rPr>
                <w:rFonts w:ascii="Verdana" w:hAnsi="Verdana"/>
                <w:sz w:val="16"/>
                <w:szCs w:val="16"/>
              </w:rPr>
            </w:pPr>
            <w:r w:rsidRPr="007D11E3">
              <w:rPr>
                <w:rFonts w:ascii="Verdana" w:hAnsi="Verdana"/>
                <w:sz w:val="16"/>
                <w:szCs w:val="16"/>
              </w:rPr>
              <w:t>Torben</w:t>
            </w:r>
            <w:r w:rsidR="00B67FBD">
              <w:rPr>
                <w:rFonts w:ascii="Verdana" w:hAnsi="Verdana"/>
                <w:sz w:val="16"/>
                <w:szCs w:val="16"/>
              </w:rPr>
              <w:t xml:space="preserve"> orienterede</w:t>
            </w:r>
            <w:r w:rsidR="00B36734">
              <w:rPr>
                <w:rFonts w:ascii="Verdana" w:hAnsi="Verdana"/>
                <w:sz w:val="16"/>
                <w:szCs w:val="16"/>
              </w:rPr>
              <w:t>,</w:t>
            </w:r>
            <w:r w:rsidR="00B67FBD">
              <w:rPr>
                <w:rFonts w:ascii="Verdana" w:hAnsi="Verdana"/>
                <w:sz w:val="16"/>
                <w:szCs w:val="16"/>
              </w:rPr>
              <w:t xml:space="preserve"> at vi kommer ind på dette </w:t>
            </w:r>
            <w:r w:rsidR="00781732">
              <w:rPr>
                <w:rFonts w:ascii="Verdana" w:hAnsi="Verdana"/>
                <w:sz w:val="16"/>
                <w:szCs w:val="16"/>
              </w:rPr>
              <w:t xml:space="preserve">til næste </w:t>
            </w:r>
            <w:proofErr w:type="gramStart"/>
            <w:r w:rsidR="00781732">
              <w:rPr>
                <w:rFonts w:ascii="Verdana" w:hAnsi="Verdana"/>
                <w:sz w:val="16"/>
                <w:szCs w:val="16"/>
              </w:rPr>
              <w:t>FAU møde</w:t>
            </w:r>
            <w:proofErr w:type="gramEnd"/>
            <w:r w:rsidR="00781732">
              <w:rPr>
                <w:rFonts w:ascii="Verdana" w:hAnsi="Verdana"/>
                <w:sz w:val="16"/>
                <w:szCs w:val="16"/>
              </w:rPr>
              <w:t xml:space="preserve"> - </w:t>
            </w:r>
            <w:r w:rsidR="00B67FBD">
              <w:rPr>
                <w:rFonts w:ascii="Verdana" w:hAnsi="Verdana"/>
                <w:sz w:val="16"/>
                <w:szCs w:val="16"/>
              </w:rPr>
              <w:t>når den nye Foreningsportal kommer i spil.</w:t>
            </w:r>
            <w:r w:rsidRPr="007D11E3">
              <w:rPr>
                <w:rFonts w:ascii="Verdana" w:hAnsi="Verdana"/>
                <w:sz w:val="16"/>
                <w:szCs w:val="16"/>
              </w:rPr>
              <w:t xml:space="preserve"> </w:t>
            </w:r>
            <w:r w:rsidR="00DF675E">
              <w:rPr>
                <w:rFonts w:ascii="Verdana" w:hAnsi="Verdana"/>
                <w:sz w:val="16"/>
                <w:szCs w:val="16"/>
              </w:rPr>
              <w:t xml:space="preserve">Tiderne skal </w:t>
            </w:r>
            <w:r w:rsidR="00EE2AB7">
              <w:rPr>
                <w:rFonts w:ascii="Verdana" w:hAnsi="Verdana"/>
                <w:sz w:val="16"/>
                <w:szCs w:val="16"/>
              </w:rPr>
              <w:t xml:space="preserve">generelt </w:t>
            </w:r>
            <w:r w:rsidR="00DF675E">
              <w:rPr>
                <w:rFonts w:ascii="Verdana" w:hAnsi="Verdana"/>
                <w:sz w:val="16"/>
                <w:szCs w:val="16"/>
              </w:rPr>
              <w:t>bruges på anlæggene</w:t>
            </w:r>
            <w:r w:rsidR="00BD6F7C">
              <w:rPr>
                <w:rFonts w:ascii="Verdana" w:hAnsi="Verdana"/>
                <w:sz w:val="16"/>
                <w:szCs w:val="16"/>
              </w:rPr>
              <w:t xml:space="preserve">, men det er større </w:t>
            </w:r>
            <w:r w:rsidR="00DA74DE">
              <w:rPr>
                <w:rFonts w:ascii="Verdana" w:hAnsi="Verdana"/>
                <w:sz w:val="16"/>
                <w:szCs w:val="16"/>
              </w:rPr>
              <w:t>arrangementer</w:t>
            </w:r>
            <w:r w:rsidR="00BD6F7C">
              <w:rPr>
                <w:rFonts w:ascii="Verdana" w:hAnsi="Verdana"/>
                <w:sz w:val="16"/>
                <w:szCs w:val="16"/>
              </w:rPr>
              <w:t xml:space="preserve">/stævner der er </w:t>
            </w:r>
            <w:r w:rsidR="00F171A8">
              <w:rPr>
                <w:rFonts w:ascii="Verdana" w:hAnsi="Verdana"/>
                <w:sz w:val="16"/>
                <w:szCs w:val="16"/>
              </w:rPr>
              <w:t>vigtigt her først.</w:t>
            </w:r>
            <w:r w:rsidR="00DF675E">
              <w:rPr>
                <w:rFonts w:ascii="Verdana" w:hAnsi="Verdana"/>
                <w:sz w:val="16"/>
                <w:szCs w:val="16"/>
              </w:rPr>
              <w:t xml:space="preserve"> No-show </w:t>
            </w:r>
            <w:proofErr w:type="spellStart"/>
            <w:r w:rsidR="00DF675E">
              <w:rPr>
                <w:rFonts w:ascii="Verdana" w:hAnsi="Verdana"/>
                <w:sz w:val="16"/>
                <w:szCs w:val="16"/>
              </w:rPr>
              <w:t>fee</w:t>
            </w:r>
            <w:proofErr w:type="spellEnd"/>
            <w:r w:rsidR="00DF675E">
              <w:rPr>
                <w:rFonts w:ascii="Verdana" w:hAnsi="Verdana"/>
                <w:sz w:val="16"/>
                <w:szCs w:val="16"/>
              </w:rPr>
              <w:t xml:space="preserve"> tager vi hul på, når den nye Foreningsportal kommer i spil.</w:t>
            </w:r>
            <w:r w:rsidR="00615139">
              <w:rPr>
                <w:rFonts w:ascii="Verdana" w:hAnsi="Verdana"/>
                <w:sz w:val="16"/>
                <w:szCs w:val="16"/>
              </w:rPr>
              <w:t xml:space="preserve"> Det er i samarbejde med Foreninger, der har mulighed for at komme med kommentarer.</w:t>
            </w:r>
            <w:r w:rsidR="00C067FA">
              <w:rPr>
                <w:rFonts w:ascii="Verdana" w:hAnsi="Verdana"/>
                <w:sz w:val="16"/>
                <w:szCs w:val="16"/>
              </w:rPr>
              <w:t xml:space="preserve"> Foreningerne vil høre mere om næste step, når vi er nærmere en procedure.</w:t>
            </w:r>
          </w:p>
        </w:tc>
      </w:tr>
      <w:tr w:rsidR="00E67293" w:rsidRPr="00BE15AF" w14:paraId="46A0D579" w14:textId="77777777" w:rsidTr="000F7C9D">
        <w:tc>
          <w:tcPr>
            <w:tcW w:w="475" w:type="dxa"/>
            <w:tcMar>
              <w:top w:w="0" w:type="dxa"/>
              <w:left w:w="108" w:type="dxa"/>
              <w:bottom w:w="0" w:type="dxa"/>
              <w:right w:w="108" w:type="dxa"/>
            </w:tcMar>
          </w:tcPr>
          <w:p w14:paraId="7695244D" w14:textId="77777777" w:rsidR="00E67293" w:rsidRPr="00BE15AF" w:rsidRDefault="00E67293" w:rsidP="00E67293">
            <w:pPr>
              <w:rPr>
                <w:rFonts w:ascii="Verdana" w:hAnsi="Verdana"/>
                <w:sz w:val="20"/>
                <w:szCs w:val="20"/>
              </w:rPr>
            </w:pPr>
          </w:p>
        </w:tc>
        <w:tc>
          <w:tcPr>
            <w:tcW w:w="544" w:type="dxa"/>
            <w:tcMar>
              <w:top w:w="0" w:type="dxa"/>
              <w:left w:w="108" w:type="dxa"/>
              <w:bottom w:w="0" w:type="dxa"/>
              <w:right w:w="108" w:type="dxa"/>
            </w:tcMar>
          </w:tcPr>
          <w:p w14:paraId="529E9C27" w14:textId="39481675" w:rsidR="00E67293" w:rsidRDefault="00E67293" w:rsidP="00E67293">
            <w:pPr>
              <w:rPr>
                <w:rFonts w:ascii="Verdana" w:hAnsi="Verdana"/>
                <w:sz w:val="20"/>
                <w:szCs w:val="20"/>
              </w:rPr>
            </w:pPr>
            <w:r>
              <w:rPr>
                <w:rFonts w:ascii="Verdana" w:hAnsi="Verdana"/>
                <w:sz w:val="20"/>
                <w:szCs w:val="20"/>
              </w:rPr>
              <w:t>2.3</w:t>
            </w:r>
          </w:p>
        </w:tc>
        <w:tc>
          <w:tcPr>
            <w:tcW w:w="4226" w:type="dxa"/>
            <w:tcMar>
              <w:top w:w="0" w:type="dxa"/>
              <w:left w:w="108" w:type="dxa"/>
              <w:bottom w:w="0" w:type="dxa"/>
              <w:right w:w="108" w:type="dxa"/>
            </w:tcMar>
          </w:tcPr>
          <w:p w14:paraId="29D95983" w14:textId="2DFC721C" w:rsidR="00E67293" w:rsidRPr="00BE15AF" w:rsidRDefault="00E67293" w:rsidP="00E67293">
            <w:pPr>
              <w:rPr>
                <w:rFonts w:ascii="Verdana" w:hAnsi="Verdana"/>
                <w:sz w:val="20"/>
                <w:szCs w:val="20"/>
              </w:rPr>
            </w:pPr>
            <w:r>
              <w:rPr>
                <w:rFonts w:ascii="Verdana" w:hAnsi="Verdana"/>
                <w:sz w:val="20"/>
                <w:szCs w:val="20"/>
              </w:rPr>
              <w:t>Information vedr. DGI/DIF m. f. ligestillings kampagne</w:t>
            </w:r>
          </w:p>
        </w:tc>
        <w:bookmarkStart w:id="0" w:name="_MON_1725975917"/>
        <w:bookmarkEnd w:id="0"/>
        <w:tc>
          <w:tcPr>
            <w:tcW w:w="3686" w:type="dxa"/>
            <w:tcMar>
              <w:top w:w="0" w:type="dxa"/>
              <w:left w:w="108" w:type="dxa"/>
              <w:bottom w:w="0" w:type="dxa"/>
              <w:right w:w="108" w:type="dxa"/>
            </w:tcMar>
          </w:tcPr>
          <w:p w14:paraId="124BCC29" w14:textId="53F90119" w:rsidR="00E67293" w:rsidRPr="00345749" w:rsidRDefault="00B23E8B" w:rsidP="00E67293">
            <w:pPr>
              <w:rPr>
                <w:rFonts w:ascii="Verdana" w:hAnsi="Verdana"/>
                <w:sz w:val="16"/>
                <w:szCs w:val="16"/>
              </w:rPr>
            </w:pPr>
            <w:r>
              <w:object w:dxaOrig="1539" w:dyaOrig="997" w14:anchorId="174F3034">
                <v:shape id="_x0000_i1026" type="#_x0000_t75" style="width:77.25pt;height:49.5pt" o:ole="">
                  <v:imagedata r:id="rId11" o:title=""/>
                </v:shape>
                <o:OLEObject Type="Embed" ProgID="Word.Document.12" ShapeID="_x0000_i1026" DrawAspect="Icon" ObjectID="_1726394035" r:id="rId12">
                  <o:FieldCodes>\s</o:FieldCodes>
                </o:OLEObject>
              </w:object>
            </w:r>
          </w:p>
        </w:tc>
        <w:tc>
          <w:tcPr>
            <w:tcW w:w="6095" w:type="dxa"/>
          </w:tcPr>
          <w:p w14:paraId="00E40502" w14:textId="56924231" w:rsidR="00E67293" w:rsidRPr="00345749" w:rsidRDefault="004D0E77" w:rsidP="00E67293">
            <w:pPr>
              <w:spacing w:before="60" w:after="60"/>
              <w:rPr>
                <w:rFonts w:ascii="Verdana" w:hAnsi="Verdana"/>
                <w:sz w:val="16"/>
                <w:szCs w:val="16"/>
              </w:rPr>
            </w:pPr>
            <w:r>
              <w:rPr>
                <w:rFonts w:ascii="Verdana" w:hAnsi="Verdana"/>
                <w:sz w:val="16"/>
                <w:szCs w:val="16"/>
              </w:rPr>
              <w:t>Torben orientererede om vedlagte notat. Vi får flere kønsidentiteter og orienterede om hvordan vi forholder os til det. Personalet bliver klædt på til hvordan de skal håndtere dette. Det bliver kort fortalt, at det er kønnet som vi kender det nu der bestemmer, hvor man skal klæde om. Vi hjælper til med at sætte nye skilte op i diverse omklædningsrum. Foreningerne skal være velkomne til at bede Kommunen om hjælp.</w:t>
            </w:r>
          </w:p>
        </w:tc>
      </w:tr>
      <w:tr w:rsidR="003A7895" w:rsidRPr="00BE15AF" w14:paraId="23F32BF2" w14:textId="77777777" w:rsidTr="000F7C9D">
        <w:tc>
          <w:tcPr>
            <w:tcW w:w="475" w:type="dxa"/>
            <w:tcMar>
              <w:top w:w="0" w:type="dxa"/>
              <w:left w:w="108" w:type="dxa"/>
              <w:bottom w:w="0" w:type="dxa"/>
              <w:right w:w="108" w:type="dxa"/>
            </w:tcMar>
          </w:tcPr>
          <w:p w14:paraId="4DD83355" w14:textId="77777777" w:rsidR="003A7895" w:rsidRPr="00BE15AF" w:rsidRDefault="003A7895" w:rsidP="003A7895">
            <w:pPr>
              <w:rPr>
                <w:rFonts w:ascii="Verdana" w:hAnsi="Verdana"/>
                <w:sz w:val="20"/>
                <w:szCs w:val="20"/>
              </w:rPr>
            </w:pPr>
          </w:p>
        </w:tc>
        <w:tc>
          <w:tcPr>
            <w:tcW w:w="544" w:type="dxa"/>
            <w:tcMar>
              <w:top w:w="0" w:type="dxa"/>
              <w:left w:w="108" w:type="dxa"/>
              <w:bottom w:w="0" w:type="dxa"/>
              <w:right w:w="108" w:type="dxa"/>
            </w:tcMar>
          </w:tcPr>
          <w:p w14:paraId="7A361433" w14:textId="32D67DC7" w:rsidR="003A7895" w:rsidRDefault="003A7895" w:rsidP="003A7895">
            <w:pPr>
              <w:rPr>
                <w:rFonts w:ascii="Verdana" w:hAnsi="Verdana"/>
                <w:sz w:val="20"/>
                <w:szCs w:val="20"/>
              </w:rPr>
            </w:pPr>
            <w:r>
              <w:rPr>
                <w:rFonts w:ascii="Verdana" w:hAnsi="Verdana"/>
                <w:sz w:val="20"/>
                <w:szCs w:val="20"/>
              </w:rPr>
              <w:t>2.4</w:t>
            </w:r>
          </w:p>
        </w:tc>
        <w:tc>
          <w:tcPr>
            <w:tcW w:w="4226" w:type="dxa"/>
            <w:tcMar>
              <w:top w:w="0" w:type="dxa"/>
              <w:left w:w="108" w:type="dxa"/>
              <w:bottom w:w="0" w:type="dxa"/>
              <w:right w:w="108" w:type="dxa"/>
            </w:tcMar>
          </w:tcPr>
          <w:p w14:paraId="07B1DDF2" w14:textId="66ABC5DE" w:rsidR="003A7895" w:rsidRPr="00BE15AF" w:rsidRDefault="003A7895" w:rsidP="003A7895">
            <w:pPr>
              <w:rPr>
                <w:rFonts w:ascii="Verdana" w:hAnsi="Verdana"/>
                <w:sz w:val="20"/>
                <w:szCs w:val="20"/>
              </w:rPr>
            </w:pPr>
            <w:r>
              <w:rPr>
                <w:rFonts w:ascii="Verdana" w:hAnsi="Verdana"/>
                <w:sz w:val="20"/>
                <w:szCs w:val="20"/>
              </w:rPr>
              <w:t>Information vedr. varme/El situationen vinteren over</w:t>
            </w:r>
          </w:p>
        </w:tc>
        <w:tc>
          <w:tcPr>
            <w:tcW w:w="3686" w:type="dxa"/>
            <w:tcMar>
              <w:top w:w="0" w:type="dxa"/>
              <w:left w:w="108" w:type="dxa"/>
              <w:bottom w:w="0" w:type="dxa"/>
              <w:right w:w="108" w:type="dxa"/>
            </w:tcMar>
          </w:tcPr>
          <w:p w14:paraId="4D9C324E" w14:textId="73F4C262" w:rsidR="003A7895" w:rsidRPr="00345749" w:rsidRDefault="003A7895" w:rsidP="003A7895">
            <w:pPr>
              <w:rPr>
                <w:rFonts w:ascii="Verdana" w:hAnsi="Verdana"/>
                <w:sz w:val="16"/>
                <w:szCs w:val="16"/>
              </w:rPr>
            </w:pPr>
          </w:p>
        </w:tc>
        <w:tc>
          <w:tcPr>
            <w:tcW w:w="6095" w:type="dxa"/>
          </w:tcPr>
          <w:p w14:paraId="7C42A64F" w14:textId="32C86518" w:rsidR="003A7895" w:rsidRPr="00345749" w:rsidRDefault="00EA3192" w:rsidP="003A7895">
            <w:pPr>
              <w:spacing w:before="60" w:after="60"/>
              <w:rPr>
                <w:rFonts w:ascii="Verdana" w:hAnsi="Verdana"/>
                <w:sz w:val="16"/>
                <w:szCs w:val="16"/>
              </w:rPr>
            </w:pPr>
            <w:r>
              <w:rPr>
                <w:rFonts w:ascii="Verdana" w:hAnsi="Verdana"/>
                <w:sz w:val="16"/>
                <w:szCs w:val="16"/>
              </w:rPr>
              <w:t xml:space="preserve">Stig orienterer om, at energibesparelsen planlægges at ske i faser. I face 1, hvor graderne nedsættes temperaturen til 19 grader på i lokaler (kontorer, opholdsrum og lignende), der opfordres til at tage korte bade og konkurrencelys må kun anvendes til konkurrence. I fase 2. kan man fx reducere temperaturer i haller og sale og svømmebassiner. I fase 3 kan man fx reducere åbningstid og lukke meget energikrævende </w:t>
            </w:r>
            <w:r>
              <w:rPr>
                <w:rFonts w:ascii="Verdana" w:hAnsi="Verdana"/>
                <w:sz w:val="16"/>
                <w:szCs w:val="16"/>
              </w:rPr>
              <w:lastRenderedPageBreak/>
              <w:t xml:space="preserve">faciliteter. reduceres. I fase 4 kan man forestille sig at flere faciliteter lukkes. Fase 2-4 bliver præsenteret Kommunalbestyrelsen, der tager beslutninger om besparelser. Foreningerne må meget gerne sende forslag til energibesparelser til </w:t>
            </w:r>
            <w:hyperlink r:id="rId13" w:history="1">
              <w:r>
                <w:rPr>
                  <w:rStyle w:val="Hyperlink"/>
                  <w:rFonts w:ascii="Verdana" w:hAnsi="Verdana"/>
                  <w:sz w:val="16"/>
                  <w:szCs w:val="16"/>
                </w:rPr>
                <w:t>fritid@gentofte.dk</w:t>
              </w:r>
            </w:hyperlink>
          </w:p>
        </w:tc>
      </w:tr>
      <w:tr w:rsidR="003A7895" w:rsidRPr="00BE15AF" w14:paraId="3EB4D599" w14:textId="77777777" w:rsidTr="00B943FB">
        <w:trPr>
          <w:trHeight w:val="324"/>
        </w:trPr>
        <w:tc>
          <w:tcPr>
            <w:tcW w:w="475" w:type="dxa"/>
            <w:tcMar>
              <w:top w:w="0" w:type="dxa"/>
              <w:left w:w="108" w:type="dxa"/>
              <w:bottom w:w="0" w:type="dxa"/>
              <w:right w:w="108" w:type="dxa"/>
            </w:tcMar>
          </w:tcPr>
          <w:p w14:paraId="5C521F72" w14:textId="5EFF132D" w:rsidR="003A7895" w:rsidRPr="00BE15AF" w:rsidRDefault="003A7895" w:rsidP="003A7895">
            <w:pPr>
              <w:rPr>
                <w:rFonts w:ascii="Verdana" w:hAnsi="Verdana"/>
                <w:b/>
                <w:sz w:val="20"/>
                <w:szCs w:val="20"/>
              </w:rPr>
            </w:pPr>
            <w:r>
              <w:rPr>
                <w:rFonts w:ascii="Verdana" w:hAnsi="Verdana"/>
                <w:b/>
                <w:sz w:val="20"/>
                <w:szCs w:val="20"/>
              </w:rPr>
              <w:lastRenderedPageBreak/>
              <w:t>3.</w:t>
            </w:r>
          </w:p>
        </w:tc>
        <w:tc>
          <w:tcPr>
            <w:tcW w:w="4770" w:type="dxa"/>
            <w:gridSpan w:val="2"/>
            <w:tcMar>
              <w:top w:w="0" w:type="dxa"/>
              <w:left w:w="108" w:type="dxa"/>
              <w:bottom w:w="0" w:type="dxa"/>
              <w:right w:w="108" w:type="dxa"/>
            </w:tcMar>
          </w:tcPr>
          <w:p w14:paraId="558D4090" w14:textId="77777777" w:rsidR="003A7895" w:rsidRPr="00D51453" w:rsidRDefault="003A7895" w:rsidP="003A7895">
            <w:pPr>
              <w:rPr>
                <w:rFonts w:ascii="Verdana" w:hAnsi="Verdana"/>
                <w:b/>
                <w:sz w:val="20"/>
                <w:szCs w:val="20"/>
              </w:rPr>
            </w:pPr>
            <w:r w:rsidRPr="00D51453">
              <w:rPr>
                <w:rFonts w:ascii="Verdana" w:hAnsi="Verdana"/>
                <w:b/>
                <w:sz w:val="20"/>
                <w:szCs w:val="20"/>
              </w:rPr>
              <w:t>Indkomne punkter fra Foreningerne</w:t>
            </w:r>
          </w:p>
        </w:tc>
        <w:tc>
          <w:tcPr>
            <w:tcW w:w="3686" w:type="dxa"/>
            <w:tcMar>
              <w:top w:w="0" w:type="dxa"/>
              <w:left w:w="108" w:type="dxa"/>
              <w:bottom w:w="0" w:type="dxa"/>
              <w:right w:w="108" w:type="dxa"/>
            </w:tcMar>
          </w:tcPr>
          <w:p w14:paraId="26F2C096" w14:textId="77777777" w:rsidR="003A7895" w:rsidRPr="00345749" w:rsidRDefault="003A7895" w:rsidP="003A7895">
            <w:pPr>
              <w:rPr>
                <w:rFonts w:ascii="Verdana" w:hAnsi="Verdana"/>
                <w:sz w:val="16"/>
                <w:szCs w:val="16"/>
              </w:rPr>
            </w:pPr>
          </w:p>
        </w:tc>
        <w:tc>
          <w:tcPr>
            <w:tcW w:w="6095" w:type="dxa"/>
          </w:tcPr>
          <w:p w14:paraId="1E83D238" w14:textId="77777777" w:rsidR="003A7895" w:rsidRDefault="003A7895" w:rsidP="003A7895">
            <w:pPr>
              <w:spacing w:before="60" w:after="60"/>
              <w:rPr>
                <w:rFonts w:ascii="Verdana" w:hAnsi="Verdana"/>
                <w:sz w:val="16"/>
                <w:szCs w:val="16"/>
              </w:rPr>
            </w:pPr>
            <w:r w:rsidRPr="0002594F">
              <w:rPr>
                <w:rFonts w:ascii="Verdana" w:hAnsi="Verdana"/>
                <w:sz w:val="16"/>
                <w:szCs w:val="16"/>
              </w:rPr>
              <w:t>Emner der ønskes behandlet på møde</w:t>
            </w:r>
            <w:r>
              <w:rPr>
                <w:rFonts w:ascii="Verdana" w:hAnsi="Verdana"/>
                <w:sz w:val="16"/>
                <w:szCs w:val="16"/>
              </w:rPr>
              <w:t>t</w:t>
            </w:r>
            <w:r w:rsidRPr="0002594F">
              <w:rPr>
                <w:rFonts w:ascii="Verdana" w:hAnsi="Verdana"/>
                <w:sz w:val="16"/>
                <w:szCs w:val="16"/>
              </w:rPr>
              <w:t xml:space="preserve"> skal fremsendes på mail til sekret</w:t>
            </w:r>
            <w:r>
              <w:rPr>
                <w:rFonts w:ascii="Verdana" w:hAnsi="Verdana"/>
                <w:sz w:val="16"/>
                <w:szCs w:val="16"/>
              </w:rPr>
              <w:t>ariatet</w:t>
            </w:r>
            <w:r w:rsidRPr="0002594F">
              <w:rPr>
                <w:rFonts w:ascii="Verdana" w:hAnsi="Verdana"/>
                <w:sz w:val="16"/>
                <w:szCs w:val="16"/>
              </w:rPr>
              <w:t xml:space="preserve"> på </w:t>
            </w:r>
            <w:hyperlink r:id="rId14" w:history="1">
              <w:r w:rsidRPr="0002594F">
                <w:rPr>
                  <w:rStyle w:val="Hyperlink"/>
                  <w:rFonts w:ascii="Verdana" w:hAnsi="Verdana"/>
                  <w:sz w:val="16"/>
                  <w:szCs w:val="16"/>
                </w:rPr>
                <w:t>Kildeskovshallen@gentofte.dk</w:t>
              </w:r>
            </w:hyperlink>
            <w:r>
              <w:rPr>
                <w:rFonts w:ascii="Verdana" w:hAnsi="Verdana"/>
                <w:sz w:val="16"/>
                <w:szCs w:val="16"/>
              </w:rPr>
              <w:t xml:space="preserve"> senest torsdag den 1</w:t>
            </w:r>
            <w:r w:rsidR="009B0061">
              <w:rPr>
                <w:rFonts w:ascii="Verdana" w:hAnsi="Verdana"/>
                <w:sz w:val="16"/>
                <w:szCs w:val="16"/>
              </w:rPr>
              <w:t>5</w:t>
            </w:r>
            <w:r>
              <w:rPr>
                <w:rFonts w:ascii="Verdana" w:hAnsi="Verdana"/>
                <w:sz w:val="16"/>
                <w:szCs w:val="16"/>
              </w:rPr>
              <w:t xml:space="preserve">. </w:t>
            </w:r>
            <w:r w:rsidR="009B0061">
              <w:rPr>
                <w:rFonts w:ascii="Verdana" w:hAnsi="Verdana"/>
                <w:sz w:val="16"/>
                <w:szCs w:val="16"/>
              </w:rPr>
              <w:t>september</w:t>
            </w:r>
            <w:r>
              <w:rPr>
                <w:rFonts w:ascii="Verdana" w:hAnsi="Verdana"/>
                <w:sz w:val="16"/>
                <w:szCs w:val="16"/>
              </w:rPr>
              <w:t>.</w:t>
            </w:r>
          </w:p>
          <w:p w14:paraId="49D30006" w14:textId="6931A8FF" w:rsidR="008D7239" w:rsidRPr="00345749" w:rsidRDefault="008D7239" w:rsidP="003A7895">
            <w:pPr>
              <w:spacing w:before="60" w:after="60"/>
              <w:rPr>
                <w:rFonts w:ascii="Verdana" w:hAnsi="Verdana"/>
                <w:sz w:val="16"/>
                <w:szCs w:val="16"/>
              </w:rPr>
            </w:pPr>
            <w:r>
              <w:rPr>
                <w:rFonts w:ascii="Verdana" w:hAnsi="Verdana"/>
                <w:sz w:val="16"/>
                <w:szCs w:val="16"/>
              </w:rPr>
              <w:t>Ingen indkomne punkter.</w:t>
            </w:r>
          </w:p>
        </w:tc>
      </w:tr>
      <w:tr w:rsidR="003A7895" w:rsidRPr="00BE15AF" w14:paraId="3A7DABF4" w14:textId="77777777" w:rsidTr="00B943FB">
        <w:tc>
          <w:tcPr>
            <w:tcW w:w="475" w:type="dxa"/>
            <w:tcMar>
              <w:top w:w="0" w:type="dxa"/>
              <w:left w:w="108" w:type="dxa"/>
              <w:bottom w:w="0" w:type="dxa"/>
              <w:right w:w="108" w:type="dxa"/>
            </w:tcMar>
          </w:tcPr>
          <w:p w14:paraId="3B85DDBF" w14:textId="77777777" w:rsidR="003A7895" w:rsidRPr="00BE15AF" w:rsidRDefault="003A7895" w:rsidP="003A7895">
            <w:pPr>
              <w:rPr>
                <w:rFonts w:ascii="Verdana" w:hAnsi="Verdana"/>
                <w:sz w:val="20"/>
                <w:szCs w:val="20"/>
              </w:rPr>
            </w:pPr>
          </w:p>
        </w:tc>
        <w:tc>
          <w:tcPr>
            <w:tcW w:w="544" w:type="dxa"/>
            <w:tcMar>
              <w:top w:w="0" w:type="dxa"/>
              <w:left w:w="108" w:type="dxa"/>
              <w:bottom w:w="0" w:type="dxa"/>
              <w:right w:w="108" w:type="dxa"/>
            </w:tcMar>
          </w:tcPr>
          <w:p w14:paraId="1998C36D" w14:textId="711D02EE" w:rsidR="003A7895" w:rsidRPr="00BE15AF" w:rsidRDefault="003A7895" w:rsidP="003A7895">
            <w:pPr>
              <w:rPr>
                <w:rFonts w:ascii="Verdana" w:hAnsi="Verdana"/>
                <w:sz w:val="20"/>
                <w:szCs w:val="20"/>
              </w:rPr>
            </w:pPr>
            <w:r>
              <w:rPr>
                <w:rFonts w:ascii="Verdana" w:hAnsi="Verdana"/>
                <w:sz w:val="20"/>
                <w:szCs w:val="20"/>
              </w:rPr>
              <w:t>3.1</w:t>
            </w:r>
          </w:p>
        </w:tc>
        <w:tc>
          <w:tcPr>
            <w:tcW w:w="4226" w:type="dxa"/>
            <w:tcMar>
              <w:top w:w="0" w:type="dxa"/>
              <w:left w:w="108" w:type="dxa"/>
              <w:bottom w:w="0" w:type="dxa"/>
              <w:right w:w="108" w:type="dxa"/>
            </w:tcMar>
          </w:tcPr>
          <w:p w14:paraId="148DFAAD" w14:textId="2C2983B3" w:rsidR="003A7895" w:rsidRPr="00BE15AF" w:rsidRDefault="003A7895" w:rsidP="003A7895">
            <w:pPr>
              <w:rPr>
                <w:rFonts w:ascii="Verdana" w:hAnsi="Verdana"/>
                <w:sz w:val="20"/>
                <w:szCs w:val="20"/>
              </w:rPr>
            </w:pPr>
          </w:p>
        </w:tc>
        <w:tc>
          <w:tcPr>
            <w:tcW w:w="3686" w:type="dxa"/>
            <w:tcMar>
              <w:top w:w="0" w:type="dxa"/>
              <w:left w:w="108" w:type="dxa"/>
              <w:bottom w:w="0" w:type="dxa"/>
              <w:right w:w="108" w:type="dxa"/>
            </w:tcMar>
          </w:tcPr>
          <w:p w14:paraId="25D67CAA" w14:textId="77777777" w:rsidR="003A7895" w:rsidRPr="00345749" w:rsidRDefault="003A7895" w:rsidP="003A7895">
            <w:pPr>
              <w:rPr>
                <w:rFonts w:ascii="Verdana" w:hAnsi="Verdana"/>
                <w:sz w:val="16"/>
                <w:szCs w:val="16"/>
              </w:rPr>
            </w:pPr>
          </w:p>
        </w:tc>
        <w:tc>
          <w:tcPr>
            <w:tcW w:w="6095" w:type="dxa"/>
          </w:tcPr>
          <w:p w14:paraId="307959FA" w14:textId="320F12D2" w:rsidR="003A7895" w:rsidRPr="00345749" w:rsidRDefault="003A7895" w:rsidP="003A7895">
            <w:pPr>
              <w:spacing w:before="60" w:after="60"/>
              <w:rPr>
                <w:rFonts w:ascii="Verdana" w:hAnsi="Verdana"/>
                <w:sz w:val="16"/>
                <w:szCs w:val="16"/>
              </w:rPr>
            </w:pPr>
          </w:p>
        </w:tc>
      </w:tr>
      <w:tr w:rsidR="003A7895" w:rsidRPr="00BE15AF" w14:paraId="73E8DAD1" w14:textId="77777777" w:rsidTr="00013C21">
        <w:tc>
          <w:tcPr>
            <w:tcW w:w="475" w:type="dxa"/>
            <w:tcMar>
              <w:top w:w="0" w:type="dxa"/>
              <w:left w:w="108" w:type="dxa"/>
              <w:bottom w:w="0" w:type="dxa"/>
              <w:right w:w="108" w:type="dxa"/>
            </w:tcMar>
          </w:tcPr>
          <w:p w14:paraId="2B08F4BB" w14:textId="6C032E81" w:rsidR="003A7895" w:rsidRDefault="003A7895" w:rsidP="003A7895">
            <w:pPr>
              <w:rPr>
                <w:rFonts w:ascii="Verdana" w:hAnsi="Verdana"/>
                <w:b/>
                <w:sz w:val="20"/>
                <w:szCs w:val="20"/>
              </w:rPr>
            </w:pPr>
            <w:r>
              <w:rPr>
                <w:rFonts w:ascii="Verdana" w:hAnsi="Verdana"/>
                <w:b/>
                <w:sz w:val="20"/>
                <w:szCs w:val="20"/>
              </w:rPr>
              <w:t>4.</w:t>
            </w:r>
          </w:p>
        </w:tc>
        <w:tc>
          <w:tcPr>
            <w:tcW w:w="4770" w:type="dxa"/>
            <w:gridSpan w:val="2"/>
            <w:tcMar>
              <w:top w:w="0" w:type="dxa"/>
              <w:left w:w="108" w:type="dxa"/>
              <w:bottom w:w="0" w:type="dxa"/>
              <w:right w:w="108" w:type="dxa"/>
            </w:tcMar>
          </w:tcPr>
          <w:p w14:paraId="11A16AC0" w14:textId="77777777" w:rsidR="003A7895" w:rsidRDefault="003A7895" w:rsidP="003A7895">
            <w:pPr>
              <w:rPr>
                <w:rFonts w:ascii="Verdana" w:hAnsi="Verdana"/>
                <w:b/>
                <w:sz w:val="20"/>
                <w:szCs w:val="20"/>
              </w:rPr>
            </w:pPr>
            <w:r>
              <w:rPr>
                <w:rFonts w:ascii="Verdana" w:hAnsi="Verdana"/>
                <w:b/>
                <w:sz w:val="20"/>
                <w:szCs w:val="20"/>
              </w:rPr>
              <w:t>Fritidsafdelingen orienterer om</w:t>
            </w:r>
          </w:p>
        </w:tc>
        <w:tc>
          <w:tcPr>
            <w:tcW w:w="3686" w:type="dxa"/>
            <w:tcMar>
              <w:top w:w="0" w:type="dxa"/>
              <w:left w:w="108" w:type="dxa"/>
              <w:bottom w:w="0" w:type="dxa"/>
              <w:right w:w="108" w:type="dxa"/>
            </w:tcMar>
          </w:tcPr>
          <w:p w14:paraId="7888FFCB" w14:textId="77777777" w:rsidR="003A7895" w:rsidRPr="00345749" w:rsidRDefault="003A7895" w:rsidP="003A7895">
            <w:pPr>
              <w:rPr>
                <w:rFonts w:ascii="Verdana" w:hAnsi="Verdana"/>
                <w:sz w:val="16"/>
                <w:szCs w:val="16"/>
              </w:rPr>
            </w:pPr>
          </w:p>
        </w:tc>
        <w:tc>
          <w:tcPr>
            <w:tcW w:w="6095" w:type="dxa"/>
          </w:tcPr>
          <w:p w14:paraId="3ACA09DB" w14:textId="715439CF" w:rsidR="003A7895" w:rsidRDefault="003A7895" w:rsidP="003A7895">
            <w:pPr>
              <w:spacing w:before="60" w:after="60"/>
              <w:rPr>
                <w:rFonts w:ascii="Verdana" w:hAnsi="Verdana"/>
                <w:sz w:val="16"/>
                <w:szCs w:val="16"/>
              </w:rPr>
            </w:pPr>
            <w:r>
              <w:rPr>
                <w:rFonts w:ascii="Verdana" w:hAnsi="Verdana"/>
                <w:sz w:val="16"/>
                <w:szCs w:val="16"/>
              </w:rPr>
              <w:t>Fritidschef Stig Eiberg orienterer om emnerne.</w:t>
            </w:r>
          </w:p>
        </w:tc>
      </w:tr>
      <w:tr w:rsidR="00BF7E83" w:rsidRPr="00BE15AF" w14:paraId="0C0A0964" w14:textId="77777777" w:rsidTr="00DB4E1F">
        <w:tc>
          <w:tcPr>
            <w:tcW w:w="475" w:type="dxa"/>
            <w:tcMar>
              <w:top w:w="0" w:type="dxa"/>
              <w:left w:w="108" w:type="dxa"/>
              <w:bottom w:w="0" w:type="dxa"/>
              <w:right w:w="108" w:type="dxa"/>
            </w:tcMar>
          </w:tcPr>
          <w:p w14:paraId="681887CA" w14:textId="77777777" w:rsidR="00BF7E83" w:rsidRPr="00BE15AF" w:rsidRDefault="00BF7E83" w:rsidP="00DB4E1F">
            <w:pPr>
              <w:rPr>
                <w:rFonts w:ascii="Verdana" w:hAnsi="Verdana"/>
                <w:sz w:val="20"/>
                <w:szCs w:val="20"/>
              </w:rPr>
            </w:pPr>
          </w:p>
        </w:tc>
        <w:tc>
          <w:tcPr>
            <w:tcW w:w="544" w:type="dxa"/>
            <w:tcMar>
              <w:top w:w="0" w:type="dxa"/>
              <w:left w:w="108" w:type="dxa"/>
              <w:bottom w:w="0" w:type="dxa"/>
              <w:right w:w="108" w:type="dxa"/>
            </w:tcMar>
          </w:tcPr>
          <w:p w14:paraId="101E3E61" w14:textId="77777777" w:rsidR="00BF7E83" w:rsidRDefault="00BF7E83" w:rsidP="00DB4E1F">
            <w:pPr>
              <w:rPr>
                <w:rFonts w:ascii="Verdana" w:hAnsi="Verdana"/>
                <w:sz w:val="20"/>
                <w:szCs w:val="20"/>
              </w:rPr>
            </w:pPr>
            <w:r>
              <w:rPr>
                <w:rFonts w:ascii="Verdana" w:hAnsi="Verdana"/>
                <w:sz w:val="20"/>
                <w:szCs w:val="20"/>
              </w:rPr>
              <w:t>4.1</w:t>
            </w:r>
          </w:p>
        </w:tc>
        <w:tc>
          <w:tcPr>
            <w:tcW w:w="4226" w:type="dxa"/>
            <w:tcMar>
              <w:top w:w="0" w:type="dxa"/>
              <w:left w:w="108" w:type="dxa"/>
              <w:bottom w:w="0" w:type="dxa"/>
              <w:right w:w="108" w:type="dxa"/>
            </w:tcMar>
          </w:tcPr>
          <w:p w14:paraId="734BDB96" w14:textId="77777777" w:rsidR="00BF7E83" w:rsidRDefault="00BF7E83" w:rsidP="00DB4E1F">
            <w:pPr>
              <w:rPr>
                <w:rFonts w:ascii="Verdana" w:hAnsi="Verdana"/>
                <w:sz w:val="20"/>
                <w:szCs w:val="20"/>
              </w:rPr>
            </w:pPr>
            <w:r w:rsidRPr="00594F70">
              <w:rPr>
                <w:rFonts w:ascii="Verdana" w:hAnsi="Verdana"/>
                <w:sz w:val="20"/>
                <w:szCs w:val="20"/>
              </w:rPr>
              <w:t>Monitorering af faciliteterne</w:t>
            </w:r>
            <w:r>
              <w:rPr>
                <w:rFonts w:ascii="Verdana" w:hAnsi="Verdana"/>
                <w:sz w:val="20"/>
                <w:szCs w:val="20"/>
              </w:rPr>
              <w:t>?</w:t>
            </w:r>
          </w:p>
        </w:tc>
        <w:tc>
          <w:tcPr>
            <w:tcW w:w="3686" w:type="dxa"/>
            <w:tcMar>
              <w:top w:w="0" w:type="dxa"/>
              <w:left w:w="108" w:type="dxa"/>
              <w:bottom w:w="0" w:type="dxa"/>
              <w:right w:w="108" w:type="dxa"/>
            </w:tcMar>
          </w:tcPr>
          <w:p w14:paraId="40340D37" w14:textId="77777777" w:rsidR="00BF7E83" w:rsidRPr="00345749" w:rsidRDefault="00BF7E83" w:rsidP="00DB4E1F">
            <w:pPr>
              <w:rPr>
                <w:rFonts w:ascii="Verdana" w:hAnsi="Verdana"/>
                <w:sz w:val="16"/>
                <w:szCs w:val="16"/>
              </w:rPr>
            </w:pPr>
          </w:p>
        </w:tc>
        <w:tc>
          <w:tcPr>
            <w:tcW w:w="6095" w:type="dxa"/>
          </w:tcPr>
          <w:p w14:paraId="16ED8DB1" w14:textId="77777777" w:rsidR="001F24FA" w:rsidRDefault="001F24FA" w:rsidP="001F24FA">
            <w:pPr>
              <w:spacing w:after="60"/>
              <w:rPr>
                <w:rFonts w:ascii="Verdana" w:hAnsi="Verdana"/>
                <w:sz w:val="16"/>
                <w:szCs w:val="16"/>
              </w:rPr>
            </w:pPr>
            <w:r>
              <w:rPr>
                <w:rFonts w:ascii="Verdana" w:hAnsi="Verdana"/>
                <w:sz w:val="16"/>
                <w:szCs w:val="16"/>
              </w:rPr>
              <w:t>Der er stadig udfordringer med kameraerne i Hallerne.</w:t>
            </w:r>
          </w:p>
          <w:p w14:paraId="1E99C43D" w14:textId="32618057" w:rsidR="00BF7E83" w:rsidRDefault="001F24FA" w:rsidP="001F24FA">
            <w:pPr>
              <w:spacing w:after="60"/>
              <w:rPr>
                <w:rFonts w:ascii="Verdana" w:hAnsi="Verdana"/>
                <w:sz w:val="16"/>
                <w:szCs w:val="16"/>
              </w:rPr>
            </w:pPr>
            <w:r>
              <w:rPr>
                <w:rFonts w:ascii="Verdana" w:hAnsi="Verdana"/>
                <w:sz w:val="16"/>
                <w:szCs w:val="16"/>
              </w:rPr>
              <w:t>Kasper og Stig m.fl. har påbegyndt samarbejde med de tre andre kommuner i 4K samarbejdet (Gladsaxe, Lyngby-Taarbæk og Rudersdal og afholder møde med Lyngby Kommune i næste uge mhp. på at høste erfaringer.</w:t>
            </w:r>
          </w:p>
        </w:tc>
      </w:tr>
      <w:tr w:rsidR="00BF7E83" w:rsidRPr="00BE15AF" w14:paraId="17A50275" w14:textId="77777777" w:rsidTr="00DB4E1F">
        <w:tc>
          <w:tcPr>
            <w:tcW w:w="475" w:type="dxa"/>
            <w:tcMar>
              <w:top w:w="0" w:type="dxa"/>
              <w:left w:w="108" w:type="dxa"/>
              <w:bottom w:w="0" w:type="dxa"/>
              <w:right w:w="108" w:type="dxa"/>
            </w:tcMar>
          </w:tcPr>
          <w:p w14:paraId="781701C3" w14:textId="77777777" w:rsidR="00BF7E83" w:rsidRPr="00BE15AF" w:rsidRDefault="00BF7E83" w:rsidP="00DB4E1F">
            <w:pPr>
              <w:rPr>
                <w:rFonts w:ascii="Verdana" w:hAnsi="Verdana"/>
                <w:sz w:val="20"/>
                <w:szCs w:val="20"/>
              </w:rPr>
            </w:pPr>
          </w:p>
        </w:tc>
        <w:tc>
          <w:tcPr>
            <w:tcW w:w="544" w:type="dxa"/>
            <w:tcMar>
              <w:top w:w="0" w:type="dxa"/>
              <w:left w:w="108" w:type="dxa"/>
              <w:bottom w:w="0" w:type="dxa"/>
              <w:right w:w="108" w:type="dxa"/>
            </w:tcMar>
          </w:tcPr>
          <w:p w14:paraId="25AB9E23" w14:textId="77777777" w:rsidR="00BF7E83" w:rsidRDefault="00BF7E83" w:rsidP="00DB4E1F">
            <w:pPr>
              <w:rPr>
                <w:rFonts w:ascii="Verdana" w:hAnsi="Verdana"/>
                <w:sz w:val="20"/>
                <w:szCs w:val="20"/>
              </w:rPr>
            </w:pPr>
            <w:r>
              <w:rPr>
                <w:rFonts w:ascii="Verdana" w:hAnsi="Verdana"/>
                <w:sz w:val="20"/>
                <w:szCs w:val="20"/>
              </w:rPr>
              <w:t>4.2</w:t>
            </w:r>
          </w:p>
        </w:tc>
        <w:tc>
          <w:tcPr>
            <w:tcW w:w="4226" w:type="dxa"/>
            <w:tcMar>
              <w:top w:w="0" w:type="dxa"/>
              <w:left w:w="108" w:type="dxa"/>
              <w:bottom w:w="0" w:type="dxa"/>
              <w:right w:w="108" w:type="dxa"/>
            </w:tcMar>
          </w:tcPr>
          <w:p w14:paraId="43DE67C7" w14:textId="77777777" w:rsidR="00BF7E83" w:rsidRDefault="00BF7E83" w:rsidP="00DB4E1F">
            <w:pPr>
              <w:rPr>
                <w:rFonts w:ascii="Verdana" w:hAnsi="Verdana"/>
                <w:sz w:val="20"/>
                <w:szCs w:val="20"/>
              </w:rPr>
            </w:pPr>
            <w:r w:rsidRPr="006C0ADF">
              <w:rPr>
                <w:rFonts w:ascii="Verdana" w:hAnsi="Verdana"/>
                <w:sz w:val="20"/>
                <w:szCs w:val="20"/>
              </w:rPr>
              <w:t>Status på vedligeholdelsesarbejder og planlagte faciliteter</w:t>
            </w:r>
            <w:r>
              <w:rPr>
                <w:rFonts w:ascii="Verdana" w:hAnsi="Verdana"/>
                <w:sz w:val="20"/>
                <w:szCs w:val="20"/>
              </w:rPr>
              <w:t>?</w:t>
            </w:r>
          </w:p>
        </w:tc>
        <w:tc>
          <w:tcPr>
            <w:tcW w:w="3686" w:type="dxa"/>
            <w:tcMar>
              <w:top w:w="0" w:type="dxa"/>
              <w:left w:w="108" w:type="dxa"/>
              <w:bottom w:w="0" w:type="dxa"/>
              <w:right w:w="108" w:type="dxa"/>
            </w:tcMar>
          </w:tcPr>
          <w:p w14:paraId="46400693" w14:textId="1EE48BFF" w:rsidR="00BF7E83" w:rsidRPr="00345749" w:rsidRDefault="00BF7E83" w:rsidP="00DB4E1F">
            <w:pPr>
              <w:rPr>
                <w:rFonts w:ascii="Verdana" w:hAnsi="Verdana"/>
                <w:sz w:val="16"/>
                <w:szCs w:val="16"/>
              </w:rPr>
            </w:pPr>
          </w:p>
        </w:tc>
        <w:tc>
          <w:tcPr>
            <w:tcW w:w="6095" w:type="dxa"/>
          </w:tcPr>
          <w:p w14:paraId="659B2C94" w14:textId="77777777" w:rsidR="0010134A" w:rsidRDefault="0010134A" w:rsidP="0010134A">
            <w:pPr>
              <w:spacing w:before="60" w:after="60"/>
              <w:rPr>
                <w:rFonts w:ascii="Verdana" w:hAnsi="Verdana"/>
                <w:sz w:val="16"/>
                <w:szCs w:val="16"/>
              </w:rPr>
            </w:pPr>
            <w:r>
              <w:rPr>
                <w:rFonts w:ascii="Verdana" w:hAnsi="Verdana"/>
                <w:sz w:val="16"/>
                <w:szCs w:val="16"/>
              </w:rPr>
              <w:t>Målene på K4 (GSP) har vendt den forkerte vej, men bliver færdige i dag torsdag.</w:t>
            </w:r>
          </w:p>
          <w:p w14:paraId="08CF66BC" w14:textId="0D0A1C2F" w:rsidR="00BF7E83" w:rsidRDefault="0010134A" w:rsidP="0010134A">
            <w:pPr>
              <w:spacing w:before="60" w:after="60"/>
              <w:rPr>
                <w:rFonts w:ascii="Verdana" w:hAnsi="Verdana"/>
                <w:sz w:val="16"/>
                <w:szCs w:val="16"/>
              </w:rPr>
            </w:pPr>
            <w:r>
              <w:rPr>
                <w:rFonts w:ascii="Verdana" w:hAnsi="Verdana"/>
                <w:sz w:val="16"/>
                <w:szCs w:val="16"/>
              </w:rPr>
              <w:t xml:space="preserve">Der blev spurgt til holdningen fra Kommunen ang. </w:t>
            </w:r>
            <w:proofErr w:type="spellStart"/>
            <w:r>
              <w:rPr>
                <w:rFonts w:ascii="Verdana" w:hAnsi="Verdana"/>
                <w:sz w:val="16"/>
                <w:szCs w:val="16"/>
              </w:rPr>
              <w:t>Soundbokse</w:t>
            </w:r>
            <w:proofErr w:type="spellEnd"/>
            <w:r>
              <w:rPr>
                <w:rFonts w:ascii="Verdana" w:hAnsi="Verdana"/>
                <w:sz w:val="16"/>
                <w:szCs w:val="16"/>
              </w:rPr>
              <w:t xml:space="preserve"> og det er ikke tilladt (der kommer skilte op). Der kommer et skriv til trænere i Foreningerne de kan læne sig op ad, hvis de har brug for det.</w:t>
            </w:r>
          </w:p>
        </w:tc>
      </w:tr>
      <w:tr w:rsidR="004A7582" w:rsidRPr="00BE15AF" w14:paraId="26F5EDD4" w14:textId="77777777" w:rsidTr="006134DE">
        <w:tc>
          <w:tcPr>
            <w:tcW w:w="475" w:type="dxa"/>
            <w:tcMar>
              <w:top w:w="0" w:type="dxa"/>
              <w:left w:w="108" w:type="dxa"/>
              <w:bottom w:w="0" w:type="dxa"/>
              <w:right w:w="108" w:type="dxa"/>
            </w:tcMar>
          </w:tcPr>
          <w:p w14:paraId="1C67B36C" w14:textId="77777777" w:rsidR="004A7582" w:rsidRPr="00BE15AF" w:rsidRDefault="004A7582" w:rsidP="006134DE">
            <w:pPr>
              <w:rPr>
                <w:rFonts w:ascii="Verdana" w:hAnsi="Verdana"/>
                <w:sz w:val="20"/>
                <w:szCs w:val="20"/>
              </w:rPr>
            </w:pPr>
          </w:p>
        </w:tc>
        <w:tc>
          <w:tcPr>
            <w:tcW w:w="544" w:type="dxa"/>
            <w:tcMar>
              <w:top w:w="0" w:type="dxa"/>
              <w:left w:w="108" w:type="dxa"/>
              <w:bottom w:w="0" w:type="dxa"/>
              <w:right w:w="108" w:type="dxa"/>
            </w:tcMar>
          </w:tcPr>
          <w:p w14:paraId="515B0090" w14:textId="77777777" w:rsidR="004A7582" w:rsidRDefault="004A7582" w:rsidP="006134DE">
            <w:pPr>
              <w:rPr>
                <w:rFonts w:ascii="Verdana" w:hAnsi="Verdana"/>
                <w:sz w:val="20"/>
                <w:szCs w:val="20"/>
              </w:rPr>
            </w:pPr>
            <w:r>
              <w:rPr>
                <w:rFonts w:ascii="Verdana" w:hAnsi="Verdana"/>
                <w:sz w:val="20"/>
                <w:szCs w:val="20"/>
              </w:rPr>
              <w:t>4.3</w:t>
            </w:r>
          </w:p>
        </w:tc>
        <w:tc>
          <w:tcPr>
            <w:tcW w:w="4226" w:type="dxa"/>
            <w:tcMar>
              <w:top w:w="0" w:type="dxa"/>
              <w:left w:w="108" w:type="dxa"/>
              <w:bottom w:w="0" w:type="dxa"/>
              <w:right w:w="108" w:type="dxa"/>
            </w:tcMar>
          </w:tcPr>
          <w:p w14:paraId="2B317559" w14:textId="77777777" w:rsidR="004A7582" w:rsidRDefault="004A7582" w:rsidP="006134DE">
            <w:pPr>
              <w:rPr>
                <w:rFonts w:ascii="Verdana" w:hAnsi="Verdana"/>
                <w:sz w:val="20"/>
                <w:szCs w:val="20"/>
              </w:rPr>
            </w:pPr>
            <w:r>
              <w:rPr>
                <w:rFonts w:ascii="Verdana" w:hAnsi="Verdana"/>
                <w:sz w:val="20"/>
                <w:szCs w:val="20"/>
              </w:rPr>
              <w:t>Energiinitiativer i faser</w:t>
            </w:r>
          </w:p>
        </w:tc>
        <w:tc>
          <w:tcPr>
            <w:tcW w:w="3686" w:type="dxa"/>
            <w:tcMar>
              <w:top w:w="0" w:type="dxa"/>
              <w:left w:w="108" w:type="dxa"/>
              <w:bottom w:w="0" w:type="dxa"/>
              <w:right w:w="108" w:type="dxa"/>
            </w:tcMar>
          </w:tcPr>
          <w:p w14:paraId="236F936D" w14:textId="36D283EE" w:rsidR="004A7582" w:rsidRPr="00345749" w:rsidRDefault="004A7582" w:rsidP="006134DE">
            <w:pPr>
              <w:rPr>
                <w:rFonts w:ascii="Verdana" w:hAnsi="Verdana"/>
                <w:sz w:val="16"/>
                <w:szCs w:val="16"/>
              </w:rPr>
            </w:pPr>
          </w:p>
        </w:tc>
        <w:tc>
          <w:tcPr>
            <w:tcW w:w="6095" w:type="dxa"/>
          </w:tcPr>
          <w:p w14:paraId="0A778A01" w14:textId="200D91FD" w:rsidR="004A7582" w:rsidRDefault="00CB5220" w:rsidP="006134DE">
            <w:pPr>
              <w:spacing w:before="60" w:after="60"/>
              <w:rPr>
                <w:rFonts w:ascii="Verdana" w:hAnsi="Verdana"/>
                <w:sz w:val="16"/>
                <w:szCs w:val="16"/>
              </w:rPr>
            </w:pPr>
            <w:r>
              <w:rPr>
                <w:rFonts w:ascii="Verdana" w:hAnsi="Verdana"/>
                <w:sz w:val="16"/>
                <w:szCs w:val="16"/>
              </w:rPr>
              <w:t>Der er en energipulje</w:t>
            </w:r>
            <w:r w:rsidR="00490491">
              <w:rPr>
                <w:rFonts w:ascii="Verdana" w:hAnsi="Verdana"/>
                <w:sz w:val="16"/>
                <w:szCs w:val="16"/>
              </w:rPr>
              <w:t xml:space="preserve">, hvor </w:t>
            </w:r>
            <w:r w:rsidR="00134572">
              <w:rPr>
                <w:rFonts w:ascii="Verdana" w:hAnsi="Verdana"/>
                <w:sz w:val="16"/>
                <w:szCs w:val="16"/>
              </w:rPr>
              <w:t>G</w:t>
            </w:r>
            <w:r w:rsidR="00490491">
              <w:rPr>
                <w:rFonts w:ascii="Verdana" w:hAnsi="Verdana"/>
                <w:sz w:val="16"/>
                <w:szCs w:val="16"/>
              </w:rPr>
              <w:t xml:space="preserve">entofte </w:t>
            </w:r>
            <w:r w:rsidR="00134572">
              <w:rPr>
                <w:rFonts w:ascii="Verdana" w:hAnsi="Verdana"/>
                <w:sz w:val="16"/>
                <w:szCs w:val="16"/>
              </w:rPr>
              <w:t>E</w:t>
            </w:r>
            <w:r w:rsidR="00490491">
              <w:rPr>
                <w:rFonts w:ascii="Verdana" w:hAnsi="Verdana"/>
                <w:sz w:val="16"/>
                <w:szCs w:val="16"/>
              </w:rPr>
              <w:t>jendomme</w:t>
            </w:r>
            <w:r w:rsidR="00134572">
              <w:rPr>
                <w:rFonts w:ascii="Verdana" w:hAnsi="Verdana"/>
                <w:sz w:val="16"/>
                <w:szCs w:val="16"/>
              </w:rPr>
              <w:t xml:space="preserve"> leverer en rapport</w:t>
            </w:r>
            <w:r w:rsidR="00490491">
              <w:rPr>
                <w:rFonts w:ascii="Verdana" w:hAnsi="Verdana"/>
                <w:sz w:val="16"/>
                <w:szCs w:val="16"/>
              </w:rPr>
              <w:t xml:space="preserve"> til Ledelsen, så vi</w:t>
            </w:r>
            <w:r w:rsidR="00134572">
              <w:rPr>
                <w:rFonts w:ascii="Verdana" w:hAnsi="Verdana"/>
                <w:sz w:val="16"/>
                <w:szCs w:val="16"/>
              </w:rPr>
              <w:t xml:space="preserve"> </w:t>
            </w:r>
            <w:r w:rsidR="00490491">
              <w:rPr>
                <w:rFonts w:ascii="Verdana" w:hAnsi="Verdana"/>
                <w:sz w:val="16"/>
                <w:szCs w:val="16"/>
              </w:rPr>
              <w:t xml:space="preserve">kan se </w:t>
            </w:r>
            <w:r w:rsidR="00134572">
              <w:rPr>
                <w:rFonts w:ascii="Verdana" w:hAnsi="Verdana"/>
                <w:sz w:val="16"/>
                <w:szCs w:val="16"/>
              </w:rPr>
              <w:t xml:space="preserve">hvor </w:t>
            </w:r>
            <w:r w:rsidR="00490491">
              <w:rPr>
                <w:rFonts w:ascii="Verdana" w:hAnsi="Verdana"/>
                <w:sz w:val="16"/>
                <w:szCs w:val="16"/>
              </w:rPr>
              <w:t>det</w:t>
            </w:r>
            <w:r w:rsidR="00134572">
              <w:rPr>
                <w:rFonts w:ascii="Verdana" w:hAnsi="Verdana"/>
                <w:sz w:val="16"/>
                <w:szCs w:val="16"/>
              </w:rPr>
              <w:t xml:space="preserve"> ville være smart at investerer i.</w:t>
            </w:r>
          </w:p>
        </w:tc>
      </w:tr>
      <w:tr w:rsidR="004A7582" w:rsidRPr="00BE15AF" w14:paraId="19020A5D" w14:textId="77777777" w:rsidTr="006134DE">
        <w:tc>
          <w:tcPr>
            <w:tcW w:w="475" w:type="dxa"/>
            <w:tcMar>
              <w:top w:w="0" w:type="dxa"/>
              <w:left w:w="108" w:type="dxa"/>
              <w:bottom w:w="0" w:type="dxa"/>
              <w:right w:w="108" w:type="dxa"/>
            </w:tcMar>
          </w:tcPr>
          <w:p w14:paraId="43B1B0F6" w14:textId="77777777" w:rsidR="004A7582" w:rsidRPr="00BE15AF" w:rsidRDefault="004A7582" w:rsidP="006134DE">
            <w:pPr>
              <w:rPr>
                <w:rFonts w:ascii="Verdana" w:hAnsi="Verdana"/>
                <w:sz w:val="20"/>
                <w:szCs w:val="20"/>
              </w:rPr>
            </w:pPr>
          </w:p>
        </w:tc>
        <w:tc>
          <w:tcPr>
            <w:tcW w:w="544" w:type="dxa"/>
            <w:tcMar>
              <w:top w:w="0" w:type="dxa"/>
              <w:left w:w="108" w:type="dxa"/>
              <w:bottom w:w="0" w:type="dxa"/>
              <w:right w:w="108" w:type="dxa"/>
            </w:tcMar>
          </w:tcPr>
          <w:p w14:paraId="12DEAA22" w14:textId="77777777" w:rsidR="004A7582" w:rsidRDefault="004A7582" w:rsidP="006134DE">
            <w:pPr>
              <w:rPr>
                <w:rFonts w:ascii="Verdana" w:hAnsi="Verdana"/>
                <w:sz w:val="20"/>
                <w:szCs w:val="20"/>
              </w:rPr>
            </w:pPr>
            <w:r>
              <w:rPr>
                <w:rFonts w:ascii="Verdana" w:hAnsi="Verdana"/>
                <w:sz w:val="20"/>
                <w:szCs w:val="20"/>
              </w:rPr>
              <w:t>4.4</w:t>
            </w:r>
          </w:p>
        </w:tc>
        <w:tc>
          <w:tcPr>
            <w:tcW w:w="4226" w:type="dxa"/>
            <w:tcMar>
              <w:top w:w="0" w:type="dxa"/>
              <w:left w:w="108" w:type="dxa"/>
              <w:bottom w:w="0" w:type="dxa"/>
              <w:right w:w="108" w:type="dxa"/>
            </w:tcMar>
          </w:tcPr>
          <w:p w14:paraId="033188E3" w14:textId="77777777" w:rsidR="004A7582" w:rsidRDefault="004A7582" w:rsidP="006134DE">
            <w:pPr>
              <w:rPr>
                <w:rFonts w:ascii="Verdana" w:hAnsi="Verdana"/>
                <w:sz w:val="20"/>
                <w:szCs w:val="20"/>
              </w:rPr>
            </w:pPr>
            <w:r>
              <w:rPr>
                <w:rFonts w:ascii="Verdana" w:hAnsi="Verdana"/>
                <w:sz w:val="20"/>
                <w:szCs w:val="20"/>
              </w:rPr>
              <w:t>Budget 2023-2024</w:t>
            </w:r>
          </w:p>
        </w:tc>
        <w:tc>
          <w:tcPr>
            <w:tcW w:w="3686" w:type="dxa"/>
            <w:tcMar>
              <w:top w:w="0" w:type="dxa"/>
              <w:left w:w="108" w:type="dxa"/>
              <w:bottom w:w="0" w:type="dxa"/>
              <w:right w:w="108" w:type="dxa"/>
            </w:tcMar>
          </w:tcPr>
          <w:p w14:paraId="0ECCDACC" w14:textId="4BB5C67D" w:rsidR="004A7582" w:rsidRDefault="00637E93" w:rsidP="006134DE">
            <w:pPr>
              <w:rPr>
                <w:rFonts w:ascii="Verdana" w:hAnsi="Verdana"/>
                <w:sz w:val="16"/>
                <w:szCs w:val="16"/>
              </w:rPr>
            </w:pPr>
            <w:hyperlink r:id="rId15" w:history="1">
              <w:r w:rsidR="00310700" w:rsidRPr="006D75F2">
                <w:rPr>
                  <w:rStyle w:val="Hyperlink"/>
                  <w:rFonts w:ascii="Verdana" w:hAnsi="Verdana"/>
                  <w:sz w:val="16"/>
                  <w:szCs w:val="16"/>
                </w:rPr>
                <w:t>https://gentofte.dk/media/a2xdb055/aendringsforslag-til-gentofteplan-2021-2192020-cabvf-tlg.pdf</w:t>
              </w:r>
            </w:hyperlink>
          </w:p>
          <w:p w14:paraId="1E5D183A" w14:textId="21713361" w:rsidR="00310700" w:rsidRPr="00345749" w:rsidRDefault="00310700" w:rsidP="006134DE">
            <w:pPr>
              <w:rPr>
                <w:rFonts w:ascii="Verdana" w:hAnsi="Verdana"/>
                <w:sz w:val="16"/>
                <w:szCs w:val="16"/>
              </w:rPr>
            </w:pPr>
          </w:p>
        </w:tc>
        <w:tc>
          <w:tcPr>
            <w:tcW w:w="6095" w:type="dxa"/>
          </w:tcPr>
          <w:p w14:paraId="0BE34141" w14:textId="77777777" w:rsidR="00AC61FC" w:rsidRDefault="00AC61FC" w:rsidP="00AC61FC">
            <w:pPr>
              <w:spacing w:before="60" w:after="60"/>
              <w:rPr>
                <w:rFonts w:ascii="Verdana" w:hAnsi="Verdana"/>
                <w:sz w:val="16"/>
                <w:szCs w:val="16"/>
              </w:rPr>
            </w:pPr>
            <w:r>
              <w:rPr>
                <w:rFonts w:ascii="Verdana" w:hAnsi="Verdana"/>
                <w:sz w:val="16"/>
                <w:szCs w:val="16"/>
              </w:rPr>
              <w:t xml:space="preserve">Der er kommet en del penge til renoveringer bl.a. renovering af SIF Kunstgræs og K2 kunstgræs på GSP (se </w:t>
            </w:r>
            <w:proofErr w:type="spellStart"/>
            <w:proofErr w:type="gramStart"/>
            <w:r>
              <w:rPr>
                <w:rFonts w:ascii="Verdana" w:hAnsi="Verdana"/>
                <w:sz w:val="16"/>
                <w:szCs w:val="16"/>
              </w:rPr>
              <w:t>pdf.filen</w:t>
            </w:r>
            <w:proofErr w:type="spellEnd"/>
            <w:proofErr w:type="gramEnd"/>
            <w:r>
              <w:rPr>
                <w:rFonts w:ascii="Verdana" w:hAnsi="Verdana"/>
                <w:sz w:val="16"/>
                <w:szCs w:val="16"/>
              </w:rPr>
              <w:t>)</w:t>
            </w:r>
          </w:p>
          <w:p w14:paraId="284B0A32" w14:textId="77777777" w:rsidR="00AC61FC" w:rsidRDefault="00AC61FC" w:rsidP="00AC61FC">
            <w:pPr>
              <w:spacing w:before="60" w:after="60"/>
              <w:rPr>
                <w:rFonts w:ascii="Verdana" w:hAnsi="Verdana"/>
                <w:sz w:val="16"/>
                <w:szCs w:val="16"/>
              </w:rPr>
            </w:pPr>
          </w:p>
          <w:p w14:paraId="74771F8B" w14:textId="61D2E0C0" w:rsidR="004A7582" w:rsidRDefault="00AC61FC" w:rsidP="00AC61FC">
            <w:pPr>
              <w:spacing w:before="60" w:after="60"/>
              <w:rPr>
                <w:rFonts w:ascii="Verdana" w:hAnsi="Verdana"/>
                <w:sz w:val="16"/>
                <w:szCs w:val="16"/>
              </w:rPr>
            </w:pPr>
            <w:r>
              <w:rPr>
                <w:rFonts w:ascii="Verdana" w:hAnsi="Verdana"/>
                <w:sz w:val="16"/>
                <w:szCs w:val="16"/>
              </w:rPr>
              <w:t>Ny Facilitetstilstand strategi (borger inddragelse.) og Foreningerne skal være med til at diskutere med politikkerne om Faciliteterne tilstand frem mod juni. (tjek GK hjemmeside der ligger ændringsforslaget)</w:t>
            </w:r>
          </w:p>
        </w:tc>
      </w:tr>
      <w:tr w:rsidR="004A7582" w:rsidRPr="00BE15AF" w14:paraId="78407023" w14:textId="77777777" w:rsidTr="006134DE">
        <w:tc>
          <w:tcPr>
            <w:tcW w:w="475" w:type="dxa"/>
            <w:tcMar>
              <w:top w:w="0" w:type="dxa"/>
              <w:left w:w="108" w:type="dxa"/>
              <w:bottom w:w="0" w:type="dxa"/>
              <w:right w:w="108" w:type="dxa"/>
            </w:tcMar>
          </w:tcPr>
          <w:p w14:paraId="7E5456CA" w14:textId="77777777" w:rsidR="004A7582" w:rsidRPr="00BE15AF" w:rsidRDefault="004A7582" w:rsidP="006134DE">
            <w:pPr>
              <w:rPr>
                <w:rFonts w:ascii="Verdana" w:hAnsi="Verdana"/>
                <w:sz w:val="20"/>
                <w:szCs w:val="20"/>
              </w:rPr>
            </w:pPr>
          </w:p>
        </w:tc>
        <w:tc>
          <w:tcPr>
            <w:tcW w:w="544" w:type="dxa"/>
            <w:tcMar>
              <w:top w:w="0" w:type="dxa"/>
              <w:left w:w="108" w:type="dxa"/>
              <w:bottom w:w="0" w:type="dxa"/>
              <w:right w:w="108" w:type="dxa"/>
            </w:tcMar>
          </w:tcPr>
          <w:p w14:paraId="04928EC1" w14:textId="77777777" w:rsidR="004A7582" w:rsidRDefault="004A7582" w:rsidP="006134DE">
            <w:pPr>
              <w:rPr>
                <w:rFonts w:ascii="Verdana" w:hAnsi="Verdana"/>
                <w:sz w:val="20"/>
                <w:szCs w:val="20"/>
              </w:rPr>
            </w:pPr>
            <w:r>
              <w:rPr>
                <w:rFonts w:ascii="Verdana" w:hAnsi="Verdana"/>
                <w:sz w:val="20"/>
                <w:szCs w:val="20"/>
              </w:rPr>
              <w:t>4.5</w:t>
            </w:r>
          </w:p>
        </w:tc>
        <w:tc>
          <w:tcPr>
            <w:tcW w:w="4226" w:type="dxa"/>
            <w:tcMar>
              <w:top w:w="0" w:type="dxa"/>
              <w:left w:w="108" w:type="dxa"/>
              <w:bottom w:w="0" w:type="dxa"/>
              <w:right w:w="108" w:type="dxa"/>
            </w:tcMar>
          </w:tcPr>
          <w:p w14:paraId="057B2FE6" w14:textId="77777777" w:rsidR="004A7582" w:rsidRDefault="004A7582" w:rsidP="006134DE">
            <w:pPr>
              <w:rPr>
                <w:rFonts w:ascii="Verdana" w:hAnsi="Verdana"/>
                <w:sz w:val="20"/>
                <w:szCs w:val="20"/>
              </w:rPr>
            </w:pPr>
            <w:r>
              <w:rPr>
                <w:rFonts w:ascii="Verdana" w:hAnsi="Verdana"/>
                <w:sz w:val="20"/>
                <w:szCs w:val="20"/>
              </w:rPr>
              <w:t>Andet</w:t>
            </w:r>
          </w:p>
        </w:tc>
        <w:tc>
          <w:tcPr>
            <w:tcW w:w="3686" w:type="dxa"/>
            <w:tcMar>
              <w:top w:w="0" w:type="dxa"/>
              <w:left w:w="108" w:type="dxa"/>
              <w:bottom w:w="0" w:type="dxa"/>
              <w:right w:w="108" w:type="dxa"/>
            </w:tcMar>
          </w:tcPr>
          <w:p w14:paraId="765DDC49" w14:textId="6D536B01" w:rsidR="006A101F" w:rsidRDefault="00637E93" w:rsidP="006134DE">
            <w:pPr>
              <w:rPr>
                <w:rFonts w:ascii="Verdana" w:hAnsi="Verdana"/>
                <w:sz w:val="16"/>
                <w:szCs w:val="16"/>
              </w:rPr>
            </w:pPr>
            <w:hyperlink r:id="rId16" w:history="1">
              <w:r w:rsidR="006A101F" w:rsidRPr="006D75F2">
                <w:rPr>
                  <w:rStyle w:val="Hyperlink"/>
                  <w:rFonts w:ascii="Verdana" w:hAnsi="Verdana"/>
                  <w:sz w:val="16"/>
                  <w:szCs w:val="16"/>
                </w:rPr>
                <w:t>https://gentofte.dk/fritid/puljer/udviklingspuljen-for-idraet-fritid-og-folkeoplysning/?searchterm=puljer%20idr%C3%A6t</w:t>
              </w:r>
            </w:hyperlink>
            <w:r w:rsidR="006A101F" w:rsidRPr="006A101F">
              <w:rPr>
                <w:rFonts w:ascii="Verdana" w:hAnsi="Verdana"/>
                <w:sz w:val="16"/>
                <w:szCs w:val="16"/>
              </w:rPr>
              <w:t xml:space="preserve"> </w:t>
            </w:r>
          </w:p>
          <w:p w14:paraId="01809788" w14:textId="77777777" w:rsidR="006A101F" w:rsidRPr="006A101F" w:rsidRDefault="006A101F" w:rsidP="006134DE">
            <w:pPr>
              <w:rPr>
                <w:rFonts w:ascii="Verdana" w:hAnsi="Verdana"/>
                <w:sz w:val="16"/>
                <w:szCs w:val="16"/>
              </w:rPr>
            </w:pPr>
          </w:p>
          <w:p w14:paraId="61E93D5B" w14:textId="53156203" w:rsidR="004A7582" w:rsidRPr="00345749" w:rsidRDefault="00637E93" w:rsidP="006134DE">
            <w:pPr>
              <w:rPr>
                <w:rFonts w:ascii="Verdana" w:hAnsi="Verdana"/>
                <w:sz w:val="16"/>
                <w:szCs w:val="16"/>
              </w:rPr>
            </w:pPr>
            <w:hyperlink r:id="rId17" w:history="1"/>
          </w:p>
        </w:tc>
        <w:tc>
          <w:tcPr>
            <w:tcW w:w="6095" w:type="dxa"/>
          </w:tcPr>
          <w:p w14:paraId="4BE3ABBE" w14:textId="7C4B08D0" w:rsidR="004A7582" w:rsidRDefault="00935942" w:rsidP="006134DE">
            <w:pPr>
              <w:spacing w:before="60" w:after="60"/>
              <w:rPr>
                <w:rFonts w:ascii="Verdana" w:hAnsi="Verdana"/>
                <w:sz w:val="16"/>
                <w:szCs w:val="16"/>
              </w:rPr>
            </w:pPr>
            <w:r>
              <w:rPr>
                <w:rFonts w:ascii="Verdana" w:hAnsi="Verdana"/>
                <w:sz w:val="16"/>
                <w:szCs w:val="16"/>
              </w:rPr>
              <w:t xml:space="preserve">Der er 7 puljer man </w:t>
            </w:r>
            <w:r w:rsidR="006A101F">
              <w:rPr>
                <w:rFonts w:ascii="Verdana" w:hAnsi="Verdana"/>
                <w:sz w:val="16"/>
                <w:szCs w:val="16"/>
              </w:rPr>
              <w:t xml:space="preserve">som Forening </w:t>
            </w:r>
            <w:r>
              <w:rPr>
                <w:rFonts w:ascii="Verdana" w:hAnsi="Verdana"/>
                <w:sz w:val="16"/>
                <w:szCs w:val="16"/>
              </w:rPr>
              <w:t>kan søge</w:t>
            </w:r>
            <w:r w:rsidR="006A101F">
              <w:rPr>
                <w:rFonts w:ascii="Verdana" w:hAnsi="Verdana"/>
                <w:sz w:val="16"/>
                <w:szCs w:val="16"/>
              </w:rPr>
              <w:t xml:space="preserve"> i Gentofte Kommune.</w:t>
            </w:r>
            <w:r>
              <w:rPr>
                <w:rFonts w:ascii="Verdana" w:hAnsi="Verdana"/>
                <w:sz w:val="16"/>
                <w:szCs w:val="16"/>
              </w:rPr>
              <w:t xml:space="preserve"> Bl.a. ungdomspuljen som har frist den 1. december.</w:t>
            </w:r>
          </w:p>
        </w:tc>
      </w:tr>
      <w:tr w:rsidR="003A7895" w:rsidRPr="00BE15AF" w14:paraId="4836CD1B" w14:textId="77777777" w:rsidTr="00D8713A">
        <w:tc>
          <w:tcPr>
            <w:tcW w:w="475" w:type="dxa"/>
            <w:tcMar>
              <w:top w:w="0" w:type="dxa"/>
              <w:left w:w="108" w:type="dxa"/>
              <w:bottom w:w="0" w:type="dxa"/>
              <w:right w:w="108" w:type="dxa"/>
            </w:tcMar>
          </w:tcPr>
          <w:p w14:paraId="65B797F5" w14:textId="39C220D4" w:rsidR="003A7895" w:rsidRPr="00BE15AF" w:rsidRDefault="003A7895" w:rsidP="003A7895">
            <w:pPr>
              <w:rPr>
                <w:rFonts w:ascii="Verdana" w:hAnsi="Verdana"/>
                <w:b/>
                <w:sz w:val="20"/>
                <w:szCs w:val="20"/>
              </w:rPr>
            </w:pPr>
            <w:r>
              <w:rPr>
                <w:rFonts w:ascii="Verdana" w:hAnsi="Verdana"/>
                <w:b/>
                <w:sz w:val="20"/>
                <w:szCs w:val="20"/>
              </w:rPr>
              <w:t>5</w:t>
            </w:r>
            <w:r w:rsidRPr="00BE15AF">
              <w:rPr>
                <w:rFonts w:ascii="Verdana" w:hAnsi="Verdana"/>
                <w:b/>
                <w:sz w:val="20"/>
                <w:szCs w:val="20"/>
              </w:rPr>
              <w:t>.</w:t>
            </w:r>
          </w:p>
        </w:tc>
        <w:tc>
          <w:tcPr>
            <w:tcW w:w="4770" w:type="dxa"/>
            <w:gridSpan w:val="2"/>
            <w:tcMar>
              <w:top w:w="0" w:type="dxa"/>
              <w:left w:w="108" w:type="dxa"/>
              <w:bottom w:w="0" w:type="dxa"/>
              <w:right w:w="108" w:type="dxa"/>
            </w:tcMar>
          </w:tcPr>
          <w:p w14:paraId="4F4D6E2A" w14:textId="1F6E8A16" w:rsidR="003A7895" w:rsidRPr="00BE15AF" w:rsidRDefault="003A7895" w:rsidP="003A7895">
            <w:pPr>
              <w:rPr>
                <w:rFonts w:ascii="Verdana" w:hAnsi="Verdana"/>
                <w:b/>
                <w:sz w:val="20"/>
                <w:szCs w:val="20"/>
              </w:rPr>
            </w:pPr>
            <w:r>
              <w:rPr>
                <w:rFonts w:ascii="Verdana" w:hAnsi="Verdana"/>
                <w:b/>
                <w:sz w:val="20"/>
                <w:szCs w:val="20"/>
              </w:rPr>
              <w:t xml:space="preserve">Meddelelser </w:t>
            </w:r>
          </w:p>
        </w:tc>
        <w:tc>
          <w:tcPr>
            <w:tcW w:w="3686" w:type="dxa"/>
            <w:tcMar>
              <w:top w:w="0" w:type="dxa"/>
              <w:left w:w="108" w:type="dxa"/>
              <w:bottom w:w="0" w:type="dxa"/>
              <w:right w:w="108" w:type="dxa"/>
            </w:tcMar>
          </w:tcPr>
          <w:p w14:paraId="68882B21" w14:textId="77777777" w:rsidR="003A7895" w:rsidRPr="00BE15AF" w:rsidRDefault="003A7895" w:rsidP="003A7895">
            <w:pPr>
              <w:rPr>
                <w:rFonts w:ascii="Verdana" w:hAnsi="Verdana"/>
                <w:sz w:val="16"/>
                <w:szCs w:val="16"/>
              </w:rPr>
            </w:pPr>
          </w:p>
        </w:tc>
        <w:tc>
          <w:tcPr>
            <w:tcW w:w="6095" w:type="dxa"/>
          </w:tcPr>
          <w:p w14:paraId="4AEB8414" w14:textId="69CD147C" w:rsidR="003A7895" w:rsidRPr="00BE15AF" w:rsidRDefault="003A7895" w:rsidP="003A7895">
            <w:pPr>
              <w:spacing w:before="60" w:after="60"/>
              <w:rPr>
                <w:rFonts w:ascii="Verdana" w:hAnsi="Verdana"/>
                <w:i/>
                <w:sz w:val="16"/>
                <w:szCs w:val="16"/>
              </w:rPr>
            </w:pPr>
          </w:p>
        </w:tc>
      </w:tr>
      <w:tr w:rsidR="003A7895" w:rsidRPr="00BE15AF" w14:paraId="16DB2CFE" w14:textId="77777777" w:rsidTr="00D8713A">
        <w:tc>
          <w:tcPr>
            <w:tcW w:w="475" w:type="dxa"/>
            <w:tcMar>
              <w:top w:w="0" w:type="dxa"/>
              <w:left w:w="108" w:type="dxa"/>
              <w:bottom w:w="0" w:type="dxa"/>
              <w:right w:w="108" w:type="dxa"/>
            </w:tcMar>
          </w:tcPr>
          <w:p w14:paraId="7967567A" w14:textId="24EB168E" w:rsidR="003A7895" w:rsidRPr="00BE15AF" w:rsidRDefault="003A7895" w:rsidP="003A7895">
            <w:pPr>
              <w:rPr>
                <w:rFonts w:ascii="Verdana" w:hAnsi="Verdana"/>
                <w:sz w:val="20"/>
                <w:szCs w:val="20"/>
              </w:rPr>
            </w:pPr>
          </w:p>
        </w:tc>
        <w:tc>
          <w:tcPr>
            <w:tcW w:w="544" w:type="dxa"/>
            <w:tcMar>
              <w:top w:w="0" w:type="dxa"/>
              <w:left w:w="108" w:type="dxa"/>
              <w:bottom w:w="0" w:type="dxa"/>
              <w:right w:w="108" w:type="dxa"/>
            </w:tcMar>
          </w:tcPr>
          <w:p w14:paraId="0C6D8614" w14:textId="170C9088" w:rsidR="003A7895" w:rsidRPr="00BE15AF" w:rsidRDefault="003A7895" w:rsidP="003A7895">
            <w:pPr>
              <w:rPr>
                <w:rFonts w:ascii="Verdana" w:hAnsi="Verdana"/>
                <w:sz w:val="20"/>
                <w:szCs w:val="20"/>
              </w:rPr>
            </w:pPr>
            <w:r>
              <w:rPr>
                <w:rFonts w:ascii="Verdana" w:hAnsi="Verdana"/>
                <w:sz w:val="20"/>
                <w:szCs w:val="20"/>
              </w:rPr>
              <w:t>5.1</w:t>
            </w:r>
          </w:p>
        </w:tc>
        <w:tc>
          <w:tcPr>
            <w:tcW w:w="4226" w:type="dxa"/>
            <w:tcMar>
              <w:top w:w="0" w:type="dxa"/>
              <w:left w:w="108" w:type="dxa"/>
              <w:bottom w:w="0" w:type="dxa"/>
              <w:right w:w="108" w:type="dxa"/>
            </w:tcMar>
          </w:tcPr>
          <w:p w14:paraId="60BD5533" w14:textId="500C7D99" w:rsidR="003A7895" w:rsidRPr="00BE15AF" w:rsidRDefault="003A7895" w:rsidP="003A7895">
            <w:pPr>
              <w:rPr>
                <w:rFonts w:ascii="Verdana" w:hAnsi="Verdana"/>
                <w:sz w:val="20"/>
                <w:szCs w:val="20"/>
              </w:rPr>
            </w:pPr>
            <w:r>
              <w:rPr>
                <w:rFonts w:ascii="Verdana" w:hAnsi="Verdana"/>
                <w:sz w:val="20"/>
                <w:szCs w:val="20"/>
              </w:rPr>
              <w:t>F</w:t>
            </w:r>
            <w:r w:rsidRPr="00C42191">
              <w:rPr>
                <w:rFonts w:ascii="Verdana" w:hAnsi="Verdana"/>
                <w:sz w:val="20"/>
                <w:szCs w:val="20"/>
              </w:rPr>
              <w:t>ra</w:t>
            </w:r>
            <w:r>
              <w:rPr>
                <w:rFonts w:ascii="Verdana" w:hAnsi="Verdana"/>
                <w:sz w:val="20"/>
                <w:szCs w:val="20"/>
              </w:rPr>
              <w:t xml:space="preserve"> formand/næstformand</w:t>
            </w:r>
          </w:p>
        </w:tc>
        <w:tc>
          <w:tcPr>
            <w:tcW w:w="3686" w:type="dxa"/>
            <w:tcMar>
              <w:top w:w="0" w:type="dxa"/>
              <w:left w:w="108" w:type="dxa"/>
              <w:bottom w:w="0" w:type="dxa"/>
              <w:right w:w="108" w:type="dxa"/>
            </w:tcMar>
          </w:tcPr>
          <w:p w14:paraId="5A7A7E9C" w14:textId="687420AC" w:rsidR="003A7895" w:rsidRPr="00BE15AF" w:rsidRDefault="003A7895" w:rsidP="003A7895">
            <w:pPr>
              <w:rPr>
                <w:rFonts w:ascii="Verdana" w:hAnsi="Verdana"/>
                <w:sz w:val="16"/>
                <w:szCs w:val="16"/>
              </w:rPr>
            </w:pPr>
          </w:p>
        </w:tc>
        <w:tc>
          <w:tcPr>
            <w:tcW w:w="6095" w:type="dxa"/>
          </w:tcPr>
          <w:p w14:paraId="6E223491" w14:textId="77777777" w:rsidR="003A7895" w:rsidRDefault="003A7895" w:rsidP="006E389A">
            <w:pPr>
              <w:pStyle w:val="Almindeligtekst"/>
              <w:rPr>
                <w:rFonts w:ascii="Verdana" w:hAnsi="Verdana"/>
                <w:sz w:val="16"/>
                <w:szCs w:val="16"/>
              </w:rPr>
            </w:pPr>
            <w:r>
              <w:rPr>
                <w:rFonts w:ascii="Verdana" w:hAnsi="Verdana"/>
                <w:sz w:val="16"/>
                <w:szCs w:val="16"/>
              </w:rPr>
              <w:t xml:space="preserve">Bo </w:t>
            </w:r>
            <w:r w:rsidR="00885DFF">
              <w:rPr>
                <w:rFonts w:ascii="Verdana" w:hAnsi="Verdana"/>
                <w:sz w:val="16"/>
                <w:szCs w:val="16"/>
              </w:rPr>
              <w:t>ville have inviteret</w:t>
            </w:r>
            <w:r>
              <w:rPr>
                <w:rFonts w:ascii="Verdana" w:hAnsi="Verdana"/>
                <w:sz w:val="16"/>
                <w:szCs w:val="16"/>
              </w:rPr>
              <w:t xml:space="preserve"> Jan Sørensen Skjold fra Københavns Kommune om at drive Fælledparken til næste </w:t>
            </w:r>
            <w:proofErr w:type="gramStart"/>
            <w:r>
              <w:rPr>
                <w:rFonts w:ascii="Verdana" w:hAnsi="Verdana"/>
                <w:sz w:val="16"/>
                <w:szCs w:val="16"/>
              </w:rPr>
              <w:t>FAU møde</w:t>
            </w:r>
            <w:proofErr w:type="gramEnd"/>
            <w:r>
              <w:rPr>
                <w:rFonts w:ascii="Verdana" w:hAnsi="Verdana"/>
                <w:sz w:val="16"/>
                <w:szCs w:val="16"/>
              </w:rPr>
              <w:t xml:space="preserve"> i september, </w:t>
            </w:r>
            <w:r w:rsidR="00885DFF">
              <w:rPr>
                <w:rFonts w:ascii="Verdana" w:hAnsi="Verdana"/>
                <w:sz w:val="16"/>
                <w:szCs w:val="16"/>
              </w:rPr>
              <w:t xml:space="preserve">men Jan er blevet forhindret og kommer på FAU mødet </w:t>
            </w:r>
            <w:r w:rsidR="00597BC7">
              <w:rPr>
                <w:rFonts w:ascii="Verdana" w:hAnsi="Verdana"/>
                <w:sz w:val="16"/>
                <w:szCs w:val="16"/>
              </w:rPr>
              <w:t>den 22. november</w:t>
            </w:r>
            <w:r w:rsidR="00885DFF">
              <w:rPr>
                <w:rFonts w:ascii="Verdana" w:hAnsi="Verdana"/>
                <w:sz w:val="16"/>
                <w:szCs w:val="16"/>
              </w:rPr>
              <w:t xml:space="preserve"> i stedet for.</w:t>
            </w:r>
          </w:p>
          <w:p w14:paraId="22D2390F" w14:textId="77777777" w:rsidR="00DD187C" w:rsidRDefault="00DD187C" w:rsidP="006E389A">
            <w:pPr>
              <w:pStyle w:val="Almindeligtekst"/>
            </w:pPr>
          </w:p>
          <w:p w14:paraId="56265016" w14:textId="1F91D2BC" w:rsidR="00DD187C" w:rsidRPr="006A101F" w:rsidRDefault="00A90982" w:rsidP="006E389A">
            <w:pPr>
              <w:pStyle w:val="Almindeligtekst"/>
              <w:rPr>
                <w:rFonts w:ascii="Verdana" w:hAnsi="Verdana"/>
                <w:sz w:val="16"/>
                <w:szCs w:val="16"/>
              </w:rPr>
            </w:pPr>
            <w:r>
              <w:rPr>
                <w:rFonts w:ascii="Verdana" w:hAnsi="Verdana"/>
                <w:sz w:val="16"/>
                <w:szCs w:val="16"/>
              </w:rPr>
              <w:t xml:space="preserve">Næstformand </w:t>
            </w:r>
            <w:r w:rsidR="00DD187C" w:rsidRPr="006A101F">
              <w:rPr>
                <w:rFonts w:ascii="Verdana" w:hAnsi="Verdana"/>
                <w:sz w:val="16"/>
                <w:szCs w:val="16"/>
              </w:rPr>
              <w:t>Morten orienterede</w:t>
            </w:r>
            <w:r>
              <w:rPr>
                <w:rFonts w:ascii="Verdana" w:hAnsi="Verdana"/>
                <w:sz w:val="16"/>
                <w:szCs w:val="16"/>
              </w:rPr>
              <w:t xml:space="preserve"> Foreningerne,</w:t>
            </w:r>
            <w:r w:rsidR="00DD187C" w:rsidRPr="006A101F">
              <w:rPr>
                <w:rFonts w:ascii="Verdana" w:hAnsi="Verdana"/>
                <w:sz w:val="16"/>
                <w:szCs w:val="16"/>
              </w:rPr>
              <w:t xml:space="preserve"> at i hans cykelklub var </w:t>
            </w:r>
            <w:r w:rsidR="007500BC">
              <w:rPr>
                <w:rFonts w:ascii="Verdana" w:hAnsi="Verdana"/>
                <w:sz w:val="16"/>
                <w:szCs w:val="16"/>
              </w:rPr>
              <w:t xml:space="preserve">der </w:t>
            </w:r>
            <w:r w:rsidR="00DD187C" w:rsidRPr="006A101F">
              <w:rPr>
                <w:rFonts w:ascii="Verdana" w:hAnsi="Verdana"/>
                <w:sz w:val="16"/>
                <w:szCs w:val="16"/>
              </w:rPr>
              <w:t xml:space="preserve">et medlem der var ude for </w:t>
            </w:r>
            <w:r w:rsidRPr="006A101F">
              <w:rPr>
                <w:rFonts w:ascii="Verdana" w:hAnsi="Verdana"/>
                <w:sz w:val="16"/>
                <w:szCs w:val="16"/>
              </w:rPr>
              <w:t>en alvorlig ulykke</w:t>
            </w:r>
            <w:r w:rsidR="00DD187C" w:rsidRPr="006A101F">
              <w:rPr>
                <w:rFonts w:ascii="Verdana" w:hAnsi="Verdana"/>
                <w:sz w:val="16"/>
                <w:szCs w:val="16"/>
              </w:rPr>
              <w:t xml:space="preserve">. De fik en fra </w:t>
            </w:r>
            <w:r w:rsidR="007500BC">
              <w:rPr>
                <w:rFonts w:ascii="Verdana" w:hAnsi="Verdana"/>
                <w:sz w:val="16"/>
                <w:szCs w:val="16"/>
              </w:rPr>
              <w:t xml:space="preserve">Hjerteforeningen til at komme og afholde et </w:t>
            </w:r>
            <w:r>
              <w:rPr>
                <w:rFonts w:ascii="Verdana" w:hAnsi="Verdana"/>
                <w:sz w:val="16"/>
                <w:szCs w:val="16"/>
              </w:rPr>
              <w:t>H</w:t>
            </w:r>
            <w:r w:rsidR="00DD187C" w:rsidRPr="006A101F">
              <w:rPr>
                <w:rFonts w:ascii="Verdana" w:hAnsi="Verdana"/>
                <w:sz w:val="16"/>
                <w:szCs w:val="16"/>
              </w:rPr>
              <w:t xml:space="preserve">jertelunge kursus. Morten </w:t>
            </w:r>
            <w:r w:rsidRPr="006A101F">
              <w:rPr>
                <w:rFonts w:ascii="Verdana" w:hAnsi="Verdana"/>
                <w:sz w:val="16"/>
                <w:szCs w:val="16"/>
              </w:rPr>
              <w:t>anbefalede</w:t>
            </w:r>
            <w:r w:rsidR="007500BC">
              <w:rPr>
                <w:rFonts w:ascii="Verdana" w:hAnsi="Verdana"/>
                <w:sz w:val="16"/>
                <w:szCs w:val="16"/>
              </w:rPr>
              <w:t xml:space="preserve"> de andre Foreninger, at de med fordel kunne</w:t>
            </w:r>
            <w:r w:rsidR="00DD187C" w:rsidRPr="006A101F">
              <w:rPr>
                <w:rFonts w:ascii="Verdana" w:hAnsi="Verdana"/>
                <w:sz w:val="16"/>
                <w:szCs w:val="16"/>
              </w:rPr>
              <w:t xml:space="preserve"> tage fat i Hjerteforeningen. Det er </w:t>
            </w:r>
            <w:r w:rsidR="0078208A" w:rsidRPr="006A101F">
              <w:rPr>
                <w:rFonts w:ascii="Verdana" w:hAnsi="Verdana"/>
                <w:sz w:val="16"/>
                <w:szCs w:val="16"/>
              </w:rPr>
              <w:t>gratis</w:t>
            </w:r>
            <w:r>
              <w:rPr>
                <w:rFonts w:ascii="Verdana" w:hAnsi="Verdana"/>
                <w:sz w:val="16"/>
                <w:szCs w:val="16"/>
              </w:rPr>
              <w:t xml:space="preserve"> at få en til at komme ud og holde kursus.</w:t>
            </w:r>
          </w:p>
        </w:tc>
      </w:tr>
      <w:tr w:rsidR="003A7895" w:rsidRPr="00BE15AF" w14:paraId="17F752BB" w14:textId="77777777" w:rsidTr="00D8713A">
        <w:tc>
          <w:tcPr>
            <w:tcW w:w="475" w:type="dxa"/>
            <w:tcMar>
              <w:top w:w="0" w:type="dxa"/>
              <w:left w:w="108" w:type="dxa"/>
              <w:bottom w:w="0" w:type="dxa"/>
              <w:right w:w="108" w:type="dxa"/>
            </w:tcMar>
          </w:tcPr>
          <w:p w14:paraId="7C3185E3" w14:textId="41BF7466" w:rsidR="003A7895" w:rsidRPr="00BE15AF" w:rsidRDefault="003A7895" w:rsidP="003A7895">
            <w:pPr>
              <w:rPr>
                <w:rFonts w:ascii="Verdana" w:hAnsi="Verdana"/>
                <w:sz w:val="20"/>
                <w:szCs w:val="20"/>
              </w:rPr>
            </w:pPr>
          </w:p>
        </w:tc>
        <w:tc>
          <w:tcPr>
            <w:tcW w:w="544" w:type="dxa"/>
            <w:tcMar>
              <w:top w:w="0" w:type="dxa"/>
              <w:left w:w="108" w:type="dxa"/>
              <w:bottom w:w="0" w:type="dxa"/>
              <w:right w:w="108" w:type="dxa"/>
            </w:tcMar>
          </w:tcPr>
          <w:p w14:paraId="12EA4A82" w14:textId="2F019C25" w:rsidR="003A7895" w:rsidRDefault="003A7895" w:rsidP="003A7895">
            <w:pPr>
              <w:rPr>
                <w:rFonts w:ascii="Verdana" w:hAnsi="Verdana"/>
                <w:sz w:val="20"/>
                <w:szCs w:val="20"/>
              </w:rPr>
            </w:pPr>
            <w:r>
              <w:rPr>
                <w:rFonts w:ascii="Verdana" w:hAnsi="Verdana"/>
                <w:sz w:val="20"/>
                <w:szCs w:val="20"/>
              </w:rPr>
              <w:t>5.2</w:t>
            </w:r>
          </w:p>
        </w:tc>
        <w:tc>
          <w:tcPr>
            <w:tcW w:w="4226" w:type="dxa"/>
            <w:tcMar>
              <w:top w:w="0" w:type="dxa"/>
              <w:left w:w="108" w:type="dxa"/>
              <w:bottom w:w="0" w:type="dxa"/>
              <w:right w:w="108" w:type="dxa"/>
            </w:tcMar>
          </w:tcPr>
          <w:p w14:paraId="41390636" w14:textId="0464F0CC" w:rsidR="003A7895" w:rsidRPr="0070156A" w:rsidRDefault="003A7895" w:rsidP="003A7895">
            <w:pPr>
              <w:rPr>
                <w:rFonts w:ascii="Verdana" w:hAnsi="Verdana"/>
                <w:sz w:val="20"/>
                <w:szCs w:val="20"/>
              </w:rPr>
            </w:pPr>
            <w:r>
              <w:rPr>
                <w:rFonts w:ascii="Verdana" w:hAnsi="Verdana"/>
                <w:sz w:val="20"/>
                <w:szCs w:val="20"/>
              </w:rPr>
              <w:t>Fr</w:t>
            </w:r>
            <w:r w:rsidRPr="00C42191">
              <w:rPr>
                <w:rFonts w:ascii="Verdana" w:hAnsi="Verdana"/>
                <w:sz w:val="20"/>
                <w:szCs w:val="20"/>
              </w:rPr>
              <w:t xml:space="preserve">a </w:t>
            </w:r>
            <w:proofErr w:type="gramStart"/>
            <w:r>
              <w:rPr>
                <w:rFonts w:ascii="Verdana" w:hAnsi="Verdana"/>
                <w:sz w:val="20"/>
                <w:szCs w:val="20"/>
              </w:rPr>
              <w:t xml:space="preserve">GKI </w:t>
            </w:r>
            <w:r w:rsidRPr="00C42191">
              <w:rPr>
                <w:rFonts w:ascii="Verdana" w:hAnsi="Verdana"/>
                <w:sz w:val="20"/>
                <w:szCs w:val="20"/>
              </w:rPr>
              <w:t>sekretariat</w:t>
            </w:r>
            <w:r>
              <w:rPr>
                <w:rFonts w:ascii="Verdana" w:hAnsi="Verdana"/>
                <w:sz w:val="20"/>
                <w:szCs w:val="20"/>
              </w:rPr>
              <w:t>et</w:t>
            </w:r>
            <w:proofErr w:type="gramEnd"/>
          </w:p>
        </w:tc>
        <w:tc>
          <w:tcPr>
            <w:tcW w:w="3686" w:type="dxa"/>
            <w:tcMar>
              <w:top w:w="0" w:type="dxa"/>
              <w:left w:w="108" w:type="dxa"/>
              <w:bottom w:w="0" w:type="dxa"/>
              <w:right w:w="108" w:type="dxa"/>
            </w:tcMar>
          </w:tcPr>
          <w:p w14:paraId="43B02D2B" w14:textId="2D7841E0" w:rsidR="003A7895" w:rsidRPr="001C6C8F" w:rsidRDefault="00B10555" w:rsidP="003A7895">
            <w:pPr>
              <w:rPr>
                <w:rFonts w:ascii="Verdana" w:hAnsi="Verdana"/>
                <w:sz w:val="16"/>
                <w:szCs w:val="16"/>
              </w:rPr>
            </w:pPr>
            <w:r w:rsidRPr="001C6C8F">
              <w:rPr>
                <w:rFonts w:ascii="Verdana" w:hAnsi="Verdana"/>
                <w:sz w:val="16"/>
                <w:szCs w:val="16"/>
              </w:rPr>
              <w:t>Brugergruppe til Ny Foreningsportalen</w:t>
            </w:r>
            <w:r w:rsidR="00465E18">
              <w:rPr>
                <w:rFonts w:ascii="Verdana" w:hAnsi="Verdana"/>
                <w:sz w:val="16"/>
                <w:szCs w:val="16"/>
              </w:rPr>
              <w:t xml:space="preserve"> - </w:t>
            </w:r>
            <w:r w:rsidR="00465E18">
              <w:object w:dxaOrig="1539" w:dyaOrig="997" w14:anchorId="31CD5665">
                <v:shape id="_x0000_i1027" type="#_x0000_t75" style="width:77.25pt;height:49.5pt" o:ole="">
                  <v:imagedata r:id="rId18" o:title=""/>
                </v:shape>
                <o:OLEObject Type="Embed" ProgID="AcroExch.Document.DC" ShapeID="_x0000_i1027" DrawAspect="Icon" ObjectID="_1726394036" r:id="rId19"/>
              </w:object>
            </w:r>
          </w:p>
        </w:tc>
        <w:tc>
          <w:tcPr>
            <w:tcW w:w="6095" w:type="dxa"/>
          </w:tcPr>
          <w:p w14:paraId="2DBB37CF" w14:textId="6857009C" w:rsidR="00B10555" w:rsidRPr="00B10555" w:rsidRDefault="00B10555" w:rsidP="00B10555">
            <w:pPr>
              <w:rPr>
                <w:rFonts w:ascii="Verdana" w:hAnsi="Verdana"/>
                <w:sz w:val="16"/>
                <w:szCs w:val="16"/>
              </w:rPr>
            </w:pPr>
            <w:r w:rsidRPr="00B10555">
              <w:rPr>
                <w:rFonts w:ascii="Verdana" w:hAnsi="Verdana"/>
                <w:sz w:val="16"/>
                <w:szCs w:val="16"/>
              </w:rPr>
              <w:t>På mødet orienterede Kasper om den nye foreningsportal og at vi søger medlemmer til en brugergruppe. Vi skal bruge 1-2 personer som skal repræsentere idrætsforeningerne – læs mere i vedlagte dokument.</w:t>
            </w:r>
          </w:p>
          <w:p w14:paraId="0258CC7C" w14:textId="77777777" w:rsidR="00B10555" w:rsidRPr="00B10555" w:rsidRDefault="00B10555" w:rsidP="00B10555">
            <w:pPr>
              <w:rPr>
                <w:rFonts w:ascii="Verdana" w:hAnsi="Verdana"/>
                <w:sz w:val="16"/>
                <w:szCs w:val="16"/>
              </w:rPr>
            </w:pPr>
            <w:r w:rsidRPr="00B10555">
              <w:rPr>
                <w:rFonts w:ascii="Verdana" w:hAnsi="Verdana"/>
                <w:sz w:val="16"/>
                <w:szCs w:val="16"/>
              </w:rPr>
              <w:t xml:space="preserve">Hvis du vil komme i betragtning til </w:t>
            </w:r>
            <w:proofErr w:type="gramStart"/>
            <w:r w:rsidRPr="00B10555">
              <w:rPr>
                <w:rFonts w:ascii="Verdana" w:hAnsi="Verdana"/>
                <w:sz w:val="16"/>
                <w:szCs w:val="16"/>
              </w:rPr>
              <w:t>brugergruppen</w:t>
            </w:r>
            <w:proofErr w:type="gramEnd"/>
            <w:r w:rsidRPr="00B10555">
              <w:rPr>
                <w:rFonts w:ascii="Verdana" w:hAnsi="Verdana"/>
                <w:sz w:val="16"/>
                <w:szCs w:val="16"/>
              </w:rPr>
              <w:t xml:space="preserve"> skal du sende en mail til </w:t>
            </w:r>
            <w:hyperlink r:id="rId20" w:history="1">
              <w:r w:rsidRPr="00B10555">
                <w:rPr>
                  <w:rStyle w:val="Hyperlink"/>
                  <w:rFonts w:ascii="Verdana" w:hAnsi="Verdana"/>
                  <w:sz w:val="16"/>
                  <w:szCs w:val="16"/>
                </w:rPr>
                <w:t>kildeskovshallen@gentofte.dk</w:t>
              </w:r>
            </w:hyperlink>
            <w:r w:rsidRPr="00B10555">
              <w:rPr>
                <w:rFonts w:ascii="Verdana" w:hAnsi="Verdana"/>
                <w:sz w:val="16"/>
                <w:szCs w:val="16"/>
              </w:rPr>
              <w:t xml:space="preserve"> senest </w:t>
            </w:r>
            <w:r w:rsidRPr="00B10555">
              <w:rPr>
                <w:rFonts w:ascii="Verdana" w:hAnsi="Verdana"/>
                <w:b/>
                <w:bCs/>
                <w:sz w:val="16"/>
                <w:szCs w:val="16"/>
              </w:rPr>
              <w:t>mandag d. 24. oktober 2022</w:t>
            </w:r>
            <w:r w:rsidRPr="00B10555">
              <w:rPr>
                <w:rFonts w:ascii="Verdana" w:hAnsi="Verdana"/>
                <w:sz w:val="16"/>
                <w:szCs w:val="16"/>
              </w:rPr>
              <w:t>.</w:t>
            </w:r>
          </w:p>
          <w:p w14:paraId="23A951B8" w14:textId="77777777" w:rsidR="00B10555" w:rsidRPr="00B10555" w:rsidRDefault="00B10555" w:rsidP="00B10555">
            <w:pPr>
              <w:rPr>
                <w:rFonts w:ascii="Verdana" w:hAnsi="Verdana"/>
                <w:sz w:val="16"/>
                <w:szCs w:val="16"/>
              </w:rPr>
            </w:pPr>
            <w:r w:rsidRPr="00B10555">
              <w:rPr>
                <w:rFonts w:ascii="Verdana" w:hAnsi="Verdana"/>
                <w:sz w:val="16"/>
                <w:szCs w:val="16"/>
              </w:rPr>
              <w:t xml:space="preserve">I mailen må du gerne angive hvilken forening du kommer fra samt </w:t>
            </w:r>
            <w:proofErr w:type="gramStart"/>
            <w:r w:rsidRPr="00B10555">
              <w:rPr>
                <w:rFonts w:ascii="Verdana" w:hAnsi="Verdana"/>
                <w:sz w:val="16"/>
                <w:szCs w:val="16"/>
              </w:rPr>
              <w:t>dit ansvarsområde/rolle</w:t>
            </w:r>
            <w:proofErr w:type="gramEnd"/>
            <w:r w:rsidRPr="00B10555">
              <w:rPr>
                <w:rFonts w:ascii="Verdana" w:hAnsi="Verdana"/>
                <w:sz w:val="16"/>
                <w:szCs w:val="16"/>
              </w:rPr>
              <w:t xml:space="preserve"> i foreningen. Beskriv også gerne kort hvad du er særligt optaget af og hvilke tanker du har gjort dig om at skulle </w:t>
            </w:r>
            <w:proofErr w:type="gramStart"/>
            <w:r w:rsidRPr="00B10555">
              <w:rPr>
                <w:rFonts w:ascii="Verdana" w:hAnsi="Verdana"/>
                <w:sz w:val="16"/>
                <w:szCs w:val="16"/>
              </w:rPr>
              <w:t>repræsenterer</w:t>
            </w:r>
            <w:proofErr w:type="gramEnd"/>
            <w:r w:rsidRPr="00B10555">
              <w:rPr>
                <w:rFonts w:ascii="Verdana" w:hAnsi="Verdana"/>
                <w:sz w:val="16"/>
                <w:szCs w:val="16"/>
              </w:rPr>
              <w:t xml:space="preserve"> alle idrætsforeningerne.</w:t>
            </w:r>
          </w:p>
          <w:p w14:paraId="31B0BAD1" w14:textId="77777777" w:rsidR="00B10555" w:rsidRPr="00B10555" w:rsidRDefault="00B10555" w:rsidP="00B10555">
            <w:pPr>
              <w:rPr>
                <w:rFonts w:ascii="Verdana" w:hAnsi="Verdana"/>
                <w:sz w:val="16"/>
                <w:szCs w:val="16"/>
              </w:rPr>
            </w:pPr>
            <w:r w:rsidRPr="00B10555">
              <w:rPr>
                <w:rFonts w:ascii="Verdana" w:hAnsi="Verdana"/>
                <w:sz w:val="16"/>
                <w:szCs w:val="16"/>
              </w:rPr>
              <w:t>Vi vender tilbage på alle henvendelser senest i uge 44. Hvis I har spørgsmål så skriv endeligt.</w:t>
            </w:r>
          </w:p>
          <w:p w14:paraId="06FF314F" w14:textId="5CC4C0F4" w:rsidR="003A7895" w:rsidRDefault="00E0714A" w:rsidP="003A7895">
            <w:pPr>
              <w:spacing w:before="60" w:after="60"/>
              <w:rPr>
                <w:rFonts w:ascii="Verdana" w:hAnsi="Verdana"/>
                <w:sz w:val="16"/>
                <w:szCs w:val="16"/>
              </w:rPr>
            </w:pPr>
            <w:r>
              <w:rPr>
                <w:rFonts w:ascii="Verdana" w:hAnsi="Verdana"/>
                <w:sz w:val="16"/>
                <w:szCs w:val="16"/>
              </w:rPr>
              <w:t>Den nye F</w:t>
            </w:r>
            <w:r w:rsidR="00E24CE2">
              <w:rPr>
                <w:rFonts w:ascii="Verdana" w:hAnsi="Verdana"/>
                <w:sz w:val="16"/>
                <w:szCs w:val="16"/>
              </w:rPr>
              <w:t>oreningsportal håber vi på, at den er</w:t>
            </w:r>
            <w:r>
              <w:rPr>
                <w:rFonts w:ascii="Verdana" w:hAnsi="Verdana"/>
                <w:sz w:val="16"/>
                <w:szCs w:val="16"/>
              </w:rPr>
              <w:t xml:space="preserve"> klar til den nye ansøgningsproces.</w:t>
            </w:r>
            <w:r w:rsidR="00173809">
              <w:rPr>
                <w:rFonts w:ascii="Verdana" w:hAnsi="Verdana"/>
                <w:sz w:val="16"/>
                <w:szCs w:val="16"/>
              </w:rPr>
              <w:t xml:space="preserve"> </w:t>
            </w:r>
          </w:p>
          <w:p w14:paraId="1746D8B1" w14:textId="0C3C6E16" w:rsidR="00FA7385" w:rsidRDefault="009157C3" w:rsidP="003A7895">
            <w:pPr>
              <w:spacing w:before="60" w:after="60"/>
              <w:rPr>
                <w:rFonts w:ascii="Verdana" w:hAnsi="Verdana"/>
                <w:sz w:val="16"/>
                <w:szCs w:val="16"/>
              </w:rPr>
            </w:pPr>
            <w:r>
              <w:rPr>
                <w:rFonts w:ascii="Verdana" w:hAnsi="Verdana"/>
                <w:sz w:val="16"/>
                <w:szCs w:val="16"/>
              </w:rPr>
              <w:t>Der kommer n</w:t>
            </w:r>
            <w:r w:rsidR="00173809">
              <w:rPr>
                <w:rFonts w:ascii="Verdana" w:hAnsi="Verdana"/>
                <w:sz w:val="16"/>
                <w:szCs w:val="16"/>
              </w:rPr>
              <w:t>yt rengøringsselskab i K</w:t>
            </w:r>
            <w:r>
              <w:rPr>
                <w:rFonts w:ascii="Verdana" w:hAnsi="Verdana"/>
                <w:sz w:val="16"/>
                <w:szCs w:val="16"/>
              </w:rPr>
              <w:t>ildeskovshallen</w:t>
            </w:r>
            <w:r w:rsidR="00173809">
              <w:rPr>
                <w:rFonts w:ascii="Verdana" w:hAnsi="Verdana"/>
                <w:sz w:val="16"/>
                <w:szCs w:val="16"/>
              </w:rPr>
              <w:t xml:space="preserve"> pr. 1</w:t>
            </w:r>
            <w:r w:rsidR="00F83626">
              <w:rPr>
                <w:rFonts w:ascii="Verdana" w:hAnsi="Verdana"/>
                <w:sz w:val="16"/>
                <w:szCs w:val="16"/>
              </w:rPr>
              <w:t>. november. Dette rengøringsfirma</w:t>
            </w:r>
            <w:r w:rsidR="00173809">
              <w:rPr>
                <w:rFonts w:ascii="Verdana" w:hAnsi="Verdana"/>
                <w:sz w:val="16"/>
                <w:szCs w:val="16"/>
              </w:rPr>
              <w:t xml:space="preserve"> startede </w:t>
            </w:r>
            <w:r w:rsidR="00F83626">
              <w:rPr>
                <w:rFonts w:ascii="Verdana" w:hAnsi="Verdana"/>
                <w:sz w:val="16"/>
                <w:szCs w:val="16"/>
              </w:rPr>
              <w:t>p</w:t>
            </w:r>
            <w:r w:rsidR="00173809">
              <w:rPr>
                <w:rFonts w:ascii="Verdana" w:hAnsi="Verdana"/>
                <w:sz w:val="16"/>
                <w:szCs w:val="16"/>
              </w:rPr>
              <w:t>å Skolerne</w:t>
            </w:r>
            <w:r w:rsidR="00F83626">
              <w:rPr>
                <w:rFonts w:ascii="Verdana" w:hAnsi="Verdana"/>
                <w:sz w:val="16"/>
                <w:szCs w:val="16"/>
              </w:rPr>
              <w:t xml:space="preserve"> den 1. september</w:t>
            </w:r>
            <w:r w:rsidR="00173809">
              <w:rPr>
                <w:rFonts w:ascii="Verdana" w:hAnsi="Verdana"/>
                <w:sz w:val="16"/>
                <w:szCs w:val="16"/>
              </w:rPr>
              <w:t>.</w:t>
            </w:r>
          </w:p>
          <w:p w14:paraId="15B90BE8" w14:textId="7D36A4E6" w:rsidR="004F5BEB" w:rsidRPr="0090346F" w:rsidRDefault="0078208A" w:rsidP="0090346F">
            <w:pPr>
              <w:pStyle w:val="Overskrift2"/>
              <w:spacing w:before="0"/>
              <w:textAlignment w:val="baseline"/>
              <w:rPr>
                <w:rFonts w:ascii="Verdana" w:hAnsi="Verdana"/>
                <w:color w:val="auto"/>
                <w:sz w:val="16"/>
                <w:szCs w:val="16"/>
              </w:rPr>
            </w:pPr>
            <w:r w:rsidRPr="0078208A">
              <w:rPr>
                <w:rFonts w:ascii="Verdana" w:hAnsi="Verdana"/>
                <w:color w:val="auto"/>
                <w:sz w:val="16"/>
                <w:szCs w:val="16"/>
              </w:rPr>
              <w:t>Fredag den</w:t>
            </w:r>
            <w:r w:rsidR="004F5BEB" w:rsidRPr="0078208A">
              <w:rPr>
                <w:rFonts w:ascii="Verdana" w:hAnsi="Verdana"/>
                <w:color w:val="auto"/>
                <w:sz w:val="16"/>
                <w:szCs w:val="16"/>
              </w:rPr>
              <w:t xml:space="preserve"> 30.</w:t>
            </w:r>
            <w:r w:rsidRPr="0078208A">
              <w:rPr>
                <w:rFonts w:ascii="Verdana" w:hAnsi="Verdana"/>
                <w:color w:val="auto"/>
                <w:sz w:val="16"/>
                <w:szCs w:val="16"/>
              </w:rPr>
              <w:t xml:space="preserve"> september</w:t>
            </w:r>
            <w:r w:rsidR="004F5BEB" w:rsidRPr="0078208A">
              <w:rPr>
                <w:rFonts w:ascii="Verdana" w:hAnsi="Verdana"/>
                <w:color w:val="auto"/>
                <w:sz w:val="16"/>
                <w:szCs w:val="16"/>
              </w:rPr>
              <w:t xml:space="preserve"> er </w:t>
            </w:r>
            <w:r w:rsidRPr="0078208A">
              <w:rPr>
                <w:rFonts w:ascii="Verdana" w:hAnsi="Verdana"/>
                <w:color w:val="auto"/>
                <w:sz w:val="16"/>
                <w:szCs w:val="16"/>
              </w:rPr>
              <w:t xml:space="preserve">der </w:t>
            </w:r>
            <w:r w:rsidR="004F5BEB" w:rsidRPr="0078208A">
              <w:rPr>
                <w:rFonts w:ascii="Verdana" w:hAnsi="Verdana"/>
                <w:color w:val="auto"/>
                <w:sz w:val="16"/>
                <w:szCs w:val="16"/>
              </w:rPr>
              <w:t xml:space="preserve">Gentoftenatten (hele 25m hallen </w:t>
            </w:r>
            <w:r w:rsidR="004F5BEB" w:rsidRPr="0090346F">
              <w:rPr>
                <w:rFonts w:ascii="Verdana" w:hAnsi="Verdana"/>
                <w:color w:val="auto"/>
                <w:sz w:val="16"/>
                <w:szCs w:val="16"/>
              </w:rPr>
              <w:t>lukkes)</w:t>
            </w:r>
            <w:r w:rsidRPr="0090346F">
              <w:rPr>
                <w:rFonts w:ascii="Verdana" w:hAnsi="Verdana"/>
                <w:color w:val="auto"/>
                <w:sz w:val="16"/>
                <w:szCs w:val="16"/>
              </w:rPr>
              <w:t xml:space="preserve"> til et</w:t>
            </w:r>
            <w:r w:rsidR="004F5BEB" w:rsidRPr="0090346F">
              <w:rPr>
                <w:rFonts w:ascii="Verdana" w:hAnsi="Verdana"/>
                <w:color w:val="auto"/>
                <w:sz w:val="16"/>
                <w:szCs w:val="16"/>
              </w:rPr>
              <w:t xml:space="preserve"> </w:t>
            </w:r>
            <w:r w:rsidR="00D853C3" w:rsidRPr="0090346F">
              <w:rPr>
                <w:rFonts w:ascii="Verdana" w:hAnsi="Verdana"/>
                <w:color w:val="auto"/>
                <w:sz w:val="16"/>
                <w:szCs w:val="16"/>
              </w:rPr>
              <w:t>magisk Kunst</w:t>
            </w:r>
            <w:r w:rsidR="004F5BEB" w:rsidRPr="0090346F">
              <w:rPr>
                <w:rFonts w:ascii="Verdana" w:hAnsi="Verdana"/>
                <w:color w:val="auto"/>
                <w:sz w:val="16"/>
                <w:szCs w:val="16"/>
              </w:rPr>
              <w:t xml:space="preserve"> projekt</w:t>
            </w:r>
            <w:r w:rsidRPr="0090346F">
              <w:rPr>
                <w:rFonts w:ascii="Verdana" w:hAnsi="Verdana"/>
                <w:color w:val="auto"/>
                <w:sz w:val="16"/>
                <w:szCs w:val="16"/>
              </w:rPr>
              <w:t xml:space="preserve"> der hedder </w:t>
            </w:r>
            <w:r w:rsidRPr="0090346F">
              <w:rPr>
                <w:rFonts w:ascii="Verdana" w:hAnsi="Verdana"/>
                <w:b/>
                <w:bCs/>
                <w:color w:val="auto"/>
                <w:sz w:val="16"/>
                <w:szCs w:val="16"/>
              </w:rPr>
              <w:t xml:space="preserve">Dangerous </w:t>
            </w:r>
            <w:proofErr w:type="spellStart"/>
            <w:r w:rsidRPr="0090346F">
              <w:rPr>
                <w:rFonts w:ascii="Verdana" w:hAnsi="Verdana"/>
                <w:b/>
                <w:bCs/>
                <w:color w:val="auto"/>
                <w:sz w:val="16"/>
                <w:szCs w:val="16"/>
              </w:rPr>
              <w:t>When</w:t>
            </w:r>
            <w:proofErr w:type="spellEnd"/>
            <w:r w:rsidRPr="0090346F">
              <w:rPr>
                <w:rFonts w:ascii="Verdana" w:hAnsi="Verdana"/>
                <w:b/>
                <w:bCs/>
                <w:color w:val="auto"/>
                <w:sz w:val="16"/>
                <w:szCs w:val="16"/>
              </w:rPr>
              <w:t xml:space="preserve"> </w:t>
            </w:r>
            <w:proofErr w:type="spellStart"/>
            <w:r w:rsidRPr="0090346F">
              <w:rPr>
                <w:rFonts w:ascii="Verdana" w:hAnsi="Verdana"/>
                <w:b/>
                <w:bCs/>
                <w:color w:val="auto"/>
                <w:sz w:val="16"/>
                <w:szCs w:val="16"/>
              </w:rPr>
              <w:t>Wet</w:t>
            </w:r>
            <w:proofErr w:type="spellEnd"/>
            <w:r w:rsidRPr="0090346F">
              <w:rPr>
                <w:rFonts w:ascii="Verdana" w:hAnsi="Verdana"/>
                <w:b/>
                <w:bCs/>
                <w:color w:val="auto"/>
                <w:sz w:val="16"/>
                <w:szCs w:val="16"/>
              </w:rPr>
              <w:t>.</w:t>
            </w:r>
            <w:r w:rsidR="00D853C3" w:rsidRPr="0090346F">
              <w:rPr>
                <w:rFonts w:ascii="Verdana" w:hAnsi="Verdana"/>
                <w:b/>
                <w:bCs/>
                <w:color w:val="auto"/>
                <w:sz w:val="16"/>
                <w:szCs w:val="16"/>
              </w:rPr>
              <w:t xml:space="preserve"> </w:t>
            </w:r>
            <w:r w:rsidR="0090346F" w:rsidRPr="001135F2">
              <w:rPr>
                <w:rFonts w:ascii="Verdana" w:hAnsi="Verdana"/>
                <w:color w:val="auto"/>
                <w:sz w:val="16"/>
                <w:szCs w:val="16"/>
              </w:rPr>
              <w:t>T</w:t>
            </w:r>
            <w:r w:rsidR="002E16B4" w:rsidRPr="001135F2">
              <w:rPr>
                <w:rFonts w:ascii="Verdana" w:hAnsi="Verdana"/>
                <w:color w:val="auto"/>
                <w:sz w:val="16"/>
                <w:szCs w:val="16"/>
              </w:rPr>
              <w:t>ak</w:t>
            </w:r>
            <w:r w:rsidR="002E16B4" w:rsidRPr="0090346F">
              <w:rPr>
                <w:rFonts w:ascii="Verdana" w:hAnsi="Verdana"/>
                <w:color w:val="auto"/>
                <w:sz w:val="16"/>
                <w:szCs w:val="16"/>
              </w:rPr>
              <w:t xml:space="preserve"> til </w:t>
            </w:r>
            <w:r w:rsidR="0090346F">
              <w:rPr>
                <w:rFonts w:ascii="Verdana" w:hAnsi="Verdana"/>
                <w:color w:val="auto"/>
                <w:sz w:val="16"/>
                <w:szCs w:val="16"/>
              </w:rPr>
              <w:t>F</w:t>
            </w:r>
            <w:r w:rsidR="002E16B4" w:rsidRPr="0090346F">
              <w:rPr>
                <w:rFonts w:ascii="Verdana" w:hAnsi="Verdana"/>
                <w:color w:val="auto"/>
                <w:sz w:val="16"/>
                <w:szCs w:val="16"/>
              </w:rPr>
              <w:t>oreningerne der har sagt ok til at vi måtte lukke hallen</w:t>
            </w:r>
            <w:r w:rsidR="0090346F">
              <w:rPr>
                <w:rFonts w:ascii="Verdana" w:hAnsi="Verdana"/>
                <w:color w:val="auto"/>
                <w:sz w:val="16"/>
                <w:szCs w:val="16"/>
              </w:rPr>
              <w:t xml:space="preserve"> til dette projekt.</w:t>
            </w:r>
          </w:p>
          <w:p w14:paraId="6998B9EB" w14:textId="5E39D39E" w:rsidR="002E16B4" w:rsidRDefault="002E16B4" w:rsidP="003A7895">
            <w:pPr>
              <w:spacing w:before="60" w:after="60"/>
              <w:rPr>
                <w:rFonts w:ascii="Verdana" w:hAnsi="Verdana"/>
                <w:sz w:val="16"/>
                <w:szCs w:val="16"/>
              </w:rPr>
            </w:pPr>
            <w:r>
              <w:rPr>
                <w:rFonts w:ascii="Verdana" w:hAnsi="Verdana"/>
                <w:sz w:val="16"/>
                <w:szCs w:val="16"/>
              </w:rPr>
              <w:t xml:space="preserve">FN Games takkede </w:t>
            </w:r>
            <w:r w:rsidR="003F3A59">
              <w:rPr>
                <w:rFonts w:ascii="Verdana" w:hAnsi="Verdana"/>
                <w:sz w:val="16"/>
                <w:szCs w:val="16"/>
              </w:rPr>
              <w:t>alle de F</w:t>
            </w:r>
            <w:r>
              <w:rPr>
                <w:rFonts w:ascii="Verdana" w:hAnsi="Verdana"/>
                <w:sz w:val="16"/>
                <w:szCs w:val="16"/>
              </w:rPr>
              <w:t xml:space="preserve">oreninger for </w:t>
            </w:r>
            <w:r w:rsidR="002070DD">
              <w:rPr>
                <w:rFonts w:ascii="Verdana" w:hAnsi="Verdana"/>
                <w:sz w:val="16"/>
                <w:szCs w:val="16"/>
              </w:rPr>
              <w:t>arrangement</w:t>
            </w:r>
            <w:r w:rsidR="003F3A59">
              <w:rPr>
                <w:rFonts w:ascii="Verdana" w:hAnsi="Verdana"/>
                <w:sz w:val="16"/>
                <w:szCs w:val="16"/>
              </w:rPr>
              <w:t>et</w:t>
            </w:r>
            <w:r>
              <w:rPr>
                <w:rFonts w:ascii="Verdana" w:hAnsi="Verdana"/>
                <w:sz w:val="16"/>
                <w:szCs w:val="16"/>
              </w:rPr>
              <w:t xml:space="preserve"> der var i sommers.</w:t>
            </w:r>
          </w:p>
          <w:p w14:paraId="58C1A582" w14:textId="2692BB1E" w:rsidR="00665585" w:rsidRPr="00FB1B9E" w:rsidRDefault="00665585" w:rsidP="003A7895">
            <w:pPr>
              <w:spacing w:before="60" w:after="60"/>
              <w:rPr>
                <w:rFonts w:ascii="Verdana" w:hAnsi="Verdana"/>
                <w:sz w:val="16"/>
                <w:szCs w:val="16"/>
              </w:rPr>
            </w:pPr>
            <w:r>
              <w:rPr>
                <w:rFonts w:ascii="Verdana" w:hAnsi="Verdana"/>
                <w:sz w:val="16"/>
                <w:szCs w:val="16"/>
              </w:rPr>
              <w:t>Torben orienterede om fuld bemanding i GKI, så sig til, hvis vi kan hjælpe med noget.</w:t>
            </w:r>
          </w:p>
        </w:tc>
      </w:tr>
      <w:tr w:rsidR="003A7895" w:rsidRPr="00BE15AF" w14:paraId="24DF5B45" w14:textId="77777777" w:rsidTr="00D8713A">
        <w:tc>
          <w:tcPr>
            <w:tcW w:w="475" w:type="dxa"/>
            <w:tcMar>
              <w:top w:w="0" w:type="dxa"/>
              <w:left w:w="108" w:type="dxa"/>
              <w:bottom w:w="0" w:type="dxa"/>
              <w:right w:w="108" w:type="dxa"/>
            </w:tcMar>
          </w:tcPr>
          <w:p w14:paraId="3E2832BC" w14:textId="77777777" w:rsidR="003A7895" w:rsidRPr="00BE15AF" w:rsidRDefault="003A7895" w:rsidP="003A7895">
            <w:pPr>
              <w:rPr>
                <w:rFonts w:ascii="Verdana" w:hAnsi="Verdana"/>
                <w:sz w:val="20"/>
                <w:szCs w:val="20"/>
              </w:rPr>
            </w:pPr>
          </w:p>
        </w:tc>
        <w:tc>
          <w:tcPr>
            <w:tcW w:w="544" w:type="dxa"/>
            <w:tcMar>
              <w:top w:w="0" w:type="dxa"/>
              <w:left w:w="108" w:type="dxa"/>
              <w:bottom w:w="0" w:type="dxa"/>
              <w:right w:w="108" w:type="dxa"/>
            </w:tcMar>
          </w:tcPr>
          <w:p w14:paraId="272F366F" w14:textId="4EBC9D95" w:rsidR="003A7895" w:rsidRDefault="003A7895" w:rsidP="003A7895">
            <w:pPr>
              <w:rPr>
                <w:rFonts w:ascii="Verdana" w:hAnsi="Verdana"/>
                <w:sz w:val="20"/>
                <w:szCs w:val="20"/>
              </w:rPr>
            </w:pPr>
            <w:r>
              <w:rPr>
                <w:rFonts w:ascii="Verdana" w:hAnsi="Verdana"/>
                <w:sz w:val="20"/>
                <w:szCs w:val="20"/>
              </w:rPr>
              <w:t>5.3</w:t>
            </w:r>
          </w:p>
        </w:tc>
        <w:tc>
          <w:tcPr>
            <w:tcW w:w="4226" w:type="dxa"/>
            <w:tcMar>
              <w:top w:w="0" w:type="dxa"/>
              <w:left w:w="108" w:type="dxa"/>
              <w:bottom w:w="0" w:type="dxa"/>
              <w:right w:w="108" w:type="dxa"/>
            </w:tcMar>
          </w:tcPr>
          <w:p w14:paraId="5947F586" w14:textId="1FCE0222" w:rsidR="003A7895" w:rsidRDefault="003A7895" w:rsidP="003A7895">
            <w:pPr>
              <w:rPr>
                <w:rFonts w:ascii="Verdana" w:hAnsi="Verdana"/>
                <w:sz w:val="20"/>
                <w:szCs w:val="20"/>
              </w:rPr>
            </w:pPr>
            <w:r>
              <w:rPr>
                <w:rFonts w:ascii="Verdana" w:hAnsi="Verdana"/>
                <w:sz w:val="20"/>
                <w:szCs w:val="20"/>
              </w:rPr>
              <w:t xml:space="preserve">Fra </w:t>
            </w:r>
            <w:proofErr w:type="gramStart"/>
            <w:r>
              <w:rPr>
                <w:rFonts w:ascii="Verdana" w:hAnsi="Verdana"/>
                <w:sz w:val="20"/>
                <w:szCs w:val="20"/>
              </w:rPr>
              <w:t>SIG ?</w:t>
            </w:r>
            <w:proofErr w:type="gramEnd"/>
          </w:p>
        </w:tc>
        <w:tc>
          <w:tcPr>
            <w:tcW w:w="3686" w:type="dxa"/>
            <w:tcMar>
              <w:top w:w="0" w:type="dxa"/>
              <w:left w:w="108" w:type="dxa"/>
              <w:bottom w:w="0" w:type="dxa"/>
              <w:right w:w="108" w:type="dxa"/>
            </w:tcMar>
          </w:tcPr>
          <w:p w14:paraId="38A2EE2C" w14:textId="77777777" w:rsidR="003A7895" w:rsidRPr="00BE15AF" w:rsidRDefault="003A7895" w:rsidP="003A7895">
            <w:pPr>
              <w:rPr>
                <w:rFonts w:ascii="Verdana" w:hAnsi="Verdana"/>
                <w:sz w:val="16"/>
                <w:szCs w:val="16"/>
              </w:rPr>
            </w:pPr>
          </w:p>
        </w:tc>
        <w:tc>
          <w:tcPr>
            <w:tcW w:w="6095" w:type="dxa"/>
          </w:tcPr>
          <w:p w14:paraId="5D97D551" w14:textId="6A64F82E" w:rsidR="003A7895" w:rsidRDefault="00FD0CAF" w:rsidP="003A7895">
            <w:pPr>
              <w:spacing w:before="60" w:after="60"/>
              <w:rPr>
                <w:rFonts w:ascii="Verdana" w:hAnsi="Verdana"/>
                <w:sz w:val="16"/>
                <w:szCs w:val="16"/>
              </w:rPr>
            </w:pPr>
            <w:r>
              <w:rPr>
                <w:rFonts w:ascii="Verdana" w:hAnsi="Verdana"/>
                <w:sz w:val="16"/>
                <w:szCs w:val="16"/>
              </w:rPr>
              <w:t xml:space="preserve">Morten orienterede om at der i SIG gruppen </w:t>
            </w:r>
            <w:r w:rsidR="0093086F">
              <w:rPr>
                <w:rFonts w:ascii="Verdana" w:hAnsi="Verdana"/>
                <w:sz w:val="16"/>
                <w:szCs w:val="16"/>
              </w:rPr>
              <w:t>fokuseres</w:t>
            </w:r>
            <w:r>
              <w:rPr>
                <w:rFonts w:ascii="Verdana" w:hAnsi="Verdana"/>
                <w:sz w:val="16"/>
                <w:szCs w:val="16"/>
              </w:rPr>
              <w:t xml:space="preserve"> på styrketræningsmuligheder</w:t>
            </w:r>
            <w:r w:rsidR="001A3FE7">
              <w:rPr>
                <w:rFonts w:ascii="Verdana" w:hAnsi="Verdana"/>
                <w:sz w:val="16"/>
                <w:szCs w:val="16"/>
              </w:rPr>
              <w:t xml:space="preserve"> (i forbindelse til IDAN undersøgelsen)</w:t>
            </w:r>
            <w:r>
              <w:rPr>
                <w:rFonts w:ascii="Verdana" w:hAnsi="Verdana"/>
                <w:sz w:val="16"/>
                <w:szCs w:val="16"/>
              </w:rPr>
              <w:t>, som de går videre med.</w:t>
            </w:r>
            <w:r w:rsidR="002D2A48">
              <w:rPr>
                <w:rFonts w:ascii="Verdana" w:hAnsi="Verdana"/>
                <w:sz w:val="16"/>
                <w:szCs w:val="16"/>
              </w:rPr>
              <w:t xml:space="preserve"> Per fra SIG var med til Gentofte Mødes og havde en del gode ideer.</w:t>
            </w:r>
            <w:r w:rsidR="000B1C82">
              <w:rPr>
                <w:rFonts w:ascii="Verdana" w:hAnsi="Verdana"/>
                <w:sz w:val="16"/>
                <w:szCs w:val="16"/>
              </w:rPr>
              <w:t xml:space="preserve"> Man kan finde SIG referater på SIG hjemmeside.</w:t>
            </w:r>
          </w:p>
        </w:tc>
      </w:tr>
      <w:tr w:rsidR="003A7895" w:rsidRPr="00BE15AF" w14:paraId="581E37C0" w14:textId="77777777" w:rsidTr="00D8713A">
        <w:tc>
          <w:tcPr>
            <w:tcW w:w="475" w:type="dxa"/>
            <w:tcMar>
              <w:top w:w="0" w:type="dxa"/>
              <w:left w:w="108" w:type="dxa"/>
              <w:bottom w:w="0" w:type="dxa"/>
              <w:right w:w="108" w:type="dxa"/>
            </w:tcMar>
          </w:tcPr>
          <w:p w14:paraId="5A0AC908" w14:textId="503D4C9A" w:rsidR="003A7895" w:rsidRPr="00BE15AF" w:rsidRDefault="003A7895" w:rsidP="003A7895">
            <w:pPr>
              <w:rPr>
                <w:rFonts w:ascii="Verdana" w:hAnsi="Verdana"/>
                <w:sz w:val="20"/>
                <w:szCs w:val="20"/>
              </w:rPr>
            </w:pPr>
          </w:p>
        </w:tc>
        <w:tc>
          <w:tcPr>
            <w:tcW w:w="544" w:type="dxa"/>
            <w:tcMar>
              <w:top w:w="0" w:type="dxa"/>
              <w:left w:w="108" w:type="dxa"/>
              <w:bottom w:w="0" w:type="dxa"/>
              <w:right w:w="108" w:type="dxa"/>
            </w:tcMar>
          </w:tcPr>
          <w:p w14:paraId="6ACF15A4" w14:textId="64685C9C" w:rsidR="003A7895" w:rsidRDefault="003A7895" w:rsidP="003A7895">
            <w:pPr>
              <w:rPr>
                <w:rFonts w:ascii="Verdana" w:hAnsi="Verdana"/>
                <w:sz w:val="20"/>
                <w:szCs w:val="20"/>
              </w:rPr>
            </w:pPr>
            <w:r>
              <w:rPr>
                <w:rFonts w:ascii="Verdana" w:hAnsi="Verdana"/>
                <w:sz w:val="20"/>
                <w:szCs w:val="20"/>
              </w:rPr>
              <w:t>5.4</w:t>
            </w:r>
          </w:p>
        </w:tc>
        <w:tc>
          <w:tcPr>
            <w:tcW w:w="4226" w:type="dxa"/>
            <w:tcMar>
              <w:top w:w="0" w:type="dxa"/>
              <w:left w:w="108" w:type="dxa"/>
              <w:bottom w:w="0" w:type="dxa"/>
              <w:right w:w="108" w:type="dxa"/>
            </w:tcMar>
          </w:tcPr>
          <w:p w14:paraId="257E1756" w14:textId="2C4B0FBE" w:rsidR="003A7895" w:rsidRDefault="003A7895" w:rsidP="003A7895">
            <w:pPr>
              <w:rPr>
                <w:rFonts w:ascii="Verdana" w:hAnsi="Verdana"/>
                <w:sz w:val="20"/>
                <w:szCs w:val="20"/>
              </w:rPr>
            </w:pPr>
            <w:r>
              <w:rPr>
                <w:rFonts w:ascii="Verdana" w:hAnsi="Verdana"/>
                <w:sz w:val="20"/>
                <w:szCs w:val="20"/>
              </w:rPr>
              <w:t>Møder i Facilitetsudvalget</w:t>
            </w:r>
          </w:p>
        </w:tc>
        <w:tc>
          <w:tcPr>
            <w:tcW w:w="3686" w:type="dxa"/>
            <w:tcMar>
              <w:top w:w="0" w:type="dxa"/>
              <w:left w:w="108" w:type="dxa"/>
              <w:bottom w:w="0" w:type="dxa"/>
              <w:right w:w="108" w:type="dxa"/>
            </w:tcMar>
          </w:tcPr>
          <w:p w14:paraId="7152014D" w14:textId="07E78E68" w:rsidR="003A7895" w:rsidRPr="00BE15AF" w:rsidRDefault="003A7895" w:rsidP="003A7895">
            <w:pPr>
              <w:rPr>
                <w:rFonts w:ascii="Verdana" w:hAnsi="Verdana"/>
                <w:sz w:val="16"/>
                <w:szCs w:val="16"/>
              </w:rPr>
            </w:pPr>
            <w:r>
              <w:rPr>
                <w:rFonts w:ascii="Verdana" w:hAnsi="Verdana"/>
                <w:sz w:val="16"/>
                <w:szCs w:val="16"/>
              </w:rPr>
              <w:t>Næste møde:</w:t>
            </w:r>
          </w:p>
        </w:tc>
        <w:tc>
          <w:tcPr>
            <w:tcW w:w="6095" w:type="dxa"/>
          </w:tcPr>
          <w:p w14:paraId="7208D69D" w14:textId="260DCA7F" w:rsidR="003A7895" w:rsidRPr="00FB1B9E" w:rsidRDefault="003A7895" w:rsidP="003A7895">
            <w:pPr>
              <w:spacing w:before="60" w:after="60"/>
              <w:rPr>
                <w:rFonts w:ascii="Verdana" w:hAnsi="Verdana"/>
                <w:sz w:val="16"/>
                <w:szCs w:val="16"/>
              </w:rPr>
            </w:pPr>
            <w:r>
              <w:rPr>
                <w:rFonts w:ascii="Verdana" w:hAnsi="Verdana"/>
                <w:sz w:val="16"/>
                <w:szCs w:val="16"/>
              </w:rPr>
              <w:t>2</w:t>
            </w:r>
            <w:r w:rsidR="0066124A">
              <w:rPr>
                <w:rFonts w:ascii="Verdana" w:hAnsi="Verdana"/>
                <w:sz w:val="16"/>
                <w:szCs w:val="16"/>
              </w:rPr>
              <w:t>9</w:t>
            </w:r>
            <w:r>
              <w:rPr>
                <w:rFonts w:ascii="Verdana" w:hAnsi="Verdana"/>
                <w:sz w:val="16"/>
                <w:szCs w:val="16"/>
              </w:rPr>
              <w:t>. september 2022, 22. november 2022 &amp; 22. marts 2023.</w:t>
            </w:r>
          </w:p>
        </w:tc>
      </w:tr>
      <w:tr w:rsidR="003A7895" w:rsidRPr="00BE15AF" w14:paraId="5E2BB0CA" w14:textId="77777777" w:rsidTr="00D8713A">
        <w:tc>
          <w:tcPr>
            <w:tcW w:w="475" w:type="dxa"/>
            <w:tcMar>
              <w:top w:w="0" w:type="dxa"/>
              <w:left w:w="108" w:type="dxa"/>
              <w:bottom w:w="0" w:type="dxa"/>
              <w:right w:w="108" w:type="dxa"/>
            </w:tcMar>
          </w:tcPr>
          <w:p w14:paraId="40A98B84" w14:textId="3350441F" w:rsidR="003A7895" w:rsidRDefault="003A7895" w:rsidP="003A7895">
            <w:pPr>
              <w:rPr>
                <w:rFonts w:ascii="Verdana" w:hAnsi="Verdana"/>
                <w:sz w:val="20"/>
                <w:szCs w:val="20"/>
              </w:rPr>
            </w:pPr>
          </w:p>
        </w:tc>
        <w:tc>
          <w:tcPr>
            <w:tcW w:w="544" w:type="dxa"/>
            <w:tcMar>
              <w:top w:w="0" w:type="dxa"/>
              <w:left w:w="108" w:type="dxa"/>
              <w:bottom w:w="0" w:type="dxa"/>
              <w:right w:w="108" w:type="dxa"/>
            </w:tcMar>
          </w:tcPr>
          <w:p w14:paraId="435A0AFD" w14:textId="5FC729FB" w:rsidR="003A7895" w:rsidRDefault="003A7895" w:rsidP="003A7895">
            <w:pPr>
              <w:rPr>
                <w:rFonts w:ascii="Verdana" w:hAnsi="Verdana"/>
                <w:sz w:val="20"/>
                <w:szCs w:val="20"/>
              </w:rPr>
            </w:pPr>
            <w:r>
              <w:rPr>
                <w:rFonts w:ascii="Verdana" w:hAnsi="Verdana"/>
                <w:sz w:val="20"/>
                <w:szCs w:val="20"/>
              </w:rPr>
              <w:t>5.5</w:t>
            </w:r>
          </w:p>
        </w:tc>
        <w:tc>
          <w:tcPr>
            <w:tcW w:w="4226" w:type="dxa"/>
            <w:tcMar>
              <w:top w:w="0" w:type="dxa"/>
              <w:left w:w="108" w:type="dxa"/>
              <w:bottom w:w="0" w:type="dxa"/>
              <w:right w:w="108" w:type="dxa"/>
            </w:tcMar>
          </w:tcPr>
          <w:p w14:paraId="7064630D" w14:textId="302AFABD" w:rsidR="003A7895" w:rsidRDefault="003A7895" w:rsidP="003A7895">
            <w:pPr>
              <w:rPr>
                <w:rFonts w:ascii="Verdana" w:hAnsi="Verdana"/>
                <w:sz w:val="20"/>
                <w:szCs w:val="20"/>
              </w:rPr>
            </w:pPr>
            <w:r>
              <w:rPr>
                <w:rFonts w:ascii="Verdana" w:hAnsi="Verdana"/>
                <w:sz w:val="20"/>
                <w:szCs w:val="20"/>
              </w:rPr>
              <w:t>Møder i Underudvalgene</w:t>
            </w:r>
          </w:p>
        </w:tc>
        <w:tc>
          <w:tcPr>
            <w:tcW w:w="3686" w:type="dxa"/>
            <w:tcMar>
              <w:top w:w="0" w:type="dxa"/>
              <w:left w:w="108" w:type="dxa"/>
              <w:bottom w:w="0" w:type="dxa"/>
              <w:right w:w="108" w:type="dxa"/>
            </w:tcMar>
          </w:tcPr>
          <w:p w14:paraId="5638CD14" w14:textId="53A9C5AC" w:rsidR="003A7895" w:rsidRDefault="003A7895" w:rsidP="003A7895">
            <w:pPr>
              <w:rPr>
                <w:rFonts w:ascii="Verdana" w:hAnsi="Verdana"/>
                <w:sz w:val="16"/>
                <w:szCs w:val="16"/>
              </w:rPr>
            </w:pPr>
            <w:r>
              <w:rPr>
                <w:rFonts w:ascii="Verdana" w:hAnsi="Verdana"/>
                <w:sz w:val="16"/>
                <w:szCs w:val="16"/>
              </w:rPr>
              <w:t>Næste møde</w:t>
            </w:r>
            <w:proofErr w:type="gramStart"/>
            <w:r>
              <w:rPr>
                <w:rFonts w:ascii="Verdana" w:hAnsi="Verdana"/>
                <w:sz w:val="16"/>
                <w:szCs w:val="16"/>
              </w:rPr>
              <w:t>: ?</w:t>
            </w:r>
            <w:proofErr w:type="gramEnd"/>
          </w:p>
        </w:tc>
        <w:tc>
          <w:tcPr>
            <w:tcW w:w="6095" w:type="dxa"/>
          </w:tcPr>
          <w:p w14:paraId="5C204CB5" w14:textId="7CBB2A3C" w:rsidR="003A7895" w:rsidRDefault="003A7895" w:rsidP="003A7895">
            <w:pPr>
              <w:spacing w:before="60" w:after="60"/>
              <w:rPr>
                <w:rFonts w:ascii="Verdana" w:hAnsi="Verdana"/>
                <w:sz w:val="16"/>
                <w:szCs w:val="16"/>
              </w:rPr>
            </w:pPr>
            <w:r>
              <w:rPr>
                <w:rFonts w:ascii="Verdana" w:hAnsi="Verdana"/>
                <w:sz w:val="16"/>
                <w:szCs w:val="16"/>
              </w:rPr>
              <w:t xml:space="preserve">De enkelte formænd tager selv initiativ til møder, når der er behov for det. </w:t>
            </w:r>
          </w:p>
        </w:tc>
      </w:tr>
    </w:tbl>
    <w:p w14:paraId="2D090954" w14:textId="40F45F5F" w:rsidR="00C42191" w:rsidRPr="00C42191" w:rsidRDefault="00C42191" w:rsidP="00C42191">
      <w:pPr>
        <w:spacing w:before="120"/>
        <w:outlineLvl w:val="0"/>
        <w:rPr>
          <w:rFonts w:ascii="Verdana" w:hAnsi="Verdana"/>
          <w:sz w:val="20"/>
          <w:szCs w:val="20"/>
        </w:rPr>
      </w:pPr>
      <w:r w:rsidRPr="00C42191">
        <w:rPr>
          <w:rFonts w:ascii="Verdana" w:hAnsi="Verdana"/>
          <w:sz w:val="20"/>
          <w:szCs w:val="20"/>
        </w:rPr>
        <w:t>Med venlig hilsen</w:t>
      </w:r>
    </w:p>
    <w:p w14:paraId="77043DBE" w14:textId="77777777" w:rsidR="0081351D" w:rsidRDefault="00C42191" w:rsidP="00B76827">
      <w:pPr>
        <w:outlineLvl w:val="0"/>
        <w:rPr>
          <w:rFonts w:ascii="Verdana" w:hAnsi="Verdana"/>
          <w:sz w:val="20"/>
          <w:szCs w:val="20"/>
        </w:rPr>
      </w:pPr>
      <w:r w:rsidRPr="00C42191">
        <w:rPr>
          <w:rFonts w:ascii="Verdana" w:hAnsi="Verdana"/>
          <w:sz w:val="20"/>
          <w:szCs w:val="20"/>
        </w:rPr>
        <w:t>Bo Bay (formand for Facilitetsudvalget)</w:t>
      </w:r>
    </w:p>
    <w:p w14:paraId="39775428" w14:textId="72C4EB17" w:rsidR="00D8713A" w:rsidRPr="00E86DB7" w:rsidRDefault="00AD07D1" w:rsidP="00B76827">
      <w:pPr>
        <w:outlineLvl w:val="0"/>
        <w:rPr>
          <w:rFonts w:ascii="Verdana" w:hAnsi="Verdana"/>
          <w:sz w:val="20"/>
          <w:szCs w:val="20"/>
        </w:rPr>
      </w:pPr>
      <w:r>
        <w:rPr>
          <w:rFonts w:ascii="Verdana" w:hAnsi="Verdana"/>
          <w:sz w:val="20"/>
          <w:szCs w:val="20"/>
        </w:rPr>
        <w:t xml:space="preserve">Morten </w:t>
      </w:r>
      <w:r w:rsidR="004A33BB">
        <w:rPr>
          <w:rFonts w:ascii="Verdana" w:hAnsi="Verdana"/>
          <w:sz w:val="20"/>
          <w:szCs w:val="20"/>
        </w:rPr>
        <w:t>S. Jacobsen</w:t>
      </w:r>
      <w:r w:rsidR="00C42191" w:rsidRPr="00C42191">
        <w:rPr>
          <w:rFonts w:ascii="Verdana" w:hAnsi="Verdana"/>
          <w:sz w:val="20"/>
          <w:szCs w:val="20"/>
        </w:rPr>
        <w:t xml:space="preserve"> (næstformand for Facilitetsudvalget)</w:t>
      </w:r>
      <w:r w:rsidR="00C42191">
        <w:rPr>
          <w:rFonts w:ascii="Verdana" w:hAnsi="Verdana"/>
          <w:sz w:val="20"/>
          <w:szCs w:val="20"/>
        </w:rPr>
        <w:br/>
      </w:r>
      <w:r w:rsidR="00C42191" w:rsidRPr="00C42191">
        <w:rPr>
          <w:rFonts w:ascii="Verdana" w:hAnsi="Verdana"/>
          <w:sz w:val="20"/>
          <w:szCs w:val="20"/>
        </w:rPr>
        <w:t>Heidi Pe</w:t>
      </w:r>
      <w:r w:rsidR="002A3B5A">
        <w:rPr>
          <w:rFonts w:ascii="Verdana" w:hAnsi="Verdana"/>
          <w:sz w:val="20"/>
          <w:szCs w:val="20"/>
        </w:rPr>
        <w:t>d</w:t>
      </w:r>
      <w:r w:rsidR="00C42191" w:rsidRPr="00C42191">
        <w:rPr>
          <w:rFonts w:ascii="Verdana" w:hAnsi="Verdana"/>
          <w:sz w:val="20"/>
          <w:szCs w:val="20"/>
        </w:rPr>
        <w:t xml:space="preserve">ersen og </w:t>
      </w:r>
      <w:r w:rsidR="00A10A0D">
        <w:rPr>
          <w:rFonts w:ascii="Verdana" w:hAnsi="Verdana"/>
          <w:sz w:val="20"/>
          <w:szCs w:val="20"/>
        </w:rPr>
        <w:t>Torben M. Hansen</w:t>
      </w:r>
      <w:r w:rsidR="00C42191" w:rsidRPr="00C42191">
        <w:rPr>
          <w:rFonts w:ascii="Verdana" w:hAnsi="Verdana"/>
          <w:sz w:val="20"/>
          <w:szCs w:val="20"/>
        </w:rPr>
        <w:t xml:space="preserve"> (sekretariat for Facilitetsudvalget)</w:t>
      </w:r>
    </w:p>
    <w:sectPr w:rsidR="00D8713A" w:rsidRPr="00E86DB7" w:rsidSect="00720FB9">
      <w:headerReference w:type="default" r:id="rId21"/>
      <w:footerReference w:type="default" r:id="rId22"/>
      <w:type w:val="continuous"/>
      <w:pgSz w:w="16839" w:h="11907" w:orient="landscape" w:code="9"/>
      <w:pgMar w:top="973" w:right="679" w:bottom="568" w:left="1134" w:header="584" w:footer="74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BB822" w14:textId="77777777" w:rsidR="00366E78" w:rsidRDefault="00366E78">
      <w:r>
        <w:separator/>
      </w:r>
    </w:p>
  </w:endnote>
  <w:endnote w:type="continuationSeparator" w:id="0">
    <w:p w14:paraId="257257A2" w14:textId="77777777" w:rsidR="00366E78" w:rsidRDefault="00366E78">
      <w:r>
        <w:continuationSeparator/>
      </w:r>
    </w:p>
  </w:endnote>
  <w:endnote w:type="continuationNotice" w:id="1">
    <w:p w14:paraId="2F240380" w14:textId="77777777" w:rsidR="00366E78" w:rsidRDefault="00366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Slab703 Md BT">
    <w:altName w:val="Japanese Gothic"/>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8F26" w14:textId="6152018D" w:rsidR="00B943FB" w:rsidRPr="007833F5" w:rsidRDefault="00B943FB" w:rsidP="007833F5">
    <w:pPr>
      <w:pStyle w:val="Sidefod"/>
      <w:tabs>
        <w:tab w:val="clear" w:pos="4819"/>
        <w:tab w:val="clear" w:pos="9638"/>
        <w:tab w:val="left" w:pos="12970"/>
      </w:tabs>
      <w:rPr>
        <w:rFonts w:ascii="Verdana" w:hAnsi="Verdana"/>
        <w:sz w:val="20"/>
        <w:szCs w:val="20"/>
      </w:rPr>
    </w:pPr>
    <w:r>
      <w:tab/>
    </w:r>
    <w:r w:rsidRPr="007833F5">
      <w:rPr>
        <w:rFonts w:ascii="Verdana" w:hAnsi="Verdana"/>
        <w:sz w:val="20"/>
        <w:szCs w:val="20"/>
      </w:rPr>
      <w:t xml:space="preserve">Side </w:t>
    </w:r>
    <w:r w:rsidRPr="007833F5">
      <w:rPr>
        <w:rFonts w:ascii="Verdana" w:hAnsi="Verdana"/>
        <w:bCs/>
        <w:sz w:val="20"/>
        <w:szCs w:val="20"/>
      </w:rPr>
      <w:fldChar w:fldCharType="begin"/>
    </w:r>
    <w:r w:rsidRPr="007833F5">
      <w:rPr>
        <w:rFonts w:ascii="Verdana" w:hAnsi="Verdana"/>
        <w:bCs/>
        <w:sz w:val="20"/>
        <w:szCs w:val="20"/>
      </w:rPr>
      <w:instrText>PAGE  \* Arabic  \* MERGEFORMAT</w:instrText>
    </w:r>
    <w:r w:rsidRPr="007833F5">
      <w:rPr>
        <w:rFonts w:ascii="Verdana" w:hAnsi="Verdana"/>
        <w:bCs/>
        <w:sz w:val="20"/>
        <w:szCs w:val="20"/>
      </w:rPr>
      <w:fldChar w:fldCharType="separate"/>
    </w:r>
    <w:r>
      <w:rPr>
        <w:rFonts w:ascii="Verdana" w:hAnsi="Verdana"/>
        <w:bCs/>
        <w:noProof/>
        <w:sz w:val="20"/>
        <w:szCs w:val="20"/>
      </w:rPr>
      <w:t>2</w:t>
    </w:r>
    <w:r w:rsidRPr="007833F5">
      <w:rPr>
        <w:rFonts w:ascii="Verdana" w:hAnsi="Verdana"/>
        <w:bCs/>
        <w:sz w:val="20"/>
        <w:szCs w:val="20"/>
      </w:rPr>
      <w:fldChar w:fldCharType="end"/>
    </w:r>
    <w:r w:rsidRPr="007833F5">
      <w:rPr>
        <w:rFonts w:ascii="Verdana" w:hAnsi="Verdana"/>
        <w:sz w:val="20"/>
        <w:szCs w:val="20"/>
      </w:rPr>
      <w:t xml:space="preserve"> af </w:t>
    </w:r>
    <w:r w:rsidRPr="007833F5">
      <w:rPr>
        <w:rFonts w:ascii="Verdana" w:hAnsi="Verdana"/>
        <w:bCs/>
        <w:sz w:val="20"/>
        <w:szCs w:val="20"/>
      </w:rPr>
      <w:fldChar w:fldCharType="begin"/>
    </w:r>
    <w:r w:rsidRPr="007833F5">
      <w:rPr>
        <w:rFonts w:ascii="Verdana" w:hAnsi="Verdana"/>
        <w:bCs/>
        <w:sz w:val="20"/>
        <w:szCs w:val="20"/>
      </w:rPr>
      <w:instrText>NUMPAGES  \* Arabic  \* MERGEFORMAT</w:instrText>
    </w:r>
    <w:r w:rsidRPr="007833F5">
      <w:rPr>
        <w:rFonts w:ascii="Verdana" w:hAnsi="Verdana"/>
        <w:bCs/>
        <w:sz w:val="20"/>
        <w:szCs w:val="20"/>
      </w:rPr>
      <w:fldChar w:fldCharType="separate"/>
    </w:r>
    <w:r>
      <w:rPr>
        <w:rFonts w:ascii="Verdana" w:hAnsi="Verdana"/>
        <w:bCs/>
        <w:noProof/>
        <w:sz w:val="20"/>
        <w:szCs w:val="20"/>
      </w:rPr>
      <w:t>2</w:t>
    </w:r>
    <w:r w:rsidRPr="007833F5">
      <w:rPr>
        <w:rFonts w:ascii="Verdana" w:hAnsi="Verdana"/>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74B0F" w14:textId="77777777" w:rsidR="00366E78" w:rsidRDefault="00366E78">
      <w:r>
        <w:separator/>
      </w:r>
    </w:p>
  </w:footnote>
  <w:footnote w:type="continuationSeparator" w:id="0">
    <w:p w14:paraId="08E2642E" w14:textId="77777777" w:rsidR="00366E78" w:rsidRDefault="00366E78">
      <w:r>
        <w:continuationSeparator/>
      </w:r>
    </w:p>
  </w:footnote>
  <w:footnote w:type="continuationNotice" w:id="1">
    <w:p w14:paraId="1350FF5F" w14:textId="77777777" w:rsidR="00366E78" w:rsidRDefault="00366E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40"/>
      <w:gridCol w:w="135"/>
      <w:gridCol w:w="3219"/>
    </w:tblGrid>
    <w:tr w:rsidR="00B943FB" w:rsidRPr="00595D29" w14:paraId="33D23ACC" w14:textId="77777777" w:rsidTr="00E86DB7">
      <w:trPr>
        <w:cantSplit/>
        <w:trHeight w:val="320"/>
      </w:trPr>
      <w:tc>
        <w:tcPr>
          <w:tcW w:w="940" w:type="dxa"/>
          <w:vMerge w:val="restart"/>
        </w:tcPr>
        <w:p w14:paraId="61DFA5ED" w14:textId="77777777" w:rsidR="00B943FB" w:rsidRPr="00595D29" w:rsidRDefault="00B943FB" w:rsidP="000B2331">
          <w:pPr>
            <w:pStyle w:val="Sidehoved"/>
            <w:tabs>
              <w:tab w:val="clear" w:pos="4819"/>
              <w:tab w:val="center" w:pos="6237"/>
            </w:tabs>
          </w:pPr>
          <w:r>
            <w:rPr>
              <w:noProof/>
            </w:rPr>
            <mc:AlternateContent>
              <mc:Choice Requires="wps">
                <w:drawing>
                  <wp:anchor distT="4294967291" distB="4294967291" distL="114300" distR="114300" simplePos="0" relativeHeight="251658240" behindDoc="0" locked="0" layoutInCell="0" allowOverlap="1" wp14:anchorId="08CD14EC" wp14:editId="3EA85CEE">
                    <wp:simplePos x="0" y="0"/>
                    <wp:positionH relativeFrom="column">
                      <wp:posOffset>575945</wp:posOffset>
                    </wp:positionH>
                    <wp:positionV relativeFrom="paragraph">
                      <wp:posOffset>189864</wp:posOffset>
                    </wp:positionV>
                    <wp:extent cx="1656080" cy="0"/>
                    <wp:effectExtent l="0" t="0" r="20320"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1A8D1" id="Line 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35pt,14.95pt" to="175.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" o:allowincell="f" strokeweight="1.25pt"/>
                </w:pict>
              </mc:Fallback>
            </mc:AlternateContent>
          </w:r>
          <w:r>
            <w:rPr>
              <w:noProof/>
            </w:rPr>
            <w:drawing>
              <wp:inline distT="0" distB="0" distL="0" distR="0" wp14:anchorId="5C01F3F6" wp14:editId="51F9094B">
                <wp:extent cx="464820" cy="632460"/>
                <wp:effectExtent l="0" t="0" r="0" b="0"/>
                <wp:docPr id="9" name="Billede 9" descr="byvaaben_skaerm_graa_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yvaaben_skaerm_graa_240"/>
                        <pic:cNvPicPr>
                          <a:picLocks noChangeAspect="1" noChangeArrowheads="1"/>
                        </pic:cNvPicPr>
                      </pic:nvPicPr>
                      <pic:blipFill>
                        <a:blip r:embed="rId1">
                          <a:lum bright="-50000" contrast="-50000"/>
                          <a:extLst>
                            <a:ext uri="{28A0092B-C50C-407E-A947-70E740481C1C}">
                              <a14:useLocalDpi xmlns:a14="http://schemas.microsoft.com/office/drawing/2010/main" val="0"/>
                            </a:ext>
                          </a:extLst>
                        </a:blip>
                        <a:srcRect/>
                        <a:stretch>
                          <a:fillRect/>
                        </a:stretch>
                      </pic:blipFill>
                      <pic:spPr bwMode="auto">
                        <a:xfrm>
                          <a:off x="0" y="0"/>
                          <a:ext cx="464820" cy="632460"/>
                        </a:xfrm>
                        <a:prstGeom prst="rect">
                          <a:avLst/>
                        </a:prstGeom>
                        <a:noFill/>
                        <a:ln>
                          <a:noFill/>
                        </a:ln>
                      </pic:spPr>
                    </pic:pic>
                  </a:graphicData>
                </a:graphic>
              </wp:inline>
            </w:drawing>
          </w:r>
        </w:p>
      </w:tc>
      <w:tc>
        <w:tcPr>
          <w:tcW w:w="135" w:type="dxa"/>
        </w:tcPr>
        <w:p w14:paraId="5BED50A9" w14:textId="77777777" w:rsidR="00B943FB" w:rsidRPr="00595D29" w:rsidRDefault="00B943FB" w:rsidP="000B2331">
          <w:pPr>
            <w:pStyle w:val="Sidehoved"/>
            <w:tabs>
              <w:tab w:val="clear" w:pos="4819"/>
              <w:tab w:val="center" w:pos="6237"/>
            </w:tabs>
            <w:rPr>
              <w:rFonts w:ascii="Arial" w:hAnsi="Arial"/>
              <w:b/>
            </w:rPr>
          </w:pPr>
        </w:p>
      </w:tc>
      <w:tc>
        <w:tcPr>
          <w:tcW w:w="3219" w:type="dxa"/>
        </w:tcPr>
        <w:p w14:paraId="3A3C3BE3" w14:textId="77777777" w:rsidR="00B943FB" w:rsidRPr="00595D29" w:rsidRDefault="00B943FB" w:rsidP="000B2331">
          <w:pPr>
            <w:pStyle w:val="Sidehoved"/>
            <w:tabs>
              <w:tab w:val="clear" w:pos="4819"/>
              <w:tab w:val="center" w:pos="6237"/>
            </w:tabs>
            <w:spacing w:after="20"/>
            <w:rPr>
              <w:rFonts w:ascii="Arial" w:hAnsi="Arial"/>
              <w:b/>
            </w:rPr>
          </w:pPr>
          <w:r w:rsidRPr="00595D29">
            <w:rPr>
              <w:rFonts w:ascii="Arial" w:hAnsi="Arial"/>
              <w:b/>
            </w:rPr>
            <w:t>GENTOFTE KOMMUNE</w:t>
          </w:r>
        </w:p>
      </w:tc>
    </w:tr>
    <w:tr w:rsidR="00B943FB" w:rsidRPr="00595D29" w14:paraId="462C4053" w14:textId="77777777" w:rsidTr="00001103">
      <w:trPr>
        <w:cantSplit/>
        <w:trHeight w:val="532"/>
      </w:trPr>
      <w:tc>
        <w:tcPr>
          <w:tcW w:w="940" w:type="dxa"/>
          <w:vMerge/>
        </w:tcPr>
        <w:p w14:paraId="23267AF4" w14:textId="77777777" w:rsidR="00B943FB" w:rsidRPr="00595D29" w:rsidRDefault="00B943FB" w:rsidP="000B2331">
          <w:pPr>
            <w:pStyle w:val="Sidehoved"/>
            <w:tabs>
              <w:tab w:val="clear" w:pos="4819"/>
              <w:tab w:val="center" w:pos="6237"/>
            </w:tabs>
          </w:pPr>
        </w:p>
      </w:tc>
      <w:tc>
        <w:tcPr>
          <w:tcW w:w="135" w:type="dxa"/>
        </w:tcPr>
        <w:p w14:paraId="1647AA20" w14:textId="77777777" w:rsidR="00B943FB" w:rsidRPr="00595D29" w:rsidRDefault="00B943FB" w:rsidP="000B2331">
          <w:pPr>
            <w:pStyle w:val="Sidehoved"/>
            <w:tabs>
              <w:tab w:val="clear" w:pos="4819"/>
              <w:tab w:val="center" w:pos="6237"/>
            </w:tabs>
            <w:rPr>
              <w:rFonts w:ascii="Arial Narrow" w:hAnsi="Arial Narrow"/>
              <w:sz w:val="16"/>
            </w:rPr>
          </w:pPr>
        </w:p>
      </w:tc>
      <w:tc>
        <w:tcPr>
          <w:tcW w:w="3219" w:type="dxa"/>
        </w:tcPr>
        <w:p w14:paraId="552C4E2D" w14:textId="77777777" w:rsidR="00B943FB" w:rsidRPr="00E86DB7" w:rsidRDefault="00B943FB" w:rsidP="00764861">
          <w:pPr>
            <w:pStyle w:val="Sidehoved"/>
            <w:tabs>
              <w:tab w:val="clear" w:pos="4819"/>
              <w:tab w:val="center" w:pos="6237"/>
            </w:tabs>
            <w:spacing w:before="120"/>
            <w:rPr>
              <w:rFonts w:ascii="Arial Narrow" w:hAnsi="Arial Narrow"/>
              <w:sz w:val="20"/>
            </w:rPr>
          </w:pPr>
          <w:r w:rsidRPr="00E86DB7">
            <w:rPr>
              <w:rFonts w:ascii="Arial Narrow" w:hAnsi="Arial Narrow"/>
              <w:sz w:val="20"/>
            </w:rPr>
            <w:t>Facilitetsudvalget i Gentofte Kommune</w:t>
          </w:r>
        </w:p>
        <w:p w14:paraId="47B0013C" w14:textId="505029D3" w:rsidR="00B943FB" w:rsidRPr="005E7340" w:rsidRDefault="00B943FB" w:rsidP="000B2331">
          <w:pPr>
            <w:pStyle w:val="Sidehoved"/>
            <w:tabs>
              <w:tab w:val="clear" w:pos="4819"/>
              <w:tab w:val="center" w:pos="6237"/>
            </w:tabs>
            <w:spacing w:before="40"/>
            <w:rPr>
              <w:rFonts w:ascii="Arial Narrow" w:hAnsi="Arial Narrow"/>
              <w:sz w:val="18"/>
              <w:szCs w:val="18"/>
            </w:rPr>
          </w:pPr>
          <w:r w:rsidRPr="00E86DB7">
            <w:rPr>
              <w:rFonts w:ascii="Arial Narrow" w:hAnsi="Arial Narrow"/>
              <w:sz w:val="20"/>
            </w:rPr>
            <w:t>Sekretariat: Kildeskovshallen@gentofte.dk</w:t>
          </w:r>
        </w:p>
      </w:tc>
    </w:tr>
  </w:tbl>
  <w:p w14:paraId="2AAC8EB7" w14:textId="77777777" w:rsidR="00B943FB" w:rsidRDefault="00B943F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75pt;height:21.75pt" o:bullet="t">
        <v:imagedata r:id="rId1" o:title="Curlingsten lille"/>
      </v:shape>
    </w:pict>
  </w:numPicBullet>
  <w:abstractNum w:abstractNumId="0" w15:restartNumberingAfterBreak="0">
    <w:nsid w:val="FFFFFF88"/>
    <w:multiLevelType w:val="singleLevel"/>
    <w:tmpl w:val="86D8787E"/>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ABB2611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1F073DB"/>
    <w:multiLevelType w:val="multilevel"/>
    <w:tmpl w:val="4BD45300"/>
    <w:lvl w:ilvl="0">
      <w:start w:val="1"/>
      <w:numFmt w:val="decimal"/>
      <w:suff w:val="space"/>
      <w:lvlText w:val="Pkt. %1."/>
      <w:lvlJc w:val="left"/>
      <w:pPr>
        <w:ind w:left="2835" w:hanging="2608"/>
      </w:pPr>
      <w:rPr>
        <w:rFonts w:ascii="GeoSlab703 Md BT" w:hAnsi="GeoSlab703 Md BT" w:hint="default"/>
        <w:b w:val="0"/>
        <w:i w:val="0"/>
        <w:sz w:val="20"/>
        <w:szCs w:val="20"/>
      </w:rPr>
    </w:lvl>
    <w:lvl w:ilvl="1">
      <w:start w:val="1"/>
      <w:numFmt w:val="decimal"/>
      <w:lvlText w:val="%1.%2."/>
      <w:lvlJc w:val="left"/>
      <w:pPr>
        <w:tabs>
          <w:tab w:val="num" w:pos="792"/>
        </w:tabs>
        <w:ind w:left="3289" w:hanging="1815"/>
      </w:pPr>
      <w:rPr>
        <w:rFonts w:hint="default"/>
      </w:rPr>
    </w:lvl>
    <w:lvl w:ilvl="2">
      <w:start w:val="1"/>
      <w:numFmt w:val="decimal"/>
      <w:lvlText w:val="%1.%2.%3."/>
      <w:lvlJc w:val="left"/>
      <w:pPr>
        <w:tabs>
          <w:tab w:val="num" w:pos="1440"/>
        </w:tabs>
        <w:ind w:left="6124" w:hanging="238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4044D85"/>
    <w:multiLevelType w:val="hybridMultilevel"/>
    <w:tmpl w:val="546075FA"/>
    <w:lvl w:ilvl="0" w:tplc="91CE021C">
      <w:start w:val="1"/>
      <w:numFmt w:val="decimal"/>
      <w:lvlText w:val="%1."/>
      <w:lvlJc w:val="left"/>
      <w:pPr>
        <w:ind w:left="525" w:hanging="360"/>
      </w:pPr>
      <w:rPr>
        <w:rFonts w:hint="default"/>
      </w:rPr>
    </w:lvl>
    <w:lvl w:ilvl="1" w:tplc="04060019" w:tentative="1">
      <w:start w:val="1"/>
      <w:numFmt w:val="lowerLetter"/>
      <w:lvlText w:val="%2."/>
      <w:lvlJc w:val="left"/>
      <w:pPr>
        <w:ind w:left="1245" w:hanging="360"/>
      </w:pPr>
    </w:lvl>
    <w:lvl w:ilvl="2" w:tplc="0406001B" w:tentative="1">
      <w:start w:val="1"/>
      <w:numFmt w:val="lowerRoman"/>
      <w:lvlText w:val="%3."/>
      <w:lvlJc w:val="right"/>
      <w:pPr>
        <w:ind w:left="1965" w:hanging="180"/>
      </w:pPr>
    </w:lvl>
    <w:lvl w:ilvl="3" w:tplc="0406000F" w:tentative="1">
      <w:start w:val="1"/>
      <w:numFmt w:val="decimal"/>
      <w:lvlText w:val="%4."/>
      <w:lvlJc w:val="left"/>
      <w:pPr>
        <w:ind w:left="2685" w:hanging="360"/>
      </w:pPr>
    </w:lvl>
    <w:lvl w:ilvl="4" w:tplc="04060019" w:tentative="1">
      <w:start w:val="1"/>
      <w:numFmt w:val="lowerLetter"/>
      <w:lvlText w:val="%5."/>
      <w:lvlJc w:val="left"/>
      <w:pPr>
        <w:ind w:left="3405" w:hanging="360"/>
      </w:pPr>
    </w:lvl>
    <w:lvl w:ilvl="5" w:tplc="0406001B" w:tentative="1">
      <w:start w:val="1"/>
      <w:numFmt w:val="lowerRoman"/>
      <w:lvlText w:val="%6."/>
      <w:lvlJc w:val="right"/>
      <w:pPr>
        <w:ind w:left="4125" w:hanging="180"/>
      </w:pPr>
    </w:lvl>
    <w:lvl w:ilvl="6" w:tplc="0406000F" w:tentative="1">
      <w:start w:val="1"/>
      <w:numFmt w:val="decimal"/>
      <w:lvlText w:val="%7."/>
      <w:lvlJc w:val="left"/>
      <w:pPr>
        <w:ind w:left="4845" w:hanging="360"/>
      </w:pPr>
    </w:lvl>
    <w:lvl w:ilvl="7" w:tplc="04060019" w:tentative="1">
      <w:start w:val="1"/>
      <w:numFmt w:val="lowerLetter"/>
      <w:lvlText w:val="%8."/>
      <w:lvlJc w:val="left"/>
      <w:pPr>
        <w:ind w:left="5565" w:hanging="360"/>
      </w:pPr>
    </w:lvl>
    <w:lvl w:ilvl="8" w:tplc="0406001B" w:tentative="1">
      <w:start w:val="1"/>
      <w:numFmt w:val="lowerRoman"/>
      <w:lvlText w:val="%9."/>
      <w:lvlJc w:val="right"/>
      <w:pPr>
        <w:ind w:left="6285" w:hanging="180"/>
      </w:pPr>
    </w:lvl>
  </w:abstractNum>
  <w:abstractNum w:abstractNumId="4" w15:restartNumberingAfterBreak="0">
    <w:nsid w:val="08891D2E"/>
    <w:multiLevelType w:val="hybridMultilevel"/>
    <w:tmpl w:val="6EEA90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DB86DB4"/>
    <w:multiLevelType w:val="hybridMultilevel"/>
    <w:tmpl w:val="38964E38"/>
    <w:lvl w:ilvl="0" w:tplc="3C72310E">
      <w:numFmt w:val="decimal"/>
      <w:lvlText w:val="%1."/>
      <w:lvlJc w:val="left"/>
      <w:pPr>
        <w:tabs>
          <w:tab w:val="num" w:pos="720"/>
        </w:tabs>
        <w:ind w:left="72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13C50E73"/>
    <w:multiLevelType w:val="hybridMultilevel"/>
    <w:tmpl w:val="14EE558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7" w15:restartNumberingAfterBreak="0">
    <w:nsid w:val="15EA6350"/>
    <w:multiLevelType w:val="hybridMultilevel"/>
    <w:tmpl w:val="7EC00A70"/>
    <w:lvl w:ilvl="0" w:tplc="BBD8E348">
      <w:start w:val="1"/>
      <w:numFmt w:val="bullet"/>
      <w:lvlText w:val=""/>
      <w:lvlPicBulletId w:val="0"/>
      <w:lvlJc w:val="left"/>
      <w:pPr>
        <w:tabs>
          <w:tab w:val="num" w:pos="1247"/>
        </w:tabs>
        <w:ind w:left="1134" w:hanging="414"/>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2E1AAC"/>
    <w:multiLevelType w:val="hybridMultilevel"/>
    <w:tmpl w:val="C39CC3D4"/>
    <w:lvl w:ilvl="0" w:tplc="04060019">
      <w:start w:val="1"/>
      <w:numFmt w:val="lowerLetter"/>
      <w:lvlText w:val="%1."/>
      <w:lvlJc w:val="left"/>
      <w:pPr>
        <w:tabs>
          <w:tab w:val="num" w:pos="1440"/>
        </w:tabs>
        <w:ind w:left="1440" w:hanging="360"/>
      </w:pPr>
    </w:lvl>
    <w:lvl w:ilvl="1" w:tplc="04060019" w:tentative="1">
      <w:start w:val="1"/>
      <w:numFmt w:val="lowerLetter"/>
      <w:lvlText w:val="%2."/>
      <w:lvlJc w:val="left"/>
      <w:pPr>
        <w:tabs>
          <w:tab w:val="num" w:pos="2160"/>
        </w:tabs>
        <w:ind w:left="2160" w:hanging="360"/>
      </w:pPr>
    </w:lvl>
    <w:lvl w:ilvl="2" w:tplc="0406001B" w:tentative="1">
      <w:start w:val="1"/>
      <w:numFmt w:val="lowerRoman"/>
      <w:lvlText w:val="%3."/>
      <w:lvlJc w:val="right"/>
      <w:pPr>
        <w:tabs>
          <w:tab w:val="num" w:pos="2880"/>
        </w:tabs>
        <w:ind w:left="2880" w:hanging="180"/>
      </w:pPr>
    </w:lvl>
    <w:lvl w:ilvl="3" w:tplc="0406000F" w:tentative="1">
      <w:start w:val="1"/>
      <w:numFmt w:val="decimal"/>
      <w:lvlText w:val="%4."/>
      <w:lvlJc w:val="left"/>
      <w:pPr>
        <w:tabs>
          <w:tab w:val="num" w:pos="3600"/>
        </w:tabs>
        <w:ind w:left="3600" w:hanging="360"/>
      </w:pPr>
    </w:lvl>
    <w:lvl w:ilvl="4" w:tplc="04060019" w:tentative="1">
      <w:start w:val="1"/>
      <w:numFmt w:val="lowerLetter"/>
      <w:lvlText w:val="%5."/>
      <w:lvlJc w:val="left"/>
      <w:pPr>
        <w:tabs>
          <w:tab w:val="num" w:pos="4320"/>
        </w:tabs>
        <w:ind w:left="4320" w:hanging="360"/>
      </w:pPr>
    </w:lvl>
    <w:lvl w:ilvl="5" w:tplc="0406001B" w:tentative="1">
      <w:start w:val="1"/>
      <w:numFmt w:val="lowerRoman"/>
      <w:lvlText w:val="%6."/>
      <w:lvlJc w:val="right"/>
      <w:pPr>
        <w:tabs>
          <w:tab w:val="num" w:pos="5040"/>
        </w:tabs>
        <w:ind w:left="5040" w:hanging="180"/>
      </w:pPr>
    </w:lvl>
    <w:lvl w:ilvl="6" w:tplc="0406000F" w:tentative="1">
      <w:start w:val="1"/>
      <w:numFmt w:val="decimal"/>
      <w:lvlText w:val="%7."/>
      <w:lvlJc w:val="left"/>
      <w:pPr>
        <w:tabs>
          <w:tab w:val="num" w:pos="5760"/>
        </w:tabs>
        <w:ind w:left="5760" w:hanging="360"/>
      </w:pPr>
    </w:lvl>
    <w:lvl w:ilvl="7" w:tplc="04060019" w:tentative="1">
      <w:start w:val="1"/>
      <w:numFmt w:val="lowerLetter"/>
      <w:lvlText w:val="%8."/>
      <w:lvlJc w:val="left"/>
      <w:pPr>
        <w:tabs>
          <w:tab w:val="num" w:pos="6480"/>
        </w:tabs>
        <w:ind w:left="6480" w:hanging="360"/>
      </w:pPr>
    </w:lvl>
    <w:lvl w:ilvl="8" w:tplc="0406001B" w:tentative="1">
      <w:start w:val="1"/>
      <w:numFmt w:val="lowerRoman"/>
      <w:lvlText w:val="%9."/>
      <w:lvlJc w:val="right"/>
      <w:pPr>
        <w:tabs>
          <w:tab w:val="num" w:pos="7200"/>
        </w:tabs>
        <w:ind w:left="7200" w:hanging="180"/>
      </w:pPr>
    </w:lvl>
  </w:abstractNum>
  <w:abstractNum w:abstractNumId="9" w15:restartNumberingAfterBreak="0">
    <w:nsid w:val="1C4F2EEB"/>
    <w:multiLevelType w:val="multilevel"/>
    <w:tmpl w:val="A5CE5AAA"/>
    <w:lvl w:ilvl="0">
      <w:start w:val="1"/>
      <w:numFmt w:val="decimal"/>
      <w:lvlText w:val=" Pkt. %1"/>
      <w:lvlJc w:val="right"/>
      <w:pPr>
        <w:tabs>
          <w:tab w:val="num" w:pos="720"/>
        </w:tabs>
        <w:ind w:left="907" w:hanging="56"/>
      </w:pPr>
      <w:rPr>
        <w:rFonts w:ascii="GeoSlab703 Md BT" w:hAnsi="GeoSlab703 Md BT"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EC10D19"/>
    <w:multiLevelType w:val="multilevel"/>
    <w:tmpl w:val="6D2CBDDA"/>
    <w:lvl w:ilvl="0">
      <w:start w:val="4"/>
      <w:numFmt w:val="decimal"/>
      <w:lvlText w:val="%1."/>
      <w:lvlJc w:val="left"/>
      <w:pPr>
        <w:tabs>
          <w:tab w:val="num" w:pos="705"/>
        </w:tabs>
        <w:ind w:left="705" w:hanging="705"/>
      </w:pPr>
      <w:rPr>
        <w:rFonts w:hint="default"/>
      </w:rPr>
    </w:lvl>
    <w:lvl w:ilvl="1">
      <w:start w:val="4"/>
      <w:numFmt w:val="decimal"/>
      <w:lvlText w:val="%1.%2."/>
      <w:lvlJc w:val="left"/>
      <w:pPr>
        <w:tabs>
          <w:tab w:val="num" w:pos="1305"/>
        </w:tabs>
        <w:ind w:left="1305" w:hanging="705"/>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1" w15:restartNumberingAfterBreak="0">
    <w:nsid w:val="207738F1"/>
    <w:multiLevelType w:val="multilevel"/>
    <w:tmpl w:val="4B3CA030"/>
    <w:lvl w:ilvl="0">
      <w:start w:val="1"/>
      <w:numFmt w:val="decimal"/>
      <w:lvlText w:val="Pkt. %1."/>
      <w:lvlJc w:val="left"/>
      <w:pPr>
        <w:tabs>
          <w:tab w:val="num" w:pos="709"/>
        </w:tabs>
        <w:ind w:left="1758" w:hanging="15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22517BA"/>
    <w:multiLevelType w:val="multilevel"/>
    <w:tmpl w:val="4BD45300"/>
    <w:lvl w:ilvl="0">
      <w:start w:val="1"/>
      <w:numFmt w:val="decimal"/>
      <w:suff w:val="space"/>
      <w:lvlText w:val="Pkt. %1."/>
      <w:lvlJc w:val="left"/>
      <w:pPr>
        <w:ind w:left="2835" w:hanging="2608"/>
      </w:pPr>
      <w:rPr>
        <w:rFonts w:ascii="GeoSlab703 Md BT" w:hAnsi="GeoSlab703 Md BT" w:hint="default"/>
        <w:b w:val="0"/>
        <w:i w:val="0"/>
        <w:sz w:val="20"/>
        <w:szCs w:val="20"/>
      </w:rPr>
    </w:lvl>
    <w:lvl w:ilvl="1">
      <w:start w:val="1"/>
      <w:numFmt w:val="decimal"/>
      <w:lvlText w:val="%1.%2."/>
      <w:lvlJc w:val="left"/>
      <w:pPr>
        <w:tabs>
          <w:tab w:val="num" w:pos="792"/>
        </w:tabs>
        <w:ind w:left="3289" w:hanging="1815"/>
      </w:pPr>
      <w:rPr>
        <w:rFonts w:hint="default"/>
      </w:rPr>
    </w:lvl>
    <w:lvl w:ilvl="2">
      <w:start w:val="1"/>
      <w:numFmt w:val="decimal"/>
      <w:lvlText w:val="%1.%2.%3."/>
      <w:lvlJc w:val="left"/>
      <w:pPr>
        <w:tabs>
          <w:tab w:val="num" w:pos="1440"/>
        </w:tabs>
        <w:ind w:left="6124" w:hanging="238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DE56A94"/>
    <w:multiLevelType w:val="hybridMultilevel"/>
    <w:tmpl w:val="0952CA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E5C3DF3"/>
    <w:multiLevelType w:val="hybridMultilevel"/>
    <w:tmpl w:val="AF803B7A"/>
    <w:lvl w:ilvl="0" w:tplc="0406000F">
      <w:start w:val="1"/>
      <w:numFmt w:val="decimal"/>
      <w:lvlText w:val="%1."/>
      <w:lvlJc w:val="left"/>
      <w:pPr>
        <w:tabs>
          <w:tab w:val="num" w:pos="1005"/>
        </w:tabs>
        <w:ind w:left="1005" w:hanging="360"/>
      </w:pPr>
    </w:lvl>
    <w:lvl w:ilvl="1" w:tplc="04060019" w:tentative="1">
      <w:start w:val="1"/>
      <w:numFmt w:val="lowerLetter"/>
      <w:lvlText w:val="%2."/>
      <w:lvlJc w:val="left"/>
      <w:pPr>
        <w:tabs>
          <w:tab w:val="num" w:pos="1725"/>
        </w:tabs>
        <w:ind w:left="1725" w:hanging="360"/>
      </w:pPr>
    </w:lvl>
    <w:lvl w:ilvl="2" w:tplc="0406001B" w:tentative="1">
      <w:start w:val="1"/>
      <w:numFmt w:val="lowerRoman"/>
      <w:lvlText w:val="%3."/>
      <w:lvlJc w:val="right"/>
      <w:pPr>
        <w:tabs>
          <w:tab w:val="num" w:pos="2445"/>
        </w:tabs>
        <w:ind w:left="2445" w:hanging="180"/>
      </w:pPr>
    </w:lvl>
    <w:lvl w:ilvl="3" w:tplc="0406000F" w:tentative="1">
      <w:start w:val="1"/>
      <w:numFmt w:val="decimal"/>
      <w:lvlText w:val="%4."/>
      <w:lvlJc w:val="left"/>
      <w:pPr>
        <w:tabs>
          <w:tab w:val="num" w:pos="3165"/>
        </w:tabs>
        <w:ind w:left="3165" w:hanging="360"/>
      </w:pPr>
    </w:lvl>
    <w:lvl w:ilvl="4" w:tplc="04060019" w:tentative="1">
      <w:start w:val="1"/>
      <w:numFmt w:val="lowerLetter"/>
      <w:lvlText w:val="%5."/>
      <w:lvlJc w:val="left"/>
      <w:pPr>
        <w:tabs>
          <w:tab w:val="num" w:pos="3885"/>
        </w:tabs>
        <w:ind w:left="3885" w:hanging="360"/>
      </w:pPr>
    </w:lvl>
    <w:lvl w:ilvl="5" w:tplc="0406001B" w:tentative="1">
      <w:start w:val="1"/>
      <w:numFmt w:val="lowerRoman"/>
      <w:lvlText w:val="%6."/>
      <w:lvlJc w:val="right"/>
      <w:pPr>
        <w:tabs>
          <w:tab w:val="num" w:pos="4605"/>
        </w:tabs>
        <w:ind w:left="4605" w:hanging="180"/>
      </w:pPr>
    </w:lvl>
    <w:lvl w:ilvl="6" w:tplc="0406000F" w:tentative="1">
      <w:start w:val="1"/>
      <w:numFmt w:val="decimal"/>
      <w:lvlText w:val="%7."/>
      <w:lvlJc w:val="left"/>
      <w:pPr>
        <w:tabs>
          <w:tab w:val="num" w:pos="5325"/>
        </w:tabs>
        <w:ind w:left="5325" w:hanging="360"/>
      </w:pPr>
    </w:lvl>
    <w:lvl w:ilvl="7" w:tplc="04060019" w:tentative="1">
      <w:start w:val="1"/>
      <w:numFmt w:val="lowerLetter"/>
      <w:lvlText w:val="%8."/>
      <w:lvlJc w:val="left"/>
      <w:pPr>
        <w:tabs>
          <w:tab w:val="num" w:pos="6045"/>
        </w:tabs>
        <w:ind w:left="6045" w:hanging="360"/>
      </w:pPr>
    </w:lvl>
    <w:lvl w:ilvl="8" w:tplc="0406001B" w:tentative="1">
      <w:start w:val="1"/>
      <w:numFmt w:val="lowerRoman"/>
      <w:lvlText w:val="%9."/>
      <w:lvlJc w:val="right"/>
      <w:pPr>
        <w:tabs>
          <w:tab w:val="num" w:pos="6765"/>
        </w:tabs>
        <w:ind w:left="6765" w:hanging="180"/>
      </w:pPr>
    </w:lvl>
  </w:abstractNum>
  <w:abstractNum w:abstractNumId="15" w15:restartNumberingAfterBreak="0">
    <w:nsid w:val="35703C5D"/>
    <w:multiLevelType w:val="multilevel"/>
    <w:tmpl w:val="EB8A9740"/>
    <w:lvl w:ilvl="0">
      <w:start w:val="1"/>
      <w:numFmt w:val="decimal"/>
      <w:suff w:val="space"/>
      <w:lvlText w:val="Pkt. %1."/>
      <w:lvlJc w:val="left"/>
      <w:pPr>
        <w:ind w:left="2779" w:hanging="2608"/>
      </w:pPr>
      <w:rPr>
        <w:rFonts w:ascii="GeoSlab703 Md BT" w:hAnsi="GeoSlab703 Md BT" w:hint="default"/>
        <w:b w:val="0"/>
        <w:i w:val="0"/>
        <w:sz w:val="20"/>
        <w:szCs w:val="20"/>
      </w:rPr>
    </w:lvl>
    <w:lvl w:ilvl="1">
      <w:start w:val="1"/>
      <w:numFmt w:val="decimal"/>
      <w:lvlText w:val="%1.%2."/>
      <w:lvlJc w:val="left"/>
      <w:pPr>
        <w:tabs>
          <w:tab w:val="num" w:pos="852"/>
        </w:tabs>
        <w:ind w:left="2328" w:hanging="1701"/>
      </w:pPr>
      <w:rPr>
        <w:rFonts w:hint="default"/>
      </w:rPr>
    </w:lvl>
    <w:lvl w:ilvl="2">
      <w:start w:val="1"/>
      <w:numFmt w:val="decimal"/>
      <w:lvlText w:val="%1.%2.%3."/>
      <w:lvlJc w:val="left"/>
      <w:pPr>
        <w:tabs>
          <w:tab w:val="num" w:pos="1440"/>
        </w:tabs>
        <w:ind w:left="6124" w:hanging="238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5A126BF"/>
    <w:multiLevelType w:val="multilevel"/>
    <w:tmpl w:val="DABE69C0"/>
    <w:lvl w:ilvl="0">
      <w:start w:val="1"/>
      <w:numFmt w:val="decimal"/>
      <w:lvlText w:val="Pkt. %1."/>
      <w:lvlJc w:val="left"/>
      <w:pPr>
        <w:tabs>
          <w:tab w:val="num" w:pos="709"/>
        </w:tabs>
        <w:ind w:left="1758" w:hanging="1588"/>
      </w:pPr>
      <w:rPr>
        <w:rFonts w:hint="default"/>
      </w:rPr>
    </w:lvl>
    <w:lvl w:ilvl="1">
      <w:start w:val="1"/>
      <w:numFmt w:val="lowerLetter"/>
      <w:lvlText w:val="%2."/>
      <w:lvlJc w:val="left"/>
      <w:pPr>
        <w:tabs>
          <w:tab w:val="num" w:pos="1656"/>
        </w:tabs>
        <w:ind w:left="3357" w:hanging="113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61750DF"/>
    <w:multiLevelType w:val="multilevel"/>
    <w:tmpl w:val="F800AC42"/>
    <w:lvl w:ilvl="0">
      <w:start w:val="1"/>
      <w:numFmt w:val="none"/>
      <w:lvlText w:val=" Pkt. %11."/>
      <w:lvlJc w:val="right"/>
      <w:pPr>
        <w:tabs>
          <w:tab w:val="num" w:pos="720"/>
        </w:tabs>
        <w:ind w:left="907" w:hanging="56"/>
      </w:pPr>
      <w:rPr>
        <w:rFonts w:ascii="GeoSlab703 Md BT" w:hAnsi="GeoSlab703 Md BT"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9B0600A"/>
    <w:multiLevelType w:val="hybridMultilevel"/>
    <w:tmpl w:val="707221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AE11167"/>
    <w:multiLevelType w:val="hybridMultilevel"/>
    <w:tmpl w:val="E58003FC"/>
    <w:lvl w:ilvl="0" w:tplc="3794A5C4">
      <w:start w:val="13"/>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BFE4171"/>
    <w:multiLevelType w:val="multilevel"/>
    <w:tmpl w:val="1CD22F3C"/>
    <w:lvl w:ilvl="0">
      <w:start w:val="1"/>
      <w:numFmt w:val="decimal"/>
      <w:lvlText w:val=" Pkt. %1."/>
      <w:lvlJc w:val="right"/>
      <w:pPr>
        <w:tabs>
          <w:tab w:val="num" w:pos="1418"/>
        </w:tabs>
        <w:ind w:left="1418" w:hanging="284"/>
      </w:pPr>
      <w:rPr>
        <w:rFonts w:ascii="GeoSlab703 Md BT" w:hAnsi="GeoSlab703 Md BT"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CFE1D3B"/>
    <w:multiLevelType w:val="hybridMultilevel"/>
    <w:tmpl w:val="09044FE0"/>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2" w15:restartNumberingAfterBreak="0">
    <w:nsid w:val="3D022E49"/>
    <w:multiLevelType w:val="multilevel"/>
    <w:tmpl w:val="AF80403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15:restartNumberingAfterBreak="0">
    <w:nsid w:val="3E561C52"/>
    <w:multiLevelType w:val="multilevel"/>
    <w:tmpl w:val="EB8A9740"/>
    <w:lvl w:ilvl="0">
      <w:start w:val="1"/>
      <w:numFmt w:val="decimal"/>
      <w:suff w:val="space"/>
      <w:lvlText w:val="Pkt. %1."/>
      <w:lvlJc w:val="left"/>
      <w:pPr>
        <w:ind w:left="2779" w:hanging="2608"/>
      </w:pPr>
      <w:rPr>
        <w:rFonts w:ascii="GeoSlab703 Md BT" w:hAnsi="GeoSlab703 Md BT" w:hint="default"/>
        <w:b w:val="0"/>
        <w:i w:val="0"/>
        <w:sz w:val="20"/>
        <w:szCs w:val="20"/>
      </w:rPr>
    </w:lvl>
    <w:lvl w:ilvl="1">
      <w:start w:val="1"/>
      <w:numFmt w:val="decimal"/>
      <w:lvlText w:val="%1.%2."/>
      <w:lvlJc w:val="left"/>
      <w:pPr>
        <w:tabs>
          <w:tab w:val="num" w:pos="852"/>
        </w:tabs>
        <w:ind w:left="2328" w:hanging="1701"/>
      </w:pPr>
      <w:rPr>
        <w:rFonts w:hint="default"/>
      </w:rPr>
    </w:lvl>
    <w:lvl w:ilvl="2">
      <w:start w:val="1"/>
      <w:numFmt w:val="decimal"/>
      <w:lvlText w:val="%1.%2.%3."/>
      <w:lvlJc w:val="left"/>
      <w:pPr>
        <w:tabs>
          <w:tab w:val="num" w:pos="1440"/>
        </w:tabs>
        <w:ind w:left="6124" w:hanging="238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F920755"/>
    <w:multiLevelType w:val="hybridMultilevel"/>
    <w:tmpl w:val="D842E8EA"/>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15:restartNumberingAfterBreak="0">
    <w:nsid w:val="41231F60"/>
    <w:multiLevelType w:val="hybridMultilevel"/>
    <w:tmpl w:val="B42214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57A0A39"/>
    <w:multiLevelType w:val="hybridMultilevel"/>
    <w:tmpl w:val="2A66E9A2"/>
    <w:lvl w:ilvl="0" w:tplc="05C4850E">
      <w:start w:val="1"/>
      <w:numFmt w:val="decimal"/>
      <w:lvlText w:val="%1."/>
      <w:lvlJc w:val="left"/>
      <w:pPr>
        <w:tabs>
          <w:tab w:val="num" w:pos="645"/>
        </w:tabs>
        <w:ind w:left="645" w:hanging="360"/>
      </w:pPr>
      <w:rPr>
        <w:rFonts w:hint="default"/>
      </w:rPr>
    </w:lvl>
    <w:lvl w:ilvl="1" w:tplc="D5C6B73C">
      <w:numFmt w:val="none"/>
      <w:lvlText w:val=""/>
      <w:lvlJc w:val="left"/>
      <w:pPr>
        <w:tabs>
          <w:tab w:val="num" w:pos="285"/>
        </w:tabs>
      </w:pPr>
    </w:lvl>
    <w:lvl w:ilvl="2" w:tplc="0DC6E99E">
      <w:numFmt w:val="none"/>
      <w:lvlText w:val=""/>
      <w:lvlJc w:val="left"/>
      <w:pPr>
        <w:tabs>
          <w:tab w:val="num" w:pos="285"/>
        </w:tabs>
      </w:pPr>
    </w:lvl>
    <w:lvl w:ilvl="3" w:tplc="1706B06A">
      <w:numFmt w:val="none"/>
      <w:lvlText w:val=""/>
      <w:lvlJc w:val="left"/>
      <w:pPr>
        <w:tabs>
          <w:tab w:val="num" w:pos="285"/>
        </w:tabs>
      </w:pPr>
    </w:lvl>
    <w:lvl w:ilvl="4" w:tplc="6824B0AA">
      <w:numFmt w:val="none"/>
      <w:lvlText w:val=""/>
      <w:lvlJc w:val="left"/>
      <w:pPr>
        <w:tabs>
          <w:tab w:val="num" w:pos="285"/>
        </w:tabs>
      </w:pPr>
    </w:lvl>
    <w:lvl w:ilvl="5" w:tplc="DB3C2AE4">
      <w:numFmt w:val="none"/>
      <w:lvlText w:val=""/>
      <w:lvlJc w:val="left"/>
      <w:pPr>
        <w:tabs>
          <w:tab w:val="num" w:pos="285"/>
        </w:tabs>
      </w:pPr>
    </w:lvl>
    <w:lvl w:ilvl="6" w:tplc="E2E896D0">
      <w:numFmt w:val="none"/>
      <w:lvlText w:val=""/>
      <w:lvlJc w:val="left"/>
      <w:pPr>
        <w:tabs>
          <w:tab w:val="num" w:pos="285"/>
        </w:tabs>
      </w:pPr>
    </w:lvl>
    <w:lvl w:ilvl="7" w:tplc="3FCCC4CA">
      <w:numFmt w:val="none"/>
      <w:lvlText w:val=""/>
      <w:lvlJc w:val="left"/>
      <w:pPr>
        <w:tabs>
          <w:tab w:val="num" w:pos="285"/>
        </w:tabs>
      </w:pPr>
    </w:lvl>
    <w:lvl w:ilvl="8" w:tplc="08DC54D2">
      <w:numFmt w:val="none"/>
      <w:lvlText w:val=""/>
      <w:lvlJc w:val="left"/>
      <w:pPr>
        <w:tabs>
          <w:tab w:val="num" w:pos="285"/>
        </w:tabs>
      </w:pPr>
    </w:lvl>
  </w:abstractNum>
  <w:abstractNum w:abstractNumId="27" w15:restartNumberingAfterBreak="0">
    <w:nsid w:val="4941756B"/>
    <w:multiLevelType w:val="hybridMultilevel"/>
    <w:tmpl w:val="6E9843C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B0722E2"/>
    <w:multiLevelType w:val="multilevel"/>
    <w:tmpl w:val="E818633C"/>
    <w:lvl w:ilvl="0">
      <w:start w:val="4"/>
      <w:numFmt w:val="decimal"/>
      <w:lvlText w:val="%1."/>
      <w:lvlJc w:val="left"/>
      <w:pPr>
        <w:tabs>
          <w:tab w:val="num" w:pos="1305"/>
        </w:tabs>
        <w:ind w:left="1305" w:hanging="1305"/>
      </w:pPr>
      <w:rPr>
        <w:rFonts w:hint="default"/>
      </w:rPr>
    </w:lvl>
    <w:lvl w:ilvl="1">
      <w:start w:val="1"/>
      <w:numFmt w:val="decimal"/>
      <w:lvlText w:val="%1.%2."/>
      <w:lvlJc w:val="left"/>
      <w:pPr>
        <w:tabs>
          <w:tab w:val="num" w:pos="2609"/>
        </w:tabs>
        <w:ind w:left="2609" w:hanging="1305"/>
      </w:pPr>
      <w:rPr>
        <w:rFonts w:hint="default"/>
      </w:rPr>
    </w:lvl>
    <w:lvl w:ilvl="2">
      <w:start w:val="1"/>
      <w:numFmt w:val="decimal"/>
      <w:lvlText w:val="%1.%2.%3."/>
      <w:lvlJc w:val="left"/>
      <w:pPr>
        <w:tabs>
          <w:tab w:val="num" w:pos="3913"/>
        </w:tabs>
        <w:ind w:left="3913" w:hanging="1305"/>
      </w:pPr>
      <w:rPr>
        <w:rFonts w:hint="default"/>
      </w:rPr>
    </w:lvl>
    <w:lvl w:ilvl="3">
      <w:start w:val="1"/>
      <w:numFmt w:val="decimal"/>
      <w:lvlText w:val="%1.%2.%3.%4."/>
      <w:lvlJc w:val="left"/>
      <w:pPr>
        <w:tabs>
          <w:tab w:val="num" w:pos="5217"/>
        </w:tabs>
        <w:ind w:left="5217" w:hanging="1305"/>
      </w:pPr>
      <w:rPr>
        <w:rFonts w:hint="default"/>
      </w:rPr>
    </w:lvl>
    <w:lvl w:ilvl="4">
      <w:start w:val="1"/>
      <w:numFmt w:val="decimal"/>
      <w:lvlText w:val="%1.%2.%3.%4.%5."/>
      <w:lvlJc w:val="left"/>
      <w:pPr>
        <w:tabs>
          <w:tab w:val="num" w:pos="6521"/>
        </w:tabs>
        <w:ind w:left="6521" w:hanging="1305"/>
      </w:pPr>
      <w:rPr>
        <w:rFonts w:hint="default"/>
      </w:rPr>
    </w:lvl>
    <w:lvl w:ilvl="5">
      <w:start w:val="1"/>
      <w:numFmt w:val="decimal"/>
      <w:lvlText w:val="%1.%2.%3.%4.%5.%6."/>
      <w:lvlJc w:val="left"/>
      <w:pPr>
        <w:tabs>
          <w:tab w:val="num" w:pos="7825"/>
        </w:tabs>
        <w:ind w:left="7825" w:hanging="1305"/>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29" w15:restartNumberingAfterBreak="0">
    <w:nsid w:val="4BE30676"/>
    <w:multiLevelType w:val="hybridMultilevel"/>
    <w:tmpl w:val="2B328CC0"/>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0" w15:restartNumberingAfterBreak="0">
    <w:nsid w:val="4C162B53"/>
    <w:multiLevelType w:val="hybridMultilevel"/>
    <w:tmpl w:val="38964E38"/>
    <w:lvl w:ilvl="0" w:tplc="3C72310E">
      <w:numFmt w:val="decimal"/>
      <w:lvlText w:val="%1."/>
      <w:lvlJc w:val="left"/>
      <w:pPr>
        <w:tabs>
          <w:tab w:val="num" w:pos="720"/>
        </w:tabs>
        <w:ind w:left="72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1" w15:restartNumberingAfterBreak="0">
    <w:nsid w:val="4D4A4E66"/>
    <w:multiLevelType w:val="multilevel"/>
    <w:tmpl w:val="A712E2D2"/>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1305"/>
        </w:tabs>
        <w:ind w:left="1305" w:hanging="66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2655"/>
        </w:tabs>
        <w:ind w:left="2655" w:hanging="72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305"/>
        </w:tabs>
        <w:ind w:left="4305" w:hanging="108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6960"/>
        </w:tabs>
        <w:ind w:left="6960" w:hanging="1800"/>
      </w:pPr>
      <w:rPr>
        <w:rFonts w:hint="default"/>
      </w:rPr>
    </w:lvl>
  </w:abstractNum>
  <w:abstractNum w:abstractNumId="32" w15:restartNumberingAfterBreak="0">
    <w:nsid w:val="4D4F09C7"/>
    <w:multiLevelType w:val="multilevel"/>
    <w:tmpl w:val="9A005E46"/>
    <w:lvl w:ilvl="0">
      <w:start w:val="1"/>
      <w:numFmt w:val="decimal"/>
      <w:suff w:val="space"/>
      <w:lvlText w:val="Pkt. %1."/>
      <w:lvlJc w:val="left"/>
      <w:pPr>
        <w:ind w:left="2835" w:hanging="2608"/>
      </w:pPr>
      <w:rPr>
        <w:rFonts w:ascii="GeoSlab703 Md BT" w:hAnsi="GeoSlab703 Md BT" w:hint="default"/>
        <w:b w:val="0"/>
        <w:i w:val="0"/>
        <w:sz w:val="20"/>
        <w:szCs w:val="20"/>
      </w:rPr>
    </w:lvl>
    <w:lvl w:ilvl="1">
      <w:start w:val="1"/>
      <w:numFmt w:val="decimal"/>
      <w:lvlText w:val="%1.%2."/>
      <w:lvlJc w:val="left"/>
      <w:pPr>
        <w:tabs>
          <w:tab w:val="num" w:pos="792"/>
        </w:tabs>
        <w:ind w:left="4763" w:hanging="1815"/>
      </w:pPr>
      <w:rPr>
        <w:rFonts w:hint="default"/>
      </w:rPr>
    </w:lvl>
    <w:lvl w:ilvl="2">
      <w:start w:val="1"/>
      <w:numFmt w:val="decimal"/>
      <w:lvlText w:val="%1.%2.%3."/>
      <w:lvlJc w:val="left"/>
      <w:pPr>
        <w:tabs>
          <w:tab w:val="num" w:pos="1440"/>
        </w:tabs>
        <w:ind w:left="6124" w:hanging="238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3CF03E7"/>
    <w:multiLevelType w:val="multilevel"/>
    <w:tmpl w:val="4B3CA030"/>
    <w:lvl w:ilvl="0">
      <w:start w:val="1"/>
      <w:numFmt w:val="decimal"/>
      <w:lvlText w:val="Pkt. %1."/>
      <w:lvlJc w:val="left"/>
      <w:pPr>
        <w:tabs>
          <w:tab w:val="num" w:pos="709"/>
        </w:tabs>
        <w:ind w:left="1758" w:hanging="15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FBC73FF"/>
    <w:multiLevelType w:val="hybridMultilevel"/>
    <w:tmpl w:val="875AFB6C"/>
    <w:lvl w:ilvl="0" w:tplc="05C4850E">
      <w:start w:val="5"/>
      <w:numFmt w:val="decimal"/>
      <w:lvlText w:val="%1."/>
      <w:lvlJc w:val="left"/>
      <w:pPr>
        <w:tabs>
          <w:tab w:val="num" w:pos="645"/>
        </w:tabs>
        <w:ind w:left="645" w:hanging="360"/>
      </w:pPr>
      <w:rPr>
        <w:rFonts w:hint="default"/>
      </w:rPr>
    </w:lvl>
    <w:lvl w:ilvl="1" w:tplc="04060019" w:tentative="1">
      <w:start w:val="1"/>
      <w:numFmt w:val="lowerLetter"/>
      <w:lvlText w:val="%2."/>
      <w:lvlJc w:val="left"/>
      <w:pPr>
        <w:tabs>
          <w:tab w:val="num" w:pos="1365"/>
        </w:tabs>
        <w:ind w:left="1365" w:hanging="360"/>
      </w:pPr>
    </w:lvl>
    <w:lvl w:ilvl="2" w:tplc="0406001B" w:tentative="1">
      <w:start w:val="1"/>
      <w:numFmt w:val="lowerRoman"/>
      <w:lvlText w:val="%3."/>
      <w:lvlJc w:val="right"/>
      <w:pPr>
        <w:tabs>
          <w:tab w:val="num" w:pos="2085"/>
        </w:tabs>
        <w:ind w:left="2085" w:hanging="180"/>
      </w:pPr>
    </w:lvl>
    <w:lvl w:ilvl="3" w:tplc="0406000F" w:tentative="1">
      <w:start w:val="1"/>
      <w:numFmt w:val="decimal"/>
      <w:lvlText w:val="%4."/>
      <w:lvlJc w:val="left"/>
      <w:pPr>
        <w:tabs>
          <w:tab w:val="num" w:pos="2805"/>
        </w:tabs>
        <w:ind w:left="2805" w:hanging="360"/>
      </w:pPr>
    </w:lvl>
    <w:lvl w:ilvl="4" w:tplc="04060019" w:tentative="1">
      <w:start w:val="1"/>
      <w:numFmt w:val="lowerLetter"/>
      <w:lvlText w:val="%5."/>
      <w:lvlJc w:val="left"/>
      <w:pPr>
        <w:tabs>
          <w:tab w:val="num" w:pos="3525"/>
        </w:tabs>
        <w:ind w:left="3525" w:hanging="360"/>
      </w:pPr>
    </w:lvl>
    <w:lvl w:ilvl="5" w:tplc="0406001B" w:tentative="1">
      <w:start w:val="1"/>
      <w:numFmt w:val="lowerRoman"/>
      <w:lvlText w:val="%6."/>
      <w:lvlJc w:val="right"/>
      <w:pPr>
        <w:tabs>
          <w:tab w:val="num" w:pos="4245"/>
        </w:tabs>
        <w:ind w:left="4245" w:hanging="180"/>
      </w:pPr>
    </w:lvl>
    <w:lvl w:ilvl="6" w:tplc="0406000F" w:tentative="1">
      <w:start w:val="1"/>
      <w:numFmt w:val="decimal"/>
      <w:lvlText w:val="%7."/>
      <w:lvlJc w:val="left"/>
      <w:pPr>
        <w:tabs>
          <w:tab w:val="num" w:pos="4965"/>
        </w:tabs>
        <w:ind w:left="4965" w:hanging="360"/>
      </w:pPr>
    </w:lvl>
    <w:lvl w:ilvl="7" w:tplc="04060019" w:tentative="1">
      <w:start w:val="1"/>
      <w:numFmt w:val="lowerLetter"/>
      <w:lvlText w:val="%8."/>
      <w:lvlJc w:val="left"/>
      <w:pPr>
        <w:tabs>
          <w:tab w:val="num" w:pos="5685"/>
        </w:tabs>
        <w:ind w:left="5685" w:hanging="360"/>
      </w:pPr>
    </w:lvl>
    <w:lvl w:ilvl="8" w:tplc="0406001B" w:tentative="1">
      <w:start w:val="1"/>
      <w:numFmt w:val="lowerRoman"/>
      <w:lvlText w:val="%9."/>
      <w:lvlJc w:val="right"/>
      <w:pPr>
        <w:tabs>
          <w:tab w:val="num" w:pos="6405"/>
        </w:tabs>
        <w:ind w:left="6405" w:hanging="180"/>
      </w:pPr>
    </w:lvl>
  </w:abstractNum>
  <w:abstractNum w:abstractNumId="35" w15:restartNumberingAfterBreak="0">
    <w:nsid w:val="60EE4FB8"/>
    <w:multiLevelType w:val="hybridMultilevel"/>
    <w:tmpl w:val="29A883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0FF53F4"/>
    <w:multiLevelType w:val="hybridMultilevel"/>
    <w:tmpl w:val="15DAB44C"/>
    <w:lvl w:ilvl="0" w:tplc="04060003">
      <w:start w:val="1"/>
      <w:numFmt w:val="bullet"/>
      <w:lvlText w:val="o"/>
      <w:lvlJc w:val="left"/>
      <w:pPr>
        <w:tabs>
          <w:tab w:val="num" w:pos="720"/>
        </w:tabs>
        <w:ind w:left="720" w:hanging="360"/>
      </w:pPr>
      <w:rPr>
        <w:rFonts w:ascii="Courier New" w:hAnsi="Courier New" w:cs="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F80ECB"/>
    <w:multiLevelType w:val="multilevel"/>
    <w:tmpl w:val="4A88D2F2"/>
    <w:lvl w:ilvl="0">
      <w:start w:val="7"/>
      <w:numFmt w:val="decimal"/>
      <w:lvlText w:val="%1."/>
      <w:lvlJc w:val="left"/>
      <w:pPr>
        <w:tabs>
          <w:tab w:val="num" w:pos="660"/>
        </w:tabs>
        <w:ind w:left="660" w:hanging="660"/>
      </w:pPr>
      <w:rPr>
        <w:rFonts w:hint="default"/>
      </w:rPr>
    </w:lvl>
    <w:lvl w:ilvl="1">
      <w:start w:val="1"/>
      <w:numFmt w:val="decimal"/>
      <w:lvlText w:val="%1.%2."/>
      <w:lvlJc w:val="left"/>
      <w:pPr>
        <w:tabs>
          <w:tab w:val="num" w:pos="1311"/>
        </w:tabs>
        <w:ind w:left="1311" w:hanging="660"/>
      </w:pPr>
      <w:rPr>
        <w:rFonts w:hint="default"/>
      </w:rPr>
    </w:lvl>
    <w:lvl w:ilvl="2">
      <w:start w:val="1"/>
      <w:numFmt w:val="decimal"/>
      <w:lvlText w:val="%1.%2.%3."/>
      <w:lvlJc w:val="left"/>
      <w:pPr>
        <w:tabs>
          <w:tab w:val="num" w:pos="2022"/>
        </w:tabs>
        <w:ind w:left="2022" w:hanging="720"/>
      </w:pPr>
      <w:rPr>
        <w:rFonts w:hint="default"/>
      </w:rPr>
    </w:lvl>
    <w:lvl w:ilvl="3">
      <w:start w:val="1"/>
      <w:numFmt w:val="decimal"/>
      <w:lvlText w:val="%1.%2.%3.%4."/>
      <w:lvlJc w:val="left"/>
      <w:pPr>
        <w:tabs>
          <w:tab w:val="num" w:pos="2673"/>
        </w:tabs>
        <w:ind w:left="2673" w:hanging="720"/>
      </w:pPr>
      <w:rPr>
        <w:rFonts w:hint="default"/>
      </w:rPr>
    </w:lvl>
    <w:lvl w:ilvl="4">
      <w:start w:val="1"/>
      <w:numFmt w:val="decimal"/>
      <w:lvlText w:val="%1.%2.%3.%4.%5."/>
      <w:lvlJc w:val="left"/>
      <w:pPr>
        <w:tabs>
          <w:tab w:val="num" w:pos="3684"/>
        </w:tabs>
        <w:ind w:left="3684" w:hanging="1080"/>
      </w:pPr>
      <w:rPr>
        <w:rFonts w:hint="default"/>
      </w:rPr>
    </w:lvl>
    <w:lvl w:ilvl="5">
      <w:start w:val="1"/>
      <w:numFmt w:val="decimal"/>
      <w:lvlText w:val="%1.%2.%3.%4.%5.%6."/>
      <w:lvlJc w:val="left"/>
      <w:pPr>
        <w:tabs>
          <w:tab w:val="num" w:pos="4335"/>
        </w:tabs>
        <w:ind w:left="4335" w:hanging="1080"/>
      </w:pPr>
      <w:rPr>
        <w:rFonts w:hint="default"/>
      </w:rPr>
    </w:lvl>
    <w:lvl w:ilvl="6">
      <w:start w:val="1"/>
      <w:numFmt w:val="decimal"/>
      <w:lvlText w:val="%1.%2.%3.%4.%5.%6.%7."/>
      <w:lvlJc w:val="left"/>
      <w:pPr>
        <w:tabs>
          <w:tab w:val="num" w:pos="5346"/>
        </w:tabs>
        <w:ind w:left="5346" w:hanging="1440"/>
      </w:pPr>
      <w:rPr>
        <w:rFonts w:hint="default"/>
      </w:rPr>
    </w:lvl>
    <w:lvl w:ilvl="7">
      <w:start w:val="1"/>
      <w:numFmt w:val="decimal"/>
      <w:lvlText w:val="%1.%2.%3.%4.%5.%6.%7.%8."/>
      <w:lvlJc w:val="left"/>
      <w:pPr>
        <w:tabs>
          <w:tab w:val="num" w:pos="5997"/>
        </w:tabs>
        <w:ind w:left="5997" w:hanging="1440"/>
      </w:pPr>
      <w:rPr>
        <w:rFonts w:hint="default"/>
      </w:rPr>
    </w:lvl>
    <w:lvl w:ilvl="8">
      <w:start w:val="1"/>
      <w:numFmt w:val="decimal"/>
      <w:lvlText w:val="%1.%2.%3.%4.%5.%6.%7.%8.%9."/>
      <w:lvlJc w:val="left"/>
      <w:pPr>
        <w:tabs>
          <w:tab w:val="num" w:pos="7008"/>
        </w:tabs>
        <w:ind w:left="7008" w:hanging="1800"/>
      </w:pPr>
      <w:rPr>
        <w:rFonts w:hint="default"/>
      </w:rPr>
    </w:lvl>
  </w:abstractNum>
  <w:abstractNum w:abstractNumId="38" w15:restartNumberingAfterBreak="0">
    <w:nsid w:val="66A34685"/>
    <w:multiLevelType w:val="multilevel"/>
    <w:tmpl w:val="6F56CB4A"/>
    <w:lvl w:ilvl="0">
      <w:start w:val="1"/>
      <w:numFmt w:val="decimal"/>
      <w:lvlText w:val=" Pkt. %1."/>
      <w:lvlJc w:val="right"/>
      <w:pPr>
        <w:tabs>
          <w:tab w:val="num" w:pos="1418"/>
        </w:tabs>
        <w:ind w:left="1418" w:hanging="454"/>
      </w:pPr>
      <w:rPr>
        <w:rFonts w:ascii="GeoSlab703 Md BT" w:hAnsi="GeoSlab703 Md BT"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6CC6027"/>
    <w:multiLevelType w:val="multilevel"/>
    <w:tmpl w:val="E1C25B9C"/>
    <w:lvl w:ilvl="0">
      <w:start w:val="1"/>
      <w:numFmt w:val="none"/>
      <w:lvlText w:val=" Pkt. %11."/>
      <w:lvlJc w:val="right"/>
      <w:pPr>
        <w:tabs>
          <w:tab w:val="num" w:pos="720"/>
        </w:tabs>
        <w:ind w:left="907" w:hanging="5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70327DC"/>
    <w:multiLevelType w:val="hybridMultilevel"/>
    <w:tmpl w:val="A7E699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97879B0"/>
    <w:multiLevelType w:val="hybridMultilevel"/>
    <w:tmpl w:val="6E9843C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6AD3658F"/>
    <w:multiLevelType w:val="hybridMultilevel"/>
    <w:tmpl w:val="BA0E40E0"/>
    <w:lvl w:ilvl="0" w:tplc="0406000F">
      <w:start w:val="1"/>
      <w:numFmt w:val="decimal"/>
      <w:lvlText w:val="%1."/>
      <w:lvlJc w:val="left"/>
      <w:pPr>
        <w:tabs>
          <w:tab w:val="num" w:pos="1062"/>
        </w:tabs>
        <w:ind w:left="1062" w:hanging="360"/>
      </w:pPr>
    </w:lvl>
    <w:lvl w:ilvl="1" w:tplc="04060019" w:tentative="1">
      <w:start w:val="1"/>
      <w:numFmt w:val="lowerLetter"/>
      <w:lvlText w:val="%2."/>
      <w:lvlJc w:val="left"/>
      <w:pPr>
        <w:tabs>
          <w:tab w:val="num" w:pos="1782"/>
        </w:tabs>
        <w:ind w:left="1782" w:hanging="360"/>
      </w:pPr>
    </w:lvl>
    <w:lvl w:ilvl="2" w:tplc="0406001B" w:tentative="1">
      <w:start w:val="1"/>
      <w:numFmt w:val="lowerRoman"/>
      <w:lvlText w:val="%3."/>
      <w:lvlJc w:val="right"/>
      <w:pPr>
        <w:tabs>
          <w:tab w:val="num" w:pos="2502"/>
        </w:tabs>
        <w:ind w:left="2502" w:hanging="180"/>
      </w:pPr>
    </w:lvl>
    <w:lvl w:ilvl="3" w:tplc="0406000F" w:tentative="1">
      <w:start w:val="1"/>
      <w:numFmt w:val="decimal"/>
      <w:lvlText w:val="%4."/>
      <w:lvlJc w:val="left"/>
      <w:pPr>
        <w:tabs>
          <w:tab w:val="num" w:pos="3222"/>
        </w:tabs>
        <w:ind w:left="3222" w:hanging="360"/>
      </w:pPr>
    </w:lvl>
    <w:lvl w:ilvl="4" w:tplc="04060019" w:tentative="1">
      <w:start w:val="1"/>
      <w:numFmt w:val="lowerLetter"/>
      <w:lvlText w:val="%5."/>
      <w:lvlJc w:val="left"/>
      <w:pPr>
        <w:tabs>
          <w:tab w:val="num" w:pos="3942"/>
        </w:tabs>
        <w:ind w:left="3942" w:hanging="360"/>
      </w:pPr>
    </w:lvl>
    <w:lvl w:ilvl="5" w:tplc="0406001B" w:tentative="1">
      <w:start w:val="1"/>
      <w:numFmt w:val="lowerRoman"/>
      <w:lvlText w:val="%6."/>
      <w:lvlJc w:val="right"/>
      <w:pPr>
        <w:tabs>
          <w:tab w:val="num" w:pos="4662"/>
        </w:tabs>
        <w:ind w:left="4662" w:hanging="180"/>
      </w:pPr>
    </w:lvl>
    <w:lvl w:ilvl="6" w:tplc="0406000F" w:tentative="1">
      <w:start w:val="1"/>
      <w:numFmt w:val="decimal"/>
      <w:lvlText w:val="%7."/>
      <w:lvlJc w:val="left"/>
      <w:pPr>
        <w:tabs>
          <w:tab w:val="num" w:pos="5382"/>
        </w:tabs>
        <w:ind w:left="5382" w:hanging="360"/>
      </w:pPr>
    </w:lvl>
    <w:lvl w:ilvl="7" w:tplc="04060019" w:tentative="1">
      <w:start w:val="1"/>
      <w:numFmt w:val="lowerLetter"/>
      <w:lvlText w:val="%8."/>
      <w:lvlJc w:val="left"/>
      <w:pPr>
        <w:tabs>
          <w:tab w:val="num" w:pos="6102"/>
        </w:tabs>
        <w:ind w:left="6102" w:hanging="360"/>
      </w:pPr>
    </w:lvl>
    <w:lvl w:ilvl="8" w:tplc="0406001B" w:tentative="1">
      <w:start w:val="1"/>
      <w:numFmt w:val="lowerRoman"/>
      <w:lvlText w:val="%9."/>
      <w:lvlJc w:val="right"/>
      <w:pPr>
        <w:tabs>
          <w:tab w:val="num" w:pos="6822"/>
        </w:tabs>
        <w:ind w:left="6822" w:hanging="180"/>
      </w:pPr>
    </w:lvl>
  </w:abstractNum>
  <w:abstractNum w:abstractNumId="43" w15:restartNumberingAfterBreak="0">
    <w:nsid w:val="6B6E1BBE"/>
    <w:multiLevelType w:val="multilevel"/>
    <w:tmpl w:val="DA14C94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311"/>
        </w:tabs>
        <w:ind w:left="1311" w:hanging="720"/>
      </w:pPr>
      <w:rPr>
        <w:rFonts w:hint="default"/>
      </w:rPr>
    </w:lvl>
    <w:lvl w:ilvl="2">
      <w:start w:val="1"/>
      <w:numFmt w:val="decimal"/>
      <w:lvlText w:val="%1.%2.%3."/>
      <w:lvlJc w:val="left"/>
      <w:pPr>
        <w:tabs>
          <w:tab w:val="num" w:pos="1902"/>
        </w:tabs>
        <w:ind w:left="1902" w:hanging="720"/>
      </w:pPr>
      <w:rPr>
        <w:rFonts w:hint="default"/>
      </w:rPr>
    </w:lvl>
    <w:lvl w:ilvl="3">
      <w:start w:val="1"/>
      <w:numFmt w:val="decimal"/>
      <w:lvlText w:val="%1.%2.%3.%4."/>
      <w:lvlJc w:val="left"/>
      <w:pPr>
        <w:tabs>
          <w:tab w:val="num" w:pos="2493"/>
        </w:tabs>
        <w:ind w:left="2493" w:hanging="720"/>
      </w:pPr>
      <w:rPr>
        <w:rFonts w:hint="default"/>
      </w:rPr>
    </w:lvl>
    <w:lvl w:ilvl="4">
      <w:start w:val="1"/>
      <w:numFmt w:val="decimal"/>
      <w:lvlText w:val="%1.%2.%3.%4.%5."/>
      <w:lvlJc w:val="left"/>
      <w:pPr>
        <w:tabs>
          <w:tab w:val="num" w:pos="3444"/>
        </w:tabs>
        <w:ind w:left="3444" w:hanging="1080"/>
      </w:pPr>
      <w:rPr>
        <w:rFonts w:hint="default"/>
      </w:rPr>
    </w:lvl>
    <w:lvl w:ilvl="5">
      <w:start w:val="1"/>
      <w:numFmt w:val="decimal"/>
      <w:lvlText w:val="%1.%2.%3.%4.%5.%6."/>
      <w:lvlJc w:val="left"/>
      <w:pPr>
        <w:tabs>
          <w:tab w:val="num" w:pos="4035"/>
        </w:tabs>
        <w:ind w:left="4035" w:hanging="1080"/>
      </w:pPr>
      <w:rPr>
        <w:rFonts w:hint="default"/>
      </w:rPr>
    </w:lvl>
    <w:lvl w:ilvl="6">
      <w:start w:val="1"/>
      <w:numFmt w:val="decimal"/>
      <w:lvlText w:val="%1.%2.%3.%4.%5.%6.%7."/>
      <w:lvlJc w:val="left"/>
      <w:pPr>
        <w:tabs>
          <w:tab w:val="num" w:pos="4986"/>
        </w:tabs>
        <w:ind w:left="4986" w:hanging="1440"/>
      </w:pPr>
      <w:rPr>
        <w:rFonts w:hint="default"/>
      </w:rPr>
    </w:lvl>
    <w:lvl w:ilvl="7">
      <w:start w:val="1"/>
      <w:numFmt w:val="decimal"/>
      <w:lvlText w:val="%1.%2.%3.%4.%5.%6.%7.%8."/>
      <w:lvlJc w:val="left"/>
      <w:pPr>
        <w:tabs>
          <w:tab w:val="num" w:pos="5577"/>
        </w:tabs>
        <w:ind w:left="5577" w:hanging="1440"/>
      </w:pPr>
      <w:rPr>
        <w:rFonts w:hint="default"/>
      </w:rPr>
    </w:lvl>
    <w:lvl w:ilvl="8">
      <w:start w:val="1"/>
      <w:numFmt w:val="decimal"/>
      <w:lvlText w:val="%1.%2.%3.%4.%5.%6.%7.%8.%9."/>
      <w:lvlJc w:val="left"/>
      <w:pPr>
        <w:tabs>
          <w:tab w:val="num" w:pos="6528"/>
        </w:tabs>
        <w:ind w:left="6528" w:hanging="1800"/>
      </w:pPr>
      <w:rPr>
        <w:rFonts w:hint="default"/>
      </w:rPr>
    </w:lvl>
  </w:abstractNum>
  <w:abstractNum w:abstractNumId="44" w15:restartNumberingAfterBreak="0">
    <w:nsid w:val="6B8930C3"/>
    <w:multiLevelType w:val="hybridMultilevel"/>
    <w:tmpl w:val="BE4287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01B0B70"/>
    <w:multiLevelType w:val="hybridMultilevel"/>
    <w:tmpl w:val="75F81328"/>
    <w:lvl w:ilvl="0" w:tplc="0406000F">
      <w:start w:val="1"/>
      <w:numFmt w:val="decimal"/>
      <w:lvlText w:val="%1."/>
      <w:lvlJc w:val="left"/>
      <w:pPr>
        <w:tabs>
          <w:tab w:val="num" w:pos="702"/>
        </w:tabs>
        <w:ind w:left="702"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4EE6487E">
      <w:start w:val="2"/>
      <w:numFmt w:val="decimal"/>
      <w:lvlText w:val="%4-"/>
      <w:lvlJc w:val="left"/>
      <w:pPr>
        <w:tabs>
          <w:tab w:val="num" w:pos="2880"/>
        </w:tabs>
        <w:ind w:left="2880" w:hanging="360"/>
      </w:pPr>
      <w:rPr>
        <w:rFonts w:hint="default"/>
      </w:r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6" w15:restartNumberingAfterBreak="0">
    <w:nsid w:val="75AE5530"/>
    <w:multiLevelType w:val="hybridMultilevel"/>
    <w:tmpl w:val="B43CD4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7DF612CF"/>
    <w:multiLevelType w:val="multilevel"/>
    <w:tmpl w:val="090A0A18"/>
    <w:lvl w:ilvl="0">
      <w:start w:val="1"/>
      <w:numFmt w:val="decimal"/>
      <w:suff w:val="space"/>
      <w:lvlText w:val="Pkt. %1."/>
      <w:lvlJc w:val="left"/>
      <w:pPr>
        <w:ind w:left="2835" w:hanging="2608"/>
      </w:pPr>
      <w:rPr>
        <w:rFonts w:ascii="GeoSlab703 Md BT" w:hAnsi="GeoSlab703 Md BT" w:hint="default"/>
        <w:b w:val="0"/>
        <w:i w:val="0"/>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F06670C"/>
    <w:multiLevelType w:val="hybridMultilevel"/>
    <w:tmpl w:val="1AB887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36"/>
  </w:num>
  <w:num w:numId="3">
    <w:abstractNumId w:val="15"/>
  </w:num>
  <w:num w:numId="4">
    <w:abstractNumId w:val="39"/>
  </w:num>
  <w:num w:numId="5">
    <w:abstractNumId w:val="17"/>
  </w:num>
  <w:num w:numId="6">
    <w:abstractNumId w:val="9"/>
  </w:num>
  <w:num w:numId="7">
    <w:abstractNumId w:val="38"/>
  </w:num>
  <w:num w:numId="8">
    <w:abstractNumId w:val="20"/>
  </w:num>
  <w:num w:numId="9">
    <w:abstractNumId w:val="47"/>
  </w:num>
  <w:num w:numId="10">
    <w:abstractNumId w:val="32"/>
  </w:num>
  <w:num w:numId="11">
    <w:abstractNumId w:val="12"/>
  </w:num>
  <w:num w:numId="12">
    <w:abstractNumId w:val="2"/>
  </w:num>
  <w:num w:numId="13">
    <w:abstractNumId w:val="6"/>
  </w:num>
  <w:num w:numId="14">
    <w:abstractNumId w:val="23"/>
  </w:num>
  <w:num w:numId="15">
    <w:abstractNumId w:val="16"/>
  </w:num>
  <w:num w:numId="16">
    <w:abstractNumId w:val="43"/>
  </w:num>
  <w:num w:numId="17">
    <w:abstractNumId w:val="10"/>
  </w:num>
  <w:num w:numId="18">
    <w:abstractNumId w:val="37"/>
  </w:num>
  <w:num w:numId="19">
    <w:abstractNumId w:val="33"/>
  </w:num>
  <w:num w:numId="20">
    <w:abstractNumId w:val="11"/>
  </w:num>
  <w:num w:numId="21">
    <w:abstractNumId w:val="28"/>
  </w:num>
  <w:num w:numId="22">
    <w:abstractNumId w:val="21"/>
  </w:num>
  <w:num w:numId="23">
    <w:abstractNumId w:val="45"/>
  </w:num>
  <w:num w:numId="24">
    <w:abstractNumId w:val="42"/>
  </w:num>
  <w:num w:numId="25">
    <w:abstractNumId w:val="8"/>
  </w:num>
  <w:num w:numId="26">
    <w:abstractNumId w:val="26"/>
  </w:num>
  <w:num w:numId="27">
    <w:abstractNumId w:val="29"/>
  </w:num>
  <w:num w:numId="28">
    <w:abstractNumId w:val="31"/>
  </w:num>
  <w:num w:numId="29">
    <w:abstractNumId w:val="34"/>
  </w:num>
  <w:num w:numId="30">
    <w:abstractNumId w:val="14"/>
  </w:num>
  <w:num w:numId="31">
    <w:abstractNumId w:val="24"/>
  </w:num>
  <w:num w:numId="32">
    <w:abstractNumId w:val="19"/>
  </w:num>
  <w:num w:numId="33">
    <w:abstractNumId w:val="25"/>
  </w:num>
  <w:num w:numId="34">
    <w:abstractNumId w:val="40"/>
  </w:num>
  <w:num w:numId="35">
    <w:abstractNumId w:val="13"/>
  </w:num>
  <w:num w:numId="36">
    <w:abstractNumId w:val="18"/>
  </w:num>
  <w:num w:numId="37">
    <w:abstractNumId w:val="35"/>
  </w:num>
  <w:num w:numId="38">
    <w:abstractNumId w:val="48"/>
  </w:num>
  <w:num w:numId="39">
    <w:abstractNumId w:val="5"/>
  </w:num>
  <w:num w:numId="40">
    <w:abstractNumId w:val="30"/>
  </w:num>
  <w:num w:numId="41">
    <w:abstractNumId w:val="46"/>
  </w:num>
  <w:num w:numId="42">
    <w:abstractNumId w:val="44"/>
  </w:num>
  <w:num w:numId="43">
    <w:abstractNumId w:val="4"/>
  </w:num>
  <w:num w:numId="4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27"/>
  </w:num>
  <w:num w:numId="47">
    <w:abstractNumId w:val="3"/>
  </w:num>
  <w:num w:numId="48">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8A2"/>
    <w:rsid w:val="00001103"/>
    <w:rsid w:val="00002253"/>
    <w:rsid w:val="0000341E"/>
    <w:rsid w:val="00004F64"/>
    <w:rsid w:val="00005A52"/>
    <w:rsid w:val="00010E47"/>
    <w:rsid w:val="000114D5"/>
    <w:rsid w:val="000116BD"/>
    <w:rsid w:val="00011D33"/>
    <w:rsid w:val="00015FE5"/>
    <w:rsid w:val="000160C8"/>
    <w:rsid w:val="00016996"/>
    <w:rsid w:val="000216C3"/>
    <w:rsid w:val="00022851"/>
    <w:rsid w:val="000249C0"/>
    <w:rsid w:val="00024E24"/>
    <w:rsid w:val="0002594F"/>
    <w:rsid w:val="00026781"/>
    <w:rsid w:val="00027284"/>
    <w:rsid w:val="0002734E"/>
    <w:rsid w:val="0003098E"/>
    <w:rsid w:val="00030F02"/>
    <w:rsid w:val="00032434"/>
    <w:rsid w:val="00032A47"/>
    <w:rsid w:val="00032FE4"/>
    <w:rsid w:val="00034AE8"/>
    <w:rsid w:val="00035007"/>
    <w:rsid w:val="000355B1"/>
    <w:rsid w:val="00037E38"/>
    <w:rsid w:val="00040613"/>
    <w:rsid w:val="00040B52"/>
    <w:rsid w:val="00041DF2"/>
    <w:rsid w:val="000424E3"/>
    <w:rsid w:val="00042C11"/>
    <w:rsid w:val="000431AE"/>
    <w:rsid w:val="00044A25"/>
    <w:rsid w:val="00044C5B"/>
    <w:rsid w:val="00047E83"/>
    <w:rsid w:val="00050DBF"/>
    <w:rsid w:val="00051E78"/>
    <w:rsid w:val="00052AFA"/>
    <w:rsid w:val="00054919"/>
    <w:rsid w:val="00054D82"/>
    <w:rsid w:val="00055CE6"/>
    <w:rsid w:val="00056A14"/>
    <w:rsid w:val="00057BB6"/>
    <w:rsid w:val="000615D8"/>
    <w:rsid w:val="00062121"/>
    <w:rsid w:val="00062AF0"/>
    <w:rsid w:val="00062CE9"/>
    <w:rsid w:val="000632EB"/>
    <w:rsid w:val="0006369B"/>
    <w:rsid w:val="00063D73"/>
    <w:rsid w:val="000646C2"/>
    <w:rsid w:val="000653BC"/>
    <w:rsid w:val="000661CE"/>
    <w:rsid w:val="00066FE8"/>
    <w:rsid w:val="000670DF"/>
    <w:rsid w:val="0006794C"/>
    <w:rsid w:val="00070CF1"/>
    <w:rsid w:val="000727A4"/>
    <w:rsid w:val="00073F53"/>
    <w:rsid w:val="00084CFF"/>
    <w:rsid w:val="00084F4D"/>
    <w:rsid w:val="0008575E"/>
    <w:rsid w:val="00090DA4"/>
    <w:rsid w:val="000923D8"/>
    <w:rsid w:val="00092B38"/>
    <w:rsid w:val="00093D91"/>
    <w:rsid w:val="00095D3C"/>
    <w:rsid w:val="00096252"/>
    <w:rsid w:val="00096AC2"/>
    <w:rsid w:val="000A14DB"/>
    <w:rsid w:val="000A2BE1"/>
    <w:rsid w:val="000A3882"/>
    <w:rsid w:val="000A390F"/>
    <w:rsid w:val="000A3962"/>
    <w:rsid w:val="000A3FF6"/>
    <w:rsid w:val="000A4204"/>
    <w:rsid w:val="000A4567"/>
    <w:rsid w:val="000A4C67"/>
    <w:rsid w:val="000A53BB"/>
    <w:rsid w:val="000A602A"/>
    <w:rsid w:val="000A6239"/>
    <w:rsid w:val="000B0761"/>
    <w:rsid w:val="000B14EE"/>
    <w:rsid w:val="000B1C82"/>
    <w:rsid w:val="000B2331"/>
    <w:rsid w:val="000B66D2"/>
    <w:rsid w:val="000C2844"/>
    <w:rsid w:val="000C30B8"/>
    <w:rsid w:val="000C3B3D"/>
    <w:rsid w:val="000C45DA"/>
    <w:rsid w:val="000C7004"/>
    <w:rsid w:val="000D044A"/>
    <w:rsid w:val="000D0C86"/>
    <w:rsid w:val="000D3080"/>
    <w:rsid w:val="000D4DF1"/>
    <w:rsid w:val="000D581F"/>
    <w:rsid w:val="000D7DCF"/>
    <w:rsid w:val="000E0461"/>
    <w:rsid w:val="000E1C60"/>
    <w:rsid w:val="000E5885"/>
    <w:rsid w:val="000E5FFF"/>
    <w:rsid w:val="000E693D"/>
    <w:rsid w:val="000E75F9"/>
    <w:rsid w:val="000F0559"/>
    <w:rsid w:val="000F16FA"/>
    <w:rsid w:val="000F1717"/>
    <w:rsid w:val="000F1A7E"/>
    <w:rsid w:val="000F22E8"/>
    <w:rsid w:val="000F34FC"/>
    <w:rsid w:val="000F3C26"/>
    <w:rsid w:val="000F41FB"/>
    <w:rsid w:val="000F60D2"/>
    <w:rsid w:val="000F6364"/>
    <w:rsid w:val="000F6492"/>
    <w:rsid w:val="0010134A"/>
    <w:rsid w:val="00101D2E"/>
    <w:rsid w:val="001031C8"/>
    <w:rsid w:val="00104282"/>
    <w:rsid w:val="00104663"/>
    <w:rsid w:val="00105658"/>
    <w:rsid w:val="00105F97"/>
    <w:rsid w:val="001103B2"/>
    <w:rsid w:val="00110F97"/>
    <w:rsid w:val="001111CA"/>
    <w:rsid w:val="001117C1"/>
    <w:rsid w:val="001135F2"/>
    <w:rsid w:val="00114907"/>
    <w:rsid w:val="00116E23"/>
    <w:rsid w:val="00120A98"/>
    <w:rsid w:val="001239B7"/>
    <w:rsid w:val="00125CE5"/>
    <w:rsid w:val="001268DE"/>
    <w:rsid w:val="00126D74"/>
    <w:rsid w:val="00126E51"/>
    <w:rsid w:val="001307D5"/>
    <w:rsid w:val="00131146"/>
    <w:rsid w:val="00131648"/>
    <w:rsid w:val="00133CF3"/>
    <w:rsid w:val="00134572"/>
    <w:rsid w:val="00134D08"/>
    <w:rsid w:val="00135BC5"/>
    <w:rsid w:val="00142FB4"/>
    <w:rsid w:val="00144722"/>
    <w:rsid w:val="00145B27"/>
    <w:rsid w:val="00146563"/>
    <w:rsid w:val="00151997"/>
    <w:rsid w:val="00154595"/>
    <w:rsid w:val="001546C3"/>
    <w:rsid w:val="0015492A"/>
    <w:rsid w:val="00155DBF"/>
    <w:rsid w:val="00155FD1"/>
    <w:rsid w:val="0016443E"/>
    <w:rsid w:val="001657BE"/>
    <w:rsid w:val="00166429"/>
    <w:rsid w:val="001708F6"/>
    <w:rsid w:val="00170E15"/>
    <w:rsid w:val="00173809"/>
    <w:rsid w:val="001742F7"/>
    <w:rsid w:val="00175C57"/>
    <w:rsid w:val="00176629"/>
    <w:rsid w:val="00176A11"/>
    <w:rsid w:val="001801F4"/>
    <w:rsid w:val="001807CF"/>
    <w:rsid w:val="00180817"/>
    <w:rsid w:val="00181FD7"/>
    <w:rsid w:val="00182442"/>
    <w:rsid w:val="00186175"/>
    <w:rsid w:val="00186F41"/>
    <w:rsid w:val="00190A33"/>
    <w:rsid w:val="00190C32"/>
    <w:rsid w:val="001917FE"/>
    <w:rsid w:val="001924BF"/>
    <w:rsid w:val="00193532"/>
    <w:rsid w:val="00194A42"/>
    <w:rsid w:val="00194E62"/>
    <w:rsid w:val="0019674C"/>
    <w:rsid w:val="001972DB"/>
    <w:rsid w:val="001972FA"/>
    <w:rsid w:val="0019740E"/>
    <w:rsid w:val="00197B94"/>
    <w:rsid w:val="001A0465"/>
    <w:rsid w:val="001A26E6"/>
    <w:rsid w:val="001A2B24"/>
    <w:rsid w:val="001A2FAC"/>
    <w:rsid w:val="001A3FE7"/>
    <w:rsid w:val="001A7C67"/>
    <w:rsid w:val="001B005D"/>
    <w:rsid w:val="001B057E"/>
    <w:rsid w:val="001B2F04"/>
    <w:rsid w:val="001B36D9"/>
    <w:rsid w:val="001B3B8B"/>
    <w:rsid w:val="001B4771"/>
    <w:rsid w:val="001B6917"/>
    <w:rsid w:val="001B6CFD"/>
    <w:rsid w:val="001C0235"/>
    <w:rsid w:val="001C035D"/>
    <w:rsid w:val="001C21FA"/>
    <w:rsid w:val="001C320C"/>
    <w:rsid w:val="001C3414"/>
    <w:rsid w:val="001C3A97"/>
    <w:rsid w:val="001C58FF"/>
    <w:rsid w:val="001C590C"/>
    <w:rsid w:val="001C62B6"/>
    <w:rsid w:val="001C62F7"/>
    <w:rsid w:val="001C6C8F"/>
    <w:rsid w:val="001C72C3"/>
    <w:rsid w:val="001D10E4"/>
    <w:rsid w:val="001D1DF2"/>
    <w:rsid w:val="001D360C"/>
    <w:rsid w:val="001D61AF"/>
    <w:rsid w:val="001E051A"/>
    <w:rsid w:val="001E1AEC"/>
    <w:rsid w:val="001E2416"/>
    <w:rsid w:val="001E3BF7"/>
    <w:rsid w:val="001E44FE"/>
    <w:rsid w:val="001E71D2"/>
    <w:rsid w:val="001F1D41"/>
    <w:rsid w:val="001F2044"/>
    <w:rsid w:val="001F204A"/>
    <w:rsid w:val="001F24FA"/>
    <w:rsid w:val="001F6134"/>
    <w:rsid w:val="001F6C82"/>
    <w:rsid w:val="002004F3"/>
    <w:rsid w:val="00201450"/>
    <w:rsid w:val="00203B5D"/>
    <w:rsid w:val="002060A6"/>
    <w:rsid w:val="00206743"/>
    <w:rsid w:val="00206A85"/>
    <w:rsid w:val="002070DD"/>
    <w:rsid w:val="0020796D"/>
    <w:rsid w:val="00207FD9"/>
    <w:rsid w:val="00211CD7"/>
    <w:rsid w:val="002125EC"/>
    <w:rsid w:val="00212B03"/>
    <w:rsid w:val="0021369B"/>
    <w:rsid w:val="00214186"/>
    <w:rsid w:val="00214565"/>
    <w:rsid w:val="00215277"/>
    <w:rsid w:val="00215FA5"/>
    <w:rsid w:val="00217B00"/>
    <w:rsid w:val="00221780"/>
    <w:rsid w:val="002244C0"/>
    <w:rsid w:val="00224D3C"/>
    <w:rsid w:val="00225BC9"/>
    <w:rsid w:val="002262C5"/>
    <w:rsid w:val="00226E82"/>
    <w:rsid w:val="0022757B"/>
    <w:rsid w:val="00232D3F"/>
    <w:rsid w:val="00233419"/>
    <w:rsid w:val="0023571F"/>
    <w:rsid w:val="00235DC6"/>
    <w:rsid w:val="002402CD"/>
    <w:rsid w:val="00241B35"/>
    <w:rsid w:val="002448C5"/>
    <w:rsid w:val="002459EA"/>
    <w:rsid w:val="00247FC0"/>
    <w:rsid w:val="00252033"/>
    <w:rsid w:val="00253339"/>
    <w:rsid w:val="00253C12"/>
    <w:rsid w:val="0025468A"/>
    <w:rsid w:val="00256CA9"/>
    <w:rsid w:val="002572ED"/>
    <w:rsid w:val="00262876"/>
    <w:rsid w:val="00262926"/>
    <w:rsid w:val="002630D5"/>
    <w:rsid w:val="0026425F"/>
    <w:rsid w:val="00264D97"/>
    <w:rsid w:val="00270085"/>
    <w:rsid w:val="0027014F"/>
    <w:rsid w:val="00270190"/>
    <w:rsid w:val="00275E3F"/>
    <w:rsid w:val="002770B2"/>
    <w:rsid w:val="00281362"/>
    <w:rsid w:val="002819D7"/>
    <w:rsid w:val="00281B02"/>
    <w:rsid w:val="002823E9"/>
    <w:rsid w:val="00283C67"/>
    <w:rsid w:val="00284598"/>
    <w:rsid w:val="002847DF"/>
    <w:rsid w:val="002856C5"/>
    <w:rsid w:val="00286EFD"/>
    <w:rsid w:val="00287EC9"/>
    <w:rsid w:val="00291021"/>
    <w:rsid w:val="002918E7"/>
    <w:rsid w:val="00292C50"/>
    <w:rsid w:val="00294049"/>
    <w:rsid w:val="00294991"/>
    <w:rsid w:val="00294F45"/>
    <w:rsid w:val="00296B11"/>
    <w:rsid w:val="002A00C4"/>
    <w:rsid w:val="002A0C63"/>
    <w:rsid w:val="002A171E"/>
    <w:rsid w:val="002A35A5"/>
    <w:rsid w:val="002A3B5A"/>
    <w:rsid w:val="002A5A26"/>
    <w:rsid w:val="002A655E"/>
    <w:rsid w:val="002B06A8"/>
    <w:rsid w:val="002B0DEA"/>
    <w:rsid w:val="002B1B4B"/>
    <w:rsid w:val="002B1FC9"/>
    <w:rsid w:val="002B3F2B"/>
    <w:rsid w:val="002B7071"/>
    <w:rsid w:val="002B7835"/>
    <w:rsid w:val="002B7CD1"/>
    <w:rsid w:val="002C14A5"/>
    <w:rsid w:val="002C1AA7"/>
    <w:rsid w:val="002C27D7"/>
    <w:rsid w:val="002C33BF"/>
    <w:rsid w:val="002C4138"/>
    <w:rsid w:val="002C4C81"/>
    <w:rsid w:val="002C4EA2"/>
    <w:rsid w:val="002C723A"/>
    <w:rsid w:val="002D1F74"/>
    <w:rsid w:val="002D24A5"/>
    <w:rsid w:val="002D2A48"/>
    <w:rsid w:val="002D5DF7"/>
    <w:rsid w:val="002D6C60"/>
    <w:rsid w:val="002D7263"/>
    <w:rsid w:val="002D7274"/>
    <w:rsid w:val="002D7304"/>
    <w:rsid w:val="002E0E2D"/>
    <w:rsid w:val="002E13EF"/>
    <w:rsid w:val="002E16B4"/>
    <w:rsid w:val="002E1997"/>
    <w:rsid w:val="002E1D0C"/>
    <w:rsid w:val="002E2565"/>
    <w:rsid w:val="002E5F75"/>
    <w:rsid w:val="002E64D4"/>
    <w:rsid w:val="002E6975"/>
    <w:rsid w:val="002F043C"/>
    <w:rsid w:val="002F093A"/>
    <w:rsid w:val="002F2213"/>
    <w:rsid w:val="002F233C"/>
    <w:rsid w:val="002F29B6"/>
    <w:rsid w:val="002F2CAD"/>
    <w:rsid w:val="002F328B"/>
    <w:rsid w:val="002F3E17"/>
    <w:rsid w:val="002F551A"/>
    <w:rsid w:val="002F63FA"/>
    <w:rsid w:val="002F78E8"/>
    <w:rsid w:val="0030157E"/>
    <w:rsid w:val="00302D5E"/>
    <w:rsid w:val="0030400E"/>
    <w:rsid w:val="00304238"/>
    <w:rsid w:val="00305175"/>
    <w:rsid w:val="00310700"/>
    <w:rsid w:val="00310C0B"/>
    <w:rsid w:val="00310EAA"/>
    <w:rsid w:val="003113CD"/>
    <w:rsid w:val="003123AF"/>
    <w:rsid w:val="00314BD0"/>
    <w:rsid w:val="0031777A"/>
    <w:rsid w:val="00321B52"/>
    <w:rsid w:val="003225B1"/>
    <w:rsid w:val="00325202"/>
    <w:rsid w:val="00325797"/>
    <w:rsid w:val="0033001C"/>
    <w:rsid w:val="00330030"/>
    <w:rsid w:val="00330135"/>
    <w:rsid w:val="00330146"/>
    <w:rsid w:val="003320AE"/>
    <w:rsid w:val="00332E66"/>
    <w:rsid w:val="00333109"/>
    <w:rsid w:val="00333AD2"/>
    <w:rsid w:val="00334B90"/>
    <w:rsid w:val="0034017D"/>
    <w:rsid w:val="003417E1"/>
    <w:rsid w:val="00342007"/>
    <w:rsid w:val="00345749"/>
    <w:rsid w:val="0035005F"/>
    <w:rsid w:val="003524FA"/>
    <w:rsid w:val="00352F73"/>
    <w:rsid w:val="00353C37"/>
    <w:rsid w:val="00355F45"/>
    <w:rsid w:val="00357ED8"/>
    <w:rsid w:val="00360C62"/>
    <w:rsid w:val="00360C76"/>
    <w:rsid w:val="00362AF0"/>
    <w:rsid w:val="00363A8A"/>
    <w:rsid w:val="00364A5F"/>
    <w:rsid w:val="00366E78"/>
    <w:rsid w:val="00371926"/>
    <w:rsid w:val="0037206A"/>
    <w:rsid w:val="00372A1B"/>
    <w:rsid w:val="00374929"/>
    <w:rsid w:val="00374BA2"/>
    <w:rsid w:val="0037562B"/>
    <w:rsid w:val="00375DA1"/>
    <w:rsid w:val="003805A4"/>
    <w:rsid w:val="00381421"/>
    <w:rsid w:val="003815D9"/>
    <w:rsid w:val="00382766"/>
    <w:rsid w:val="003836F8"/>
    <w:rsid w:val="00386F04"/>
    <w:rsid w:val="00387804"/>
    <w:rsid w:val="003904C4"/>
    <w:rsid w:val="0039209E"/>
    <w:rsid w:val="00392C9B"/>
    <w:rsid w:val="00394B82"/>
    <w:rsid w:val="00394E63"/>
    <w:rsid w:val="0039516C"/>
    <w:rsid w:val="003955E7"/>
    <w:rsid w:val="003968F3"/>
    <w:rsid w:val="00396EA6"/>
    <w:rsid w:val="00397946"/>
    <w:rsid w:val="003A1BC6"/>
    <w:rsid w:val="003A2A14"/>
    <w:rsid w:val="003A39E3"/>
    <w:rsid w:val="003A4CA1"/>
    <w:rsid w:val="003A74D7"/>
    <w:rsid w:val="003A7895"/>
    <w:rsid w:val="003A7E7E"/>
    <w:rsid w:val="003B50B2"/>
    <w:rsid w:val="003B6AEA"/>
    <w:rsid w:val="003B7ABA"/>
    <w:rsid w:val="003C042E"/>
    <w:rsid w:val="003C0BA9"/>
    <w:rsid w:val="003C36F5"/>
    <w:rsid w:val="003C39AB"/>
    <w:rsid w:val="003C4A1F"/>
    <w:rsid w:val="003C6357"/>
    <w:rsid w:val="003C63F7"/>
    <w:rsid w:val="003D13D1"/>
    <w:rsid w:val="003D14B8"/>
    <w:rsid w:val="003D188B"/>
    <w:rsid w:val="003D2505"/>
    <w:rsid w:val="003D2F05"/>
    <w:rsid w:val="003D3B53"/>
    <w:rsid w:val="003D5668"/>
    <w:rsid w:val="003D7859"/>
    <w:rsid w:val="003D7EC5"/>
    <w:rsid w:val="003E1668"/>
    <w:rsid w:val="003E16DB"/>
    <w:rsid w:val="003E1F7D"/>
    <w:rsid w:val="003E1F8D"/>
    <w:rsid w:val="003E209E"/>
    <w:rsid w:val="003E2F76"/>
    <w:rsid w:val="003E49E8"/>
    <w:rsid w:val="003E4A66"/>
    <w:rsid w:val="003E4FF2"/>
    <w:rsid w:val="003E5126"/>
    <w:rsid w:val="003F0078"/>
    <w:rsid w:val="003F0F72"/>
    <w:rsid w:val="003F18CE"/>
    <w:rsid w:val="003F3901"/>
    <w:rsid w:val="003F3A59"/>
    <w:rsid w:val="003F62FD"/>
    <w:rsid w:val="003F7253"/>
    <w:rsid w:val="00400106"/>
    <w:rsid w:val="0040045B"/>
    <w:rsid w:val="00401346"/>
    <w:rsid w:val="004013FA"/>
    <w:rsid w:val="004032BD"/>
    <w:rsid w:val="00404955"/>
    <w:rsid w:val="00404F4E"/>
    <w:rsid w:val="00404FE8"/>
    <w:rsid w:val="004103E7"/>
    <w:rsid w:val="00412535"/>
    <w:rsid w:val="00413052"/>
    <w:rsid w:val="00413148"/>
    <w:rsid w:val="0041425E"/>
    <w:rsid w:val="0041639B"/>
    <w:rsid w:val="00416AFE"/>
    <w:rsid w:val="00416FCF"/>
    <w:rsid w:val="004172B0"/>
    <w:rsid w:val="00417EC8"/>
    <w:rsid w:val="00420CBD"/>
    <w:rsid w:val="00422C01"/>
    <w:rsid w:val="00422D28"/>
    <w:rsid w:val="004245EC"/>
    <w:rsid w:val="004256B3"/>
    <w:rsid w:val="00426D37"/>
    <w:rsid w:val="00427BEA"/>
    <w:rsid w:val="00430E05"/>
    <w:rsid w:val="004310E2"/>
    <w:rsid w:val="00432A95"/>
    <w:rsid w:val="00434A2E"/>
    <w:rsid w:val="004375FD"/>
    <w:rsid w:val="00440209"/>
    <w:rsid w:val="0044194F"/>
    <w:rsid w:val="00445A8F"/>
    <w:rsid w:val="00446B5A"/>
    <w:rsid w:val="004502A0"/>
    <w:rsid w:val="0045606C"/>
    <w:rsid w:val="004615F2"/>
    <w:rsid w:val="00461804"/>
    <w:rsid w:val="00463044"/>
    <w:rsid w:val="00463E10"/>
    <w:rsid w:val="0046433C"/>
    <w:rsid w:val="00465E18"/>
    <w:rsid w:val="00467197"/>
    <w:rsid w:val="004671DC"/>
    <w:rsid w:val="00467D6A"/>
    <w:rsid w:val="004708DB"/>
    <w:rsid w:val="00472D89"/>
    <w:rsid w:val="00475B28"/>
    <w:rsid w:val="0047769F"/>
    <w:rsid w:val="00480F1C"/>
    <w:rsid w:val="00480F99"/>
    <w:rsid w:val="00483921"/>
    <w:rsid w:val="004856D8"/>
    <w:rsid w:val="00486008"/>
    <w:rsid w:val="0048763F"/>
    <w:rsid w:val="00490491"/>
    <w:rsid w:val="00491FE9"/>
    <w:rsid w:val="004930E2"/>
    <w:rsid w:val="00493E5C"/>
    <w:rsid w:val="0049428C"/>
    <w:rsid w:val="004A3198"/>
    <w:rsid w:val="004A33BB"/>
    <w:rsid w:val="004A34CA"/>
    <w:rsid w:val="004A4A12"/>
    <w:rsid w:val="004A4A96"/>
    <w:rsid w:val="004A7582"/>
    <w:rsid w:val="004A7BBB"/>
    <w:rsid w:val="004B2D16"/>
    <w:rsid w:val="004B34D0"/>
    <w:rsid w:val="004B369B"/>
    <w:rsid w:val="004B3925"/>
    <w:rsid w:val="004B4F85"/>
    <w:rsid w:val="004B54B7"/>
    <w:rsid w:val="004B6C6E"/>
    <w:rsid w:val="004B6E15"/>
    <w:rsid w:val="004C29DB"/>
    <w:rsid w:val="004C45DD"/>
    <w:rsid w:val="004D0E77"/>
    <w:rsid w:val="004D3229"/>
    <w:rsid w:val="004D3612"/>
    <w:rsid w:val="004D4513"/>
    <w:rsid w:val="004D6461"/>
    <w:rsid w:val="004D72B6"/>
    <w:rsid w:val="004D7D71"/>
    <w:rsid w:val="004E026D"/>
    <w:rsid w:val="004E0A3B"/>
    <w:rsid w:val="004E0A8B"/>
    <w:rsid w:val="004E1E29"/>
    <w:rsid w:val="004E24CE"/>
    <w:rsid w:val="004E2FB2"/>
    <w:rsid w:val="004E328E"/>
    <w:rsid w:val="004E3C30"/>
    <w:rsid w:val="004E5440"/>
    <w:rsid w:val="004E64E3"/>
    <w:rsid w:val="004E6718"/>
    <w:rsid w:val="004E6984"/>
    <w:rsid w:val="004E6C66"/>
    <w:rsid w:val="004E7E72"/>
    <w:rsid w:val="004F03FE"/>
    <w:rsid w:val="004F056A"/>
    <w:rsid w:val="004F37F7"/>
    <w:rsid w:val="004F3E72"/>
    <w:rsid w:val="004F4B95"/>
    <w:rsid w:val="004F5040"/>
    <w:rsid w:val="004F5271"/>
    <w:rsid w:val="004F5BEB"/>
    <w:rsid w:val="004F5CB2"/>
    <w:rsid w:val="004F5D28"/>
    <w:rsid w:val="00500D0E"/>
    <w:rsid w:val="00501248"/>
    <w:rsid w:val="00501826"/>
    <w:rsid w:val="005046BC"/>
    <w:rsid w:val="00504FB3"/>
    <w:rsid w:val="0050572F"/>
    <w:rsid w:val="00505D22"/>
    <w:rsid w:val="00510D00"/>
    <w:rsid w:val="005127FF"/>
    <w:rsid w:val="0051327F"/>
    <w:rsid w:val="00513911"/>
    <w:rsid w:val="005160B7"/>
    <w:rsid w:val="00520270"/>
    <w:rsid w:val="00520382"/>
    <w:rsid w:val="00520AA8"/>
    <w:rsid w:val="00525705"/>
    <w:rsid w:val="00525D09"/>
    <w:rsid w:val="005271DF"/>
    <w:rsid w:val="00527424"/>
    <w:rsid w:val="00530383"/>
    <w:rsid w:val="0053082A"/>
    <w:rsid w:val="0053419E"/>
    <w:rsid w:val="00535F43"/>
    <w:rsid w:val="00537135"/>
    <w:rsid w:val="00541812"/>
    <w:rsid w:val="00543427"/>
    <w:rsid w:val="005444E7"/>
    <w:rsid w:val="0054497B"/>
    <w:rsid w:val="0055147B"/>
    <w:rsid w:val="0055498D"/>
    <w:rsid w:val="005550C5"/>
    <w:rsid w:val="005574A6"/>
    <w:rsid w:val="00557B95"/>
    <w:rsid w:val="00560307"/>
    <w:rsid w:val="005607F3"/>
    <w:rsid w:val="00560BCD"/>
    <w:rsid w:val="00562FA4"/>
    <w:rsid w:val="005653E1"/>
    <w:rsid w:val="005657DD"/>
    <w:rsid w:val="00570CB4"/>
    <w:rsid w:val="005725CB"/>
    <w:rsid w:val="00573620"/>
    <w:rsid w:val="00573B20"/>
    <w:rsid w:val="005741F7"/>
    <w:rsid w:val="005742C4"/>
    <w:rsid w:val="0057563F"/>
    <w:rsid w:val="0057595E"/>
    <w:rsid w:val="00581D37"/>
    <w:rsid w:val="005853F3"/>
    <w:rsid w:val="00585919"/>
    <w:rsid w:val="00585C69"/>
    <w:rsid w:val="00594CFA"/>
    <w:rsid w:val="00594F70"/>
    <w:rsid w:val="00595D72"/>
    <w:rsid w:val="00596F09"/>
    <w:rsid w:val="00597522"/>
    <w:rsid w:val="00597BC7"/>
    <w:rsid w:val="005A01B1"/>
    <w:rsid w:val="005A2C68"/>
    <w:rsid w:val="005A3377"/>
    <w:rsid w:val="005A36FC"/>
    <w:rsid w:val="005A3725"/>
    <w:rsid w:val="005A3872"/>
    <w:rsid w:val="005A39D5"/>
    <w:rsid w:val="005A4927"/>
    <w:rsid w:val="005A49DD"/>
    <w:rsid w:val="005A4C7C"/>
    <w:rsid w:val="005A6133"/>
    <w:rsid w:val="005B0C24"/>
    <w:rsid w:val="005B10E7"/>
    <w:rsid w:val="005B1570"/>
    <w:rsid w:val="005B1AB4"/>
    <w:rsid w:val="005B3642"/>
    <w:rsid w:val="005B395D"/>
    <w:rsid w:val="005B52BE"/>
    <w:rsid w:val="005B7FC9"/>
    <w:rsid w:val="005C01AD"/>
    <w:rsid w:val="005C28FF"/>
    <w:rsid w:val="005C3449"/>
    <w:rsid w:val="005C457D"/>
    <w:rsid w:val="005C5215"/>
    <w:rsid w:val="005C5CD0"/>
    <w:rsid w:val="005C6981"/>
    <w:rsid w:val="005D06B1"/>
    <w:rsid w:val="005D09AF"/>
    <w:rsid w:val="005D0A16"/>
    <w:rsid w:val="005D2CAB"/>
    <w:rsid w:val="005D3D8F"/>
    <w:rsid w:val="005D45B5"/>
    <w:rsid w:val="005D4BC3"/>
    <w:rsid w:val="005D7A3D"/>
    <w:rsid w:val="005D7ACD"/>
    <w:rsid w:val="005E0138"/>
    <w:rsid w:val="005E0AFD"/>
    <w:rsid w:val="005E0C71"/>
    <w:rsid w:val="005E1401"/>
    <w:rsid w:val="005E5C28"/>
    <w:rsid w:val="005E7340"/>
    <w:rsid w:val="005E73D3"/>
    <w:rsid w:val="005E7B47"/>
    <w:rsid w:val="005F0F76"/>
    <w:rsid w:val="005F153F"/>
    <w:rsid w:val="005F21EB"/>
    <w:rsid w:val="005F30EB"/>
    <w:rsid w:val="005F74DD"/>
    <w:rsid w:val="005F7568"/>
    <w:rsid w:val="00602CC8"/>
    <w:rsid w:val="00603896"/>
    <w:rsid w:val="00604594"/>
    <w:rsid w:val="006100D4"/>
    <w:rsid w:val="00611147"/>
    <w:rsid w:val="00611168"/>
    <w:rsid w:val="00611D60"/>
    <w:rsid w:val="00612799"/>
    <w:rsid w:val="00612D1B"/>
    <w:rsid w:val="006137A4"/>
    <w:rsid w:val="00615139"/>
    <w:rsid w:val="006159DA"/>
    <w:rsid w:val="006161BA"/>
    <w:rsid w:val="0061726C"/>
    <w:rsid w:val="00617BC0"/>
    <w:rsid w:val="00621A24"/>
    <w:rsid w:val="0062314A"/>
    <w:rsid w:val="00624443"/>
    <w:rsid w:val="00624803"/>
    <w:rsid w:val="00625D60"/>
    <w:rsid w:val="0062740E"/>
    <w:rsid w:val="00627E72"/>
    <w:rsid w:val="00630C62"/>
    <w:rsid w:val="0063160E"/>
    <w:rsid w:val="0063170E"/>
    <w:rsid w:val="0063187D"/>
    <w:rsid w:val="00633BD7"/>
    <w:rsid w:val="00634605"/>
    <w:rsid w:val="00634888"/>
    <w:rsid w:val="006352A4"/>
    <w:rsid w:val="0063611E"/>
    <w:rsid w:val="00637E93"/>
    <w:rsid w:val="006416F6"/>
    <w:rsid w:val="00641B7F"/>
    <w:rsid w:val="00641CC3"/>
    <w:rsid w:val="00642BC2"/>
    <w:rsid w:val="0064378E"/>
    <w:rsid w:val="006454C4"/>
    <w:rsid w:val="0064600E"/>
    <w:rsid w:val="006500C3"/>
    <w:rsid w:val="006511B3"/>
    <w:rsid w:val="006519C4"/>
    <w:rsid w:val="0065383E"/>
    <w:rsid w:val="006538A3"/>
    <w:rsid w:val="006546A8"/>
    <w:rsid w:val="00656C53"/>
    <w:rsid w:val="00657E53"/>
    <w:rsid w:val="0066124A"/>
    <w:rsid w:val="00661BCE"/>
    <w:rsid w:val="0066244A"/>
    <w:rsid w:val="00662719"/>
    <w:rsid w:val="0066344E"/>
    <w:rsid w:val="00664195"/>
    <w:rsid w:val="00665585"/>
    <w:rsid w:val="006710EC"/>
    <w:rsid w:val="00671F64"/>
    <w:rsid w:val="00682894"/>
    <w:rsid w:val="00682E65"/>
    <w:rsid w:val="00684BC9"/>
    <w:rsid w:val="00686BD2"/>
    <w:rsid w:val="006919F5"/>
    <w:rsid w:val="006940AE"/>
    <w:rsid w:val="006946BC"/>
    <w:rsid w:val="00695BB7"/>
    <w:rsid w:val="00695E33"/>
    <w:rsid w:val="00695FBB"/>
    <w:rsid w:val="006962C3"/>
    <w:rsid w:val="00696870"/>
    <w:rsid w:val="006974F9"/>
    <w:rsid w:val="00697A4D"/>
    <w:rsid w:val="006A00F4"/>
    <w:rsid w:val="006A101F"/>
    <w:rsid w:val="006A1514"/>
    <w:rsid w:val="006A2F8D"/>
    <w:rsid w:val="006A4410"/>
    <w:rsid w:val="006A4458"/>
    <w:rsid w:val="006A637A"/>
    <w:rsid w:val="006B02E7"/>
    <w:rsid w:val="006B1325"/>
    <w:rsid w:val="006B15D2"/>
    <w:rsid w:val="006B27DF"/>
    <w:rsid w:val="006B2967"/>
    <w:rsid w:val="006B3F65"/>
    <w:rsid w:val="006B4533"/>
    <w:rsid w:val="006B4A0B"/>
    <w:rsid w:val="006B4C2E"/>
    <w:rsid w:val="006B5A7D"/>
    <w:rsid w:val="006B65FE"/>
    <w:rsid w:val="006C0ADF"/>
    <w:rsid w:val="006C26E4"/>
    <w:rsid w:val="006C3D83"/>
    <w:rsid w:val="006C4109"/>
    <w:rsid w:val="006C566D"/>
    <w:rsid w:val="006C58AD"/>
    <w:rsid w:val="006C6812"/>
    <w:rsid w:val="006C7057"/>
    <w:rsid w:val="006D0632"/>
    <w:rsid w:val="006D3B87"/>
    <w:rsid w:val="006D3EC8"/>
    <w:rsid w:val="006E1F52"/>
    <w:rsid w:val="006E267C"/>
    <w:rsid w:val="006E389A"/>
    <w:rsid w:val="006E43A4"/>
    <w:rsid w:val="006E5B2C"/>
    <w:rsid w:val="006E6B30"/>
    <w:rsid w:val="006E6D66"/>
    <w:rsid w:val="006F132A"/>
    <w:rsid w:val="006F2436"/>
    <w:rsid w:val="006F2B1C"/>
    <w:rsid w:val="006F3AD1"/>
    <w:rsid w:val="006F437E"/>
    <w:rsid w:val="006F4F92"/>
    <w:rsid w:val="006F709C"/>
    <w:rsid w:val="0070061D"/>
    <w:rsid w:val="0070156A"/>
    <w:rsid w:val="00702040"/>
    <w:rsid w:val="007021E3"/>
    <w:rsid w:val="00703C07"/>
    <w:rsid w:val="0070457E"/>
    <w:rsid w:val="007062A5"/>
    <w:rsid w:val="007127BD"/>
    <w:rsid w:val="007128EC"/>
    <w:rsid w:val="00714F66"/>
    <w:rsid w:val="00715026"/>
    <w:rsid w:val="007203CE"/>
    <w:rsid w:val="00720FB9"/>
    <w:rsid w:val="00722679"/>
    <w:rsid w:val="00722AB5"/>
    <w:rsid w:val="00722B78"/>
    <w:rsid w:val="00723624"/>
    <w:rsid w:val="007248A8"/>
    <w:rsid w:val="00724DE7"/>
    <w:rsid w:val="007258E9"/>
    <w:rsid w:val="0072598A"/>
    <w:rsid w:val="00726732"/>
    <w:rsid w:val="007307F9"/>
    <w:rsid w:val="00732FEB"/>
    <w:rsid w:val="00734D82"/>
    <w:rsid w:val="007357AC"/>
    <w:rsid w:val="0073593B"/>
    <w:rsid w:val="00736D00"/>
    <w:rsid w:val="00742981"/>
    <w:rsid w:val="007438A5"/>
    <w:rsid w:val="007441DB"/>
    <w:rsid w:val="00747EB1"/>
    <w:rsid w:val="007500BC"/>
    <w:rsid w:val="00753685"/>
    <w:rsid w:val="00757A0D"/>
    <w:rsid w:val="00761226"/>
    <w:rsid w:val="00761639"/>
    <w:rsid w:val="00762DC3"/>
    <w:rsid w:val="00763DA3"/>
    <w:rsid w:val="00764236"/>
    <w:rsid w:val="00764861"/>
    <w:rsid w:val="007656BA"/>
    <w:rsid w:val="00766493"/>
    <w:rsid w:val="00767D83"/>
    <w:rsid w:val="00767DB9"/>
    <w:rsid w:val="00772A4F"/>
    <w:rsid w:val="0077738B"/>
    <w:rsid w:val="00780878"/>
    <w:rsid w:val="0078160F"/>
    <w:rsid w:val="00781732"/>
    <w:rsid w:val="0078208A"/>
    <w:rsid w:val="007820CB"/>
    <w:rsid w:val="007831D1"/>
    <w:rsid w:val="007833F5"/>
    <w:rsid w:val="0078391B"/>
    <w:rsid w:val="00784583"/>
    <w:rsid w:val="00786B03"/>
    <w:rsid w:val="00790FA2"/>
    <w:rsid w:val="00792D40"/>
    <w:rsid w:val="00793A6F"/>
    <w:rsid w:val="007945F2"/>
    <w:rsid w:val="007947A3"/>
    <w:rsid w:val="0079640D"/>
    <w:rsid w:val="00797C87"/>
    <w:rsid w:val="007A1419"/>
    <w:rsid w:val="007A152B"/>
    <w:rsid w:val="007A17C4"/>
    <w:rsid w:val="007A1D3F"/>
    <w:rsid w:val="007A2C09"/>
    <w:rsid w:val="007A4CA5"/>
    <w:rsid w:val="007A5687"/>
    <w:rsid w:val="007A646C"/>
    <w:rsid w:val="007A657F"/>
    <w:rsid w:val="007A75BC"/>
    <w:rsid w:val="007A75BD"/>
    <w:rsid w:val="007A7AC4"/>
    <w:rsid w:val="007A7C18"/>
    <w:rsid w:val="007A7F76"/>
    <w:rsid w:val="007B0868"/>
    <w:rsid w:val="007B27C9"/>
    <w:rsid w:val="007B3333"/>
    <w:rsid w:val="007B363D"/>
    <w:rsid w:val="007B5E35"/>
    <w:rsid w:val="007B7723"/>
    <w:rsid w:val="007B7BB9"/>
    <w:rsid w:val="007C0263"/>
    <w:rsid w:val="007C511F"/>
    <w:rsid w:val="007C6E26"/>
    <w:rsid w:val="007C7201"/>
    <w:rsid w:val="007D0F56"/>
    <w:rsid w:val="007D11E3"/>
    <w:rsid w:val="007D157D"/>
    <w:rsid w:val="007D1BCE"/>
    <w:rsid w:val="007D1DC7"/>
    <w:rsid w:val="007D1F19"/>
    <w:rsid w:val="007D2D50"/>
    <w:rsid w:val="007D67C7"/>
    <w:rsid w:val="007D721B"/>
    <w:rsid w:val="007D7B31"/>
    <w:rsid w:val="007E2018"/>
    <w:rsid w:val="007E31F1"/>
    <w:rsid w:val="007E3FBA"/>
    <w:rsid w:val="007E48C4"/>
    <w:rsid w:val="007E54A5"/>
    <w:rsid w:val="007E602B"/>
    <w:rsid w:val="007E7B6D"/>
    <w:rsid w:val="007F1085"/>
    <w:rsid w:val="007F168A"/>
    <w:rsid w:val="007F1747"/>
    <w:rsid w:val="007F1D87"/>
    <w:rsid w:val="007F2A16"/>
    <w:rsid w:val="007F759A"/>
    <w:rsid w:val="007F7DCB"/>
    <w:rsid w:val="0080089E"/>
    <w:rsid w:val="00802506"/>
    <w:rsid w:val="00803066"/>
    <w:rsid w:val="00803974"/>
    <w:rsid w:val="00804280"/>
    <w:rsid w:val="00804884"/>
    <w:rsid w:val="0080499C"/>
    <w:rsid w:val="00806675"/>
    <w:rsid w:val="0081104A"/>
    <w:rsid w:val="008116D1"/>
    <w:rsid w:val="00811D64"/>
    <w:rsid w:val="00813195"/>
    <w:rsid w:val="0081351D"/>
    <w:rsid w:val="00814D0D"/>
    <w:rsid w:val="00820F7E"/>
    <w:rsid w:val="008213AC"/>
    <w:rsid w:val="00822A48"/>
    <w:rsid w:val="00824E00"/>
    <w:rsid w:val="00825870"/>
    <w:rsid w:val="00831AD4"/>
    <w:rsid w:val="00832D6B"/>
    <w:rsid w:val="00833A23"/>
    <w:rsid w:val="00834AD8"/>
    <w:rsid w:val="00837604"/>
    <w:rsid w:val="0084273E"/>
    <w:rsid w:val="00846812"/>
    <w:rsid w:val="00851850"/>
    <w:rsid w:val="00855593"/>
    <w:rsid w:val="00857F13"/>
    <w:rsid w:val="00860A3A"/>
    <w:rsid w:val="00862B24"/>
    <w:rsid w:val="00863034"/>
    <w:rsid w:val="008633B9"/>
    <w:rsid w:val="00863909"/>
    <w:rsid w:val="00866588"/>
    <w:rsid w:val="00867407"/>
    <w:rsid w:val="00867CC4"/>
    <w:rsid w:val="008718BA"/>
    <w:rsid w:val="00872BAA"/>
    <w:rsid w:val="00872D9B"/>
    <w:rsid w:val="008730FE"/>
    <w:rsid w:val="008733D4"/>
    <w:rsid w:val="0087431F"/>
    <w:rsid w:val="008748E4"/>
    <w:rsid w:val="00874C70"/>
    <w:rsid w:val="00874D83"/>
    <w:rsid w:val="00874ED2"/>
    <w:rsid w:val="00877150"/>
    <w:rsid w:val="00877D3F"/>
    <w:rsid w:val="008802AD"/>
    <w:rsid w:val="008838B1"/>
    <w:rsid w:val="00884B3E"/>
    <w:rsid w:val="00885159"/>
    <w:rsid w:val="00885DFF"/>
    <w:rsid w:val="008860B2"/>
    <w:rsid w:val="00886C53"/>
    <w:rsid w:val="00890C39"/>
    <w:rsid w:val="00892E36"/>
    <w:rsid w:val="00893B79"/>
    <w:rsid w:val="0089413B"/>
    <w:rsid w:val="008941EF"/>
    <w:rsid w:val="0089452D"/>
    <w:rsid w:val="0089460C"/>
    <w:rsid w:val="008A0350"/>
    <w:rsid w:val="008A0EE6"/>
    <w:rsid w:val="008A17C7"/>
    <w:rsid w:val="008A2F0C"/>
    <w:rsid w:val="008A4766"/>
    <w:rsid w:val="008A4C28"/>
    <w:rsid w:val="008A6EAC"/>
    <w:rsid w:val="008B0A3C"/>
    <w:rsid w:val="008B1367"/>
    <w:rsid w:val="008B1CBB"/>
    <w:rsid w:val="008B4688"/>
    <w:rsid w:val="008B6107"/>
    <w:rsid w:val="008C0B67"/>
    <w:rsid w:val="008C0CEF"/>
    <w:rsid w:val="008C0EF0"/>
    <w:rsid w:val="008C1685"/>
    <w:rsid w:val="008C26B4"/>
    <w:rsid w:val="008C5D4F"/>
    <w:rsid w:val="008C5E7D"/>
    <w:rsid w:val="008C7EA7"/>
    <w:rsid w:val="008D12A5"/>
    <w:rsid w:val="008D2483"/>
    <w:rsid w:val="008D24D2"/>
    <w:rsid w:val="008D2BAD"/>
    <w:rsid w:val="008D3AB5"/>
    <w:rsid w:val="008D5489"/>
    <w:rsid w:val="008D570D"/>
    <w:rsid w:val="008D5DA3"/>
    <w:rsid w:val="008D7239"/>
    <w:rsid w:val="008D7D87"/>
    <w:rsid w:val="008E12CC"/>
    <w:rsid w:val="008E2FAF"/>
    <w:rsid w:val="008E4AB2"/>
    <w:rsid w:val="008E6A4F"/>
    <w:rsid w:val="008E6C58"/>
    <w:rsid w:val="008E7351"/>
    <w:rsid w:val="008E7AF1"/>
    <w:rsid w:val="008F1A27"/>
    <w:rsid w:val="008F22B1"/>
    <w:rsid w:val="008F685C"/>
    <w:rsid w:val="008F6D36"/>
    <w:rsid w:val="008F7AE7"/>
    <w:rsid w:val="00901399"/>
    <w:rsid w:val="0090346F"/>
    <w:rsid w:val="00906237"/>
    <w:rsid w:val="00906BEB"/>
    <w:rsid w:val="009072CD"/>
    <w:rsid w:val="00907468"/>
    <w:rsid w:val="00907AFF"/>
    <w:rsid w:val="0091296F"/>
    <w:rsid w:val="00914140"/>
    <w:rsid w:val="00914583"/>
    <w:rsid w:val="00914912"/>
    <w:rsid w:val="009157C3"/>
    <w:rsid w:val="009164C8"/>
    <w:rsid w:val="00921336"/>
    <w:rsid w:val="00921E6F"/>
    <w:rsid w:val="00924C14"/>
    <w:rsid w:val="00927A93"/>
    <w:rsid w:val="0093069C"/>
    <w:rsid w:val="0093086F"/>
    <w:rsid w:val="00930EF0"/>
    <w:rsid w:val="009332A1"/>
    <w:rsid w:val="009340EA"/>
    <w:rsid w:val="00934483"/>
    <w:rsid w:val="00935942"/>
    <w:rsid w:val="009362B6"/>
    <w:rsid w:val="009407BF"/>
    <w:rsid w:val="00947468"/>
    <w:rsid w:val="0094797F"/>
    <w:rsid w:val="0095382A"/>
    <w:rsid w:val="00955686"/>
    <w:rsid w:val="00956625"/>
    <w:rsid w:val="009567D0"/>
    <w:rsid w:val="00957C63"/>
    <w:rsid w:val="009604B5"/>
    <w:rsid w:val="00962712"/>
    <w:rsid w:val="00962D8A"/>
    <w:rsid w:val="009657B6"/>
    <w:rsid w:val="009670B1"/>
    <w:rsid w:val="00967B8C"/>
    <w:rsid w:val="0097005A"/>
    <w:rsid w:val="00971356"/>
    <w:rsid w:val="00971E49"/>
    <w:rsid w:val="00973A9A"/>
    <w:rsid w:val="00975060"/>
    <w:rsid w:val="00976380"/>
    <w:rsid w:val="00976EAE"/>
    <w:rsid w:val="00976F30"/>
    <w:rsid w:val="00984C46"/>
    <w:rsid w:val="00984CD4"/>
    <w:rsid w:val="0098692A"/>
    <w:rsid w:val="00987765"/>
    <w:rsid w:val="009924DA"/>
    <w:rsid w:val="00992964"/>
    <w:rsid w:val="009945CF"/>
    <w:rsid w:val="009949C8"/>
    <w:rsid w:val="00995C25"/>
    <w:rsid w:val="00997DEB"/>
    <w:rsid w:val="00997E3E"/>
    <w:rsid w:val="009A3C97"/>
    <w:rsid w:val="009A4250"/>
    <w:rsid w:val="009A5883"/>
    <w:rsid w:val="009A7A25"/>
    <w:rsid w:val="009A7E3E"/>
    <w:rsid w:val="009B0061"/>
    <w:rsid w:val="009B0220"/>
    <w:rsid w:val="009B6488"/>
    <w:rsid w:val="009C02E1"/>
    <w:rsid w:val="009C3599"/>
    <w:rsid w:val="009C39BD"/>
    <w:rsid w:val="009C3B97"/>
    <w:rsid w:val="009C4023"/>
    <w:rsid w:val="009C7285"/>
    <w:rsid w:val="009C74F3"/>
    <w:rsid w:val="009C7A84"/>
    <w:rsid w:val="009D43FE"/>
    <w:rsid w:val="009D626C"/>
    <w:rsid w:val="009D72A4"/>
    <w:rsid w:val="009D79FF"/>
    <w:rsid w:val="009E17BE"/>
    <w:rsid w:val="009E1E6B"/>
    <w:rsid w:val="009E34DD"/>
    <w:rsid w:val="009E3B0B"/>
    <w:rsid w:val="009E4166"/>
    <w:rsid w:val="009E43C8"/>
    <w:rsid w:val="009E4F1A"/>
    <w:rsid w:val="009E5405"/>
    <w:rsid w:val="009E5E1C"/>
    <w:rsid w:val="009E63A9"/>
    <w:rsid w:val="009F01D3"/>
    <w:rsid w:val="009F0DEF"/>
    <w:rsid w:val="009F0E36"/>
    <w:rsid w:val="009F1D97"/>
    <w:rsid w:val="009F3705"/>
    <w:rsid w:val="009F7C9D"/>
    <w:rsid w:val="009F7FCA"/>
    <w:rsid w:val="00A013D9"/>
    <w:rsid w:val="00A02207"/>
    <w:rsid w:val="00A024FC"/>
    <w:rsid w:val="00A03BCB"/>
    <w:rsid w:val="00A0784A"/>
    <w:rsid w:val="00A07D17"/>
    <w:rsid w:val="00A10315"/>
    <w:rsid w:val="00A1031A"/>
    <w:rsid w:val="00A10A0D"/>
    <w:rsid w:val="00A11366"/>
    <w:rsid w:val="00A1172A"/>
    <w:rsid w:val="00A12E74"/>
    <w:rsid w:val="00A13244"/>
    <w:rsid w:val="00A13712"/>
    <w:rsid w:val="00A1710A"/>
    <w:rsid w:val="00A17411"/>
    <w:rsid w:val="00A20007"/>
    <w:rsid w:val="00A232CD"/>
    <w:rsid w:val="00A237A6"/>
    <w:rsid w:val="00A2426D"/>
    <w:rsid w:val="00A25AE1"/>
    <w:rsid w:val="00A260A8"/>
    <w:rsid w:val="00A32B3B"/>
    <w:rsid w:val="00A343B4"/>
    <w:rsid w:val="00A3545D"/>
    <w:rsid w:val="00A36B1B"/>
    <w:rsid w:val="00A40541"/>
    <w:rsid w:val="00A41667"/>
    <w:rsid w:val="00A42D81"/>
    <w:rsid w:val="00A441ED"/>
    <w:rsid w:val="00A45FCA"/>
    <w:rsid w:val="00A464BF"/>
    <w:rsid w:val="00A51856"/>
    <w:rsid w:val="00A53271"/>
    <w:rsid w:val="00A539B4"/>
    <w:rsid w:val="00A574C4"/>
    <w:rsid w:val="00A61478"/>
    <w:rsid w:val="00A63C1F"/>
    <w:rsid w:val="00A64E35"/>
    <w:rsid w:val="00A66E3D"/>
    <w:rsid w:val="00A67B56"/>
    <w:rsid w:val="00A71D0D"/>
    <w:rsid w:val="00A720BC"/>
    <w:rsid w:val="00A7329C"/>
    <w:rsid w:val="00A80925"/>
    <w:rsid w:val="00A82299"/>
    <w:rsid w:val="00A82FE3"/>
    <w:rsid w:val="00A83380"/>
    <w:rsid w:val="00A84F6C"/>
    <w:rsid w:val="00A901DB"/>
    <w:rsid w:val="00A90982"/>
    <w:rsid w:val="00A9203E"/>
    <w:rsid w:val="00A938D5"/>
    <w:rsid w:val="00A9647F"/>
    <w:rsid w:val="00AA04F1"/>
    <w:rsid w:val="00AA058C"/>
    <w:rsid w:val="00AA1B18"/>
    <w:rsid w:val="00AA2C79"/>
    <w:rsid w:val="00AA5779"/>
    <w:rsid w:val="00AB0D60"/>
    <w:rsid w:val="00AB18A2"/>
    <w:rsid w:val="00AB2724"/>
    <w:rsid w:val="00AB3FC8"/>
    <w:rsid w:val="00AB5483"/>
    <w:rsid w:val="00AB7D81"/>
    <w:rsid w:val="00AC07EA"/>
    <w:rsid w:val="00AC0D82"/>
    <w:rsid w:val="00AC0F31"/>
    <w:rsid w:val="00AC27D4"/>
    <w:rsid w:val="00AC3265"/>
    <w:rsid w:val="00AC46C3"/>
    <w:rsid w:val="00AC4AF1"/>
    <w:rsid w:val="00AC6139"/>
    <w:rsid w:val="00AC6150"/>
    <w:rsid w:val="00AC61FC"/>
    <w:rsid w:val="00AC6377"/>
    <w:rsid w:val="00AD07D1"/>
    <w:rsid w:val="00AD08FE"/>
    <w:rsid w:val="00AD38DC"/>
    <w:rsid w:val="00AD432C"/>
    <w:rsid w:val="00AD5697"/>
    <w:rsid w:val="00AD5B94"/>
    <w:rsid w:val="00AD5DAA"/>
    <w:rsid w:val="00AE0C7F"/>
    <w:rsid w:val="00AE1A71"/>
    <w:rsid w:val="00AE2A48"/>
    <w:rsid w:val="00AE2D5E"/>
    <w:rsid w:val="00AE537F"/>
    <w:rsid w:val="00AE70C1"/>
    <w:rsid w:val="00AF0A58"/>
    <w:rsid w:val="00AF2EE3"/>
    <w:rsid w:val="00AF3A41"/>
    <w:rsid w:val="00AF490E"/>
    <w:rsid w:val="00B00052"/>
    <w:rsid w:val="00B02F20"/>
    <w:rsid w:val="00B04E68"/>
    <w:rsid w:val="00B05488"/>
    <w:rsid w:val="00B065F1"/>
    <w:rsid w:val="00B078D0"/>
    <w:rsid w:val="00B10555"/>
    <w:rsid w:val="00B15879"/>
    <w:rsid w:val="00B16BE1"/>
    <w:rsid w:val="00B20508"/>
    <w:rsid w:val="00B20E66"/>
    <w:rsid w:val="00B228CA"/>
    <w:rsid w:val="00B2294E"/>
    <w:rsid w:val="00B22A83"/>
    <w:rsid w:val="00B23E8B"/>
    <w:rsid w:val="00B24FAE"/>
    <w:rsid w:val="00B25A1C"/>
    <w:rsid w:val="00B26AA2"/>
    <w:rsid w:val="00B27544"/>
    <w:rsid w:val="00B27659"/>
    <w:rsid w:val="00B31900"/>
    <w:rsid w:val="00B320B1"/>
    <w:rsid w:val="00B32F69"/>
    <w:rsid w:val="00B33B93"/>
    <w:rsid w:val="00B3415C"/>
    <w:rsid w:val="00B34CD2"/>
    <w:rsid w:val="00B36353"/>
    <w:rsid w:val="00B36734"/>
    <w:rsid w:val="00B43483"/>
    <w:rsid w:val="00B44AB6"/>
    <w:rsid w:val="00B4672E"/>
    <w:rsid w:val="00B50126"/>
    <w:rsid w:val="00B51498"/>
    <w:rsid w:val="00B51B9C"/>
    <w:rsid w:val="00B52030"/>
    <w:rsid w:val="00B53287"/>
    <w:rsid w:val="00B53A79"/>
    <w:rsid w:val="00B53AD5"/>
    <w:rsid w:val="00B53D79"/>
    <w:rsid w:val="00B55582"/>
    <w:rsid w:val="00B564DC"/>
    <w:rsid w:val="00B565EE"/>
    <w:rsid w:val="00B5683C"/>
    <w:rsid w:val="00B57316"/>
    <w:rsid w:val="00B62D39"/>
    <w:rsid w:val="00B6407B"/>
    <w:rsid w:val="00B64229"/>
    <w:rsid w:val="00B67FBD"/>
    <w:rsid w:val="00B700F8"/>
    <w:rsid w:val="00B709BE"/>
    <w:rsid w:val="00B714AA"/>
    <w:rsid w:val="00B71DE4"/>
    <w:rsid w:val="00B7357B"/>
    <w:rsid w:val="00B76827"/>
    <w:rsid w:val="00B770C0"/>
    <w:rsid w:val="00B811EF"/>
    <w:rsid w:val="00B817DA"/>
    <w:rsid w:val="00B82118"/>
    <w:rsid w:val="00B82189"/>
    <w:rsid w:val="00B82788"/>
    <w:rsid w:val="00B8317C"/>
    <w:rsid w:val="00B83D9C"/>
    <w:rsid w:val="00B84003"/>
    <w:rsid w:val="00B86265"/>
    <w:rsid w:val="00B86A67"/>
    <w:rsid w:val="00B87D58"/>
    <w:rsid w:val="00B92618"/>
    <w:rsid w:val="00B93F20"/>
    <w:rsid w:val="00B943FB"/>
    <w:rsid w:val="00B94851"/>
    <w:rsid w:val="00B953D4"/>
    <w:rsid w:val="00B96922"/>
    <w:rsid w:val="00B97ADD"/>
    <w:rsid w:val="00BA08B8"/>
    <w:rsid w:val="00BA09B1"/>
    <w:rsid w:val="00BA16EE"/>
    <w:rsid w:val="00BA2DAB"/>
    <w:rsid w:val="00BA36AC"/>
    <w:rsid w:val="00BA4823"/>
    <w:rsid w:val="00BA4CCA"/>
    <w:rsid w:val="00BA4F2C"/>
    <w:rsid w:val="00BA570A"/>
    <w:rsid w:val="00BA65D8"/>
    <w:rsid w:val="00BB18B5"/>
    <w:rsid w:val="00BB1B2F"/>
    <w:rsid w:val="00BB2AED"/>
    <w:rsid w:val="00BB3363"/>
    <w:rsid w:val="00BB3A84"/>
    <w:rsid w:val="00BB5829"/>
    <w:rsid w:val="00BB5914"/>
    <w:rsid w:val="00BB71BC"/>
    <w:rsid w:val="00BB7541"/>
    <w:rsid w:val="00BC20F4"/>
    <w:rsid w:val="00BC2376"/>
    <w:rsid w:val="00BC29C7"/>
    <w:rsid w:val="00BC3A36"/>
    <w:rsid w:val="00BC528B"/>
    <w:rsid w:val="00BC5398"/>
    <w:rsid w:val="00BC666F"/>
    <w:rsid w:val="00BD03FA"/>
    <w:rsid w:val="00BD0592"/>
    <w:rsid w:val="00BD2E58"/>
    <w:rsid w:val="00BD41E1"/>
    <w:rsid w:val="00BD586E"/>
    <w:rsid w:val="00BD6989"/>
    <w:rsid w:val="00BD6F7C"/>
    <w:rsid w:val="00BE0371"/>
    <w:rsid w:val="00BE0D54"/>
    <w:rsid w:val="00BE15AF"/>
    <w:rsid w:val="00BE25E1"/>
    <w:rsid w:val="00BE2AA1"/>
    <w:rsid w:val="00BE2F7C"/>
    <w:rsid w:val="00BE7360"/>
    <w:rsid w:val="00BE75F4"/>
    <w:rsid w:val="00BF073E"/>
    <w:rsid w:val="00BF0CDD"/>
    <w:rsid w:val="00BF0ED7"/>
    <w:rsid w:val="00BF23AA"/>
    <w:rsid w:val="00BF49F2"/>
    <w:rsid w:val="00BF5B3F"/>
    <w:rsid w:val="00BF7E83"/>
    <w:rsid w:val="00C00A3A"/>
    <w:rsid w:val="00C0227B"/>
    <w:rsid w:val="00C0354F"/>
    <w:rsid w:val="00C03D2A"/>
    <w:rsid w:val="00C067FA"/>
    <w:rsid w:val="00C0704F"/>
    <w:rsid w:val="00C10E33"/>
    <w:rsid w:val="00C1154D"/>
    <w:rsid w:val="00C136C2"/>
    <w:rsid w:val="00C14992"/>
    <w:rsid w:val="00C14BCC"/>
    <w:rsid w:val="00C15A9C"/>
    <w:rsid w:val="00C16211"/>
    <w:rsid w:val="00C17772"/>
    <w:rsid w:val="00C17E3D"/>
    <w:rsid w:val="00C205DF"/>
    <w:rsid w:val="00C23EE5"/>
    <w:rsid w:val="00C2453E"/>
    <w:rsid w:val="00C26A10"/>
    <w:rsid w:val="00C31023"/>
    <w:rsid w:val="00C33105"/>
    <w:rsid w:val="00C34947"/>
    <w:rsid w:val="00C35808"/>
    <w:rsid w:val="00C3680F"/>
    <w:rsid w:val="00C36A48"/>
    <w:rsid w:val="00C375B0"/>
    <w:rsid w:val="00C37CF8"/>
    <w:rsid w:val="00C41D53"/>
    <w:rsid w:val="00C42191"/>
    <w:rsid w:val="00C4466E"/>
    <w:rsid w:val="00C47FD8"/>
    <w:rsid w:val="00C508D9"/>
    <w:rsid w:val="00C5183E"/>
    <w:rsid w:val="00C52564"/>
    <w:rsid w:val="00C547A2"/>
    <w:rsid w:val="00C56193"/>
    <w:rsid w:val="00C57808"/>
    <w:rsid w:val="00C579C5"/>
    <w:rsid w:val="00C61916"/>
    <w:rsid w:val="00C62160"/>
    <w:rsid w:val="00C6424B"/>
    <w:rsid w:val="00C64573"/>
    <w:rsid w:val="00C64936"/>
    <w:rsid w:val="00C64F6F"/>
    <w:rsid w:val="00C66412"/>
    <w:rsid w:val="00C67C04"/>
    <w:rsid w:val="00C70024"/>
    <w:rsid w:val="00C70EAE"/>
    <w:rsid w:val="00C7197E"/>
    <w:rsid w:val="00C71F02"/>
    <w:rsid w:val="00C7395D"/>
    <w:rsid w:val="00C74FA3"/>
    <w:rsid w:val="00C8155C"/>
    <w:rsid w:val="00C81DDC"/>
    <w:rsid w:val="00C821AD"/>
    <w:rsid w:val="00C82477"/>
    <w:rsid w:val="00C8355D"/>
    <w:rsid w:val="00C8548F"/>
    <w:rsid w:val="00C87EA0"/>
    <w:rsid w:val="00C90544"/>
    <w:rsid w:val="00C91973"/>
    <w:rsid w:val="00C9216F"/>
    <w:rsid w:val="00C92205"/>
    <w:rsid w:val="00C9266F"/>
    <w:rsid w:val="00C926EC"/>
    <w:rsid w:val="00C928B5"/>
    <w:rsid w:val="00C93EC4"/>
    <w:rsid w:val="00C95152"/>
    <w:rsid w:val="00C95342"/>
    <w:rsid w:val="00C97DB8"/>
    <w:rsid w:val="00CA26CC"/>
    <w:rsid w:val="00CA428C"/>
    <w:rsid w:val="00CA69B6"/>
    <w:rsid w:val="00CA71F0"/>
    <w:rsid w:val="00CB01B8"/>
    <w:rsid w:val="00CB035C"/>
    <w:rsid w:val="00CB1DBB"/>
    <w:rsid w:val="00CB5220"/>
    <w:rsid w:val="00CB6D95"/>
    <w:rsid w:val="00CB6E6B"/>
    <w:rsid w:val="00CC05ED"/>
    <w:rsid w:val="00CC1687"/>
    <w:rsid w:val="00CC293B"/>
    <w:rsid w:val="00CC4160"/>
    <w:rsid w:val="00CC6805"/>
    <w:rsid w:val="00CC71CD"/>
    <w:rsid w:val="00CC7C32"/>
    <w:rsid w:val="00CD03DD"/>
    <w:rsid w:val="00CD065A"/>
    <w:rsid w:val="00CD104E"/>
    <w:rsid w:val="00CD1D04"/>
    <w:rsid w:val="00CD3064"/>
    <w:rsid w:val="00CD38E8"/>
    <w:rsid w:val="00CD46DB"/>
    <w:rsid w:val="00CD4DE8"/>
    <w:rsid w:val="00CE0927"/>
    <w:rsid w:val="00CE14C7"/>
    <w:rsid w:val="00CE31DE"/>
    <w:rsid w:val="00CE4FE7"/>
    <w:rsid w:val="00CE73BB"/>
    <w:rsid w:val="00CE7F55"/>
    <w:rsid w:val="00CF030C"/>
    <w:rsid w:val="00CF278B"/>
    <w:rsid w:val="00CF3390"/>
    <w:rsid w:val="00CF4E65"/>
    <w:rsid w:val="00CF55A0"/>
    <w:rsid w:val="00CF62DA"/>
    <w:rsid w:val="00CF7BA6"/>
    <w:rsid w:val="00CF7F54"/>
    <w:rsid w:val="00D0030F"/>
    <w:rsid w:val="00D02638"/>
    <w:rsid w:val="00D067A7"/>
    <w:rsid w:val="00D0777D"/>
    <w:rsid w:val="00D100F2"/>
    <w:rsid w:val="00D10D44"/>
    <w:rsid w:val="00D1124C"/>
    <w:rsid w:val="00D121DE"/>
    <w:rsid w:val="00D12DB7"/>
    <w:rsid w:val="00D1661F"/>
    <w:rsid w:val="00D177B6"/>
    <w:rsid w:val="00D2389E"/>
    <w:rsid w:val="00D23985"/>
    <w:rsid w:val="00D24134"/>
    <w:rsid w:val="00D25864"/>
    <w:rsid w:val="00D25AB5"/>
    <w:rsid w:val="00D26AD2"/>
    <w:rsid w:val="00D3058E"/>
    <w:rsid w:val="00D30F15"/>
    <w:rsid w:val="00D3206F"/>
    <w:rsid w:val="00D32CDA"/>
    <w:rsid w:val="00D33079"/>
    <w:rsid w:val="00D3448F"/>
    <w:rsid w:val="00D351C9"/>
    <w:rsid w:val="00D35D2B"/>
    <w:rsid w:val="00D35FCB"/>
    <w:rsid w:val="00D36085"/>
    <w:rsid w:val="00D37130"/>
    <w:rsid w:val="00D406FE"/>
    <w:rsid w:val="00D411BA"/>
    <w:rsid w:val="00D43817"/>
    <w:rsid w:val="00D479D0"/>
    <w:rsid w:val="00D5058E"/>
    <w:rsid w:val="00D506E6"/>
    <w:rsid w:val="00D50901"/>
    <w:rsid w:val="00D51453"/>
    <w:rsid w:val="00D51B7D"/>
    <w:rsid w:val="00D532DF"/>
    <w:rsid w:val="00D54845"/>
    <w:rsid w:val="00D56AEB"/>
    <w:rsid w:val="00D6040D"/>
    <w:rsid w:val="00D64689"/>
    <w:rsid w:val="00D6539E"/>
    <w:rsid w:val="00D656A3"/>
    <w:rsid w:val="00D66A6D"/>
    <w:rsid w:val="00D70DE9"/>
    <w:rsid w:val="00D71EA6"/>
    <w:rsid w:val="00D72E8B"/>
    <w:rsid w:val="00D7461F"/>
    <w:rsid w:val="00D75B0D"/>
    <w:rsid w:val="00D77890"/>
    <w:rsid w:val="00D8017E"/>
    <w:rsid w:val="00D804EF"/>
    <w:rsid w:val="00D80F9F"/>
    <w:rsid w:val="00D84C75"/>
    <w:rsid w:val="00D85194"/>
    <w:rsid w:val="00D853C3"/>
    <w:rsid w:val="00D86BDC"/>
    <w:rsid w:val="00D8713A"/>
    <w:rsid w:val="00D87D5E"/>
    <w:rsid w:val="00D87DEF"/>
    <w:rsid w:val="00D90B77"/>
    <w:rsid w:val="00D9192D"/>
    <w:rsid w:val="00D93664"/>
    <w:rsid w:val="00D944C2"/>
    <w:rsid w:val="00D94672"/>
    <w:rsid w:val="00D952ED"/>
    <w:rsid w:val="00D958CA"/>
    <w:rsid w:val="00D9623A"/>
    <w:rsid w:val="00D96778"/>
    <w:rsid w:val="00D97FDB"/>
    <w:rsid w:val="00DA19ED"/>
    <w:rsid w:val="00DA74DE"/>
    <w:rsid w:val="00DA7F8D"/>
    <w:rsid w:val="00DB0F74"/>
    <w:rsid w:val="00DB30CE"/>
    <w:rsid w:val="00DB3BE4"/>
    <w:rsid w:val="00DB7182"/>
    <w:rsid w:val="00DB7CAE"/>
    <w:rsid w:val="00DC012C"/>
    <w:rsid w:val="00DC1C4E"/>
    <w:rsid w:val="00DC1ED2"/>
    <w:rsid w:val="00DC395B"/>
    <w:rsid w:val="00DC4196"/>
    <w:rsid w:val="00DC4D48"/>
    <w:rsid w:val="00DC5E33"/>
    <w:rsid w:val="00DC69C7"/>
    <w:rsid w:val="00DC71F8"/>
    <w:rsid w:val="00DD1255"/>
    <w:rsid w:val="00DD1835"/>
    <w:rsid w:val="00DD187C"/>
    <w:rsid w:val="00DD3C43"/>
    <w:rsid w:val="00DD4240"/>
    <w:rsid w:val="00DD4888"/>
    <w:rsid w:val="00DD4D21"/>
    <w:rsid w:val="00DD5533"/>
    <w:rsid w:val="00DE0D98"/>
    <w:rsid w:val="00DE1F62"/>
    <w:rsid w:val="00DE21F7"/>
    <w:rsid w:val="00DE2B82"/>
    <w:rsid w:val="00DE2DB5"/>
    <w:rsid w:val="00DE3DD6"/>
    <w:rsid w:val="00DE41C2"/>
    <w:rsid w:val="00DE4D40"/>
    <w:rsid w:val="00DF004D"/>
    <w:rsid w:val="00DF0404"/>
    <w:rsid w:val="00DF054D"/>
    <w:rsid w:val="00DF3544"/>
    <w:rsid w:val="00DF38E5"/>
    <w:rsid w:val="00DF6433"/>
    <w:rsid w:val="00DF656D"/>
    <w:rsid w:val="00DF675E"/>
    <w:rsid w:val="00E0040B"/>
    <w:rsid w:val="00E02951"/>
    <w:rsid w:val="00E047BB"/>
    <w:rsid w:val="00E05278"/>
    <w:rsid w:val="00E05E21"/>
    <w:rsid w:val="00E0714A"/>
    <w:rsid w:val="00E1013B"/>
    <w:rsid w:val="00E110CD"/>
    <w:rsid w:val="00E11DFE"/>
    <w:rsid w:val="00E126DA"/>
    <w:rsid w:val="00E1291B"/>
    <w:rsid w:val="00E14643"/>
    <w:rsid w:val="00E16E33"/>
    <w:rsid w:val="00E171C1"/>
    <w:rsid w:val="00E17404"/>
    <w:rsid w:val="00E2063F"/>
    <w:rsid w:val="00E227B3"/>
    <w:rsid w:val="00E22AC0"/>
    <w:rsid w:val="00E237FD"/>
    <w:rsid w:val="00E24CE2"/>
    <w:rsid w:val="00E278F6"/>
    <w:rsid w:val="00E3096A"/>
    <w:rsid w:val="00E3119F"/>
    <w:rsid w:val="00E3182C"/>
    <w:rsid w:val="00E32C99"/>
    <w:rsid w:val="00E35F85"/>
    <w:rsid w:val="00E368BF"/>
    <w:rsid w:val="00E369B2"/>
    <w:rsid w:val="00E37E5F"/>
    <w:rsid w:val="00E41143"/>
    <w:rsid w:val="00E5036E"/>
    <w:rsid w:val="00E50959"/>
    <w:rsid w:val="00E51C16"/>
    <w:rsid w:val="00E5276E"/>
    <w:rsid w:val="00E535D6"/>
    <w:rsid w:val="00E53C54"/>
    <w:rsid w:val="00E54EDA"/>
    <w:rsid w:val="00E5545B"/>
    <w:rsid w:val="00E573CC"/>
    <w:rsid w:val="00E6143F"/>
    <w:rsid w:val="00E64B15"/>
    <w:rsid w:val="00E67293"/>
    <w:rsid w:val="00E70665"/>
    <w:rsid w:val="00E70E28"/>
    <w:rsid w:val="00E71383"/>
    <w:rsid w:val="00E727AF"/>
    <w:rsid w:val="00E74229"/>
    <w:rsid w:val="00E748B2"/>
    <w:rsid w:val="00E74EF8"/>
    <w:rsid w:val="00E752BA"/>
    <w:rsid w:val="00E77758"/>
    <w:rsid w:val="00E77911"/>
    <w:rsid w:val="00E77BDA"/>
    <w:rsid w:val="00E847C9"/>
    <w:rsid w:val="00E86DB7"/>
    <w:rsid w:val="00E91365"/>
    <w:rsid w:val="00E9184A"/>
    <w:rsid w:val="00E93C4B"/>
    <w:rsid w:val="00E947B5"/>
    <w:rsid w:val="00E94EE6"/>
    <w:rsid w:val="00E95D95"/>
    <w:rsid w:val="00E97571"/>
    <w:rsid w:val="00EA3192"/>
    <w:rsid w:val="00EA4249"/>
    <w:rsid w:val="00EB0122"/>
    <w:rsid w:val="00EB0A9E"/>
    <w:rsid w:val="00EB26D6"/>
    <w:rsid w:val="00EB277D"/>
    <w:rsid w:val="00EB2F4C"/>
    <w:rsid w:val="00EB4FA7"/>
    <w:rsid w:val="00EB5BBB"/>
    <w:rsid w:val="00EB6E6C"/>
    <w:rsid w:val="00EB7360"/>
    <w:rsid w:val="00EC2675"/>
    <w:rsid w:val="00EC3D33"/>
    <w:rsid w:val="00EC41E2"/>
    <w:rsid w:val="00EC4657"/>
    <w:rsid w:val="00EC55AC"/>
    <w:rsid w:val="00EC6205"/>
    <w:rsid w:val="00EC67EF"/>
    <w:rsid w:val="00ED046F"/>
    <w:rsid w:val="00ED070D"/>
    <w:rsid w:val="00ED1A23"/>
    <w:rsid w:val="00ED204C"/>
    <w:rsid w:val="00ED3AEB"/>
    <w:rsid w:val="00ED3FD0"/>
    <w:rsid w:val="00ED42DA"/>
    <w:rsid w:val="00ED4715"/>
    <w:rsid w:val="00ED4839"/>
    <w:rsid w:val="00ED4A12"/>
    <w:rsid w:val="00ED4ECC"/>
    <w:rsid w:val="00ED6029"/>
    <w:rsid w:val="00ED6233"/>
    <w:rsid w:val="00ED7A03"/>
    <w:rsid w:val="00EE1859"/>
    <w:rsid w:val="00EE2AB7"/>
    <w:rsid w:val="00EE340C"/>
    <w:rsid w:val="00EE4180"/>
    <w:rsid w:val="00EE44AC"/>
    <w:rsid w:val="00EE51B7"/>
    <w:rsid w:val="00EE662A"/>
    <w:rsid w:val="00EE6EC7"/>
    <w:rsid w:val="00EE7918"/>
    <w:rsid w:val="00EF14D9"/>
    <w:rsid w:val="00EF3BE6"/>
    <w:rsid w:val="00EF537F"/>
    <w:rsid w:val="00EF578C"/>
    <w:rsid w:val="00EF5A2D"/>
    <w:rsid w:val="00EF6195"/>
    <w:rsid w:val="00EF6A5C"/>
    <w:rsid w:val="00F007F5"/>
    <w:rsid w:val="00F029AC"/>
    <w:rsid w:val="00F02CBD"/>
    <w:rsid w:val="00F03325"/>
    <w:rsid w:val="00F0431A"/>
    <w:rsid w:val="00F0458D"/>
    <w:rsid w:val="00F05924"/>
    <w:rsid w:val="00F05BAF"/>
    <w:rsid w:val="00F06219"/>
    <w:rsid w:val="00F0735A"/>
    <w:rsid w:val="00F0776B"/>
    <w:rsid w:val="00F117C3"/>
    <w:rsid w:val="00F1185D"/>
    <w:rsid w:val="00F14CF3"/>
    <w:rsid w:val="00F164A3"/>
    <w:rsid w:val="00F16F9C"/>
    <w:rsid w:val="00F171A8"/>
    <w:rsid w:val="00F22238"/>
    <w:rsid w:val="00F22E33"/>
    <w:rsid w:val="00F2330C"/>
    <w:rsid w:val="00F2331E"/>
    <w:rsid w:val="00F23D7A"/>
    <w:rsid w:val="00F24B1B"/>
    <w:rsid w:val="00F259A0"/>
    <w:rsid w:val="00F2759D"/>
    <w:rsid w:val="00F36C89"/>
    <w:rsid w:val="00F373F5"/>
    <w:rsid w:val="00F403AD"/>
    <w:rsid w:val="00F405B9"/>
    <w:rsid w:val="00F43850"/>
    <w:rsid w:val="00F4424A"/>
    <w:rsid w:val="00F44AED"/>
    <w:rsid w:val="00F44E8A"/>
    <w:rsid w:val="00F45A65"/>
    <w:rsid w:val="00F46058"/>
    <w:rsid w:val="00F50697"/>
    <w:rsid w:val="00F507D8"/>
    <w:rsid w:val="00F51DF6"/>
    <w:rsid w:val="00F52390"/>
    <w:rsid w:val="00F54E2A"/>
    <w:rsid w:val="00F55BEC"/>
    <w:rsid w:val="00F560CC"/>
    <w:rsid w:val="00F567E6"/>
    <w:rsid w:val="00F56A6E"/>
    <w:rsid w:val="00F60CFE"/>
    <w:rsid w:val="00F63F0C"/>
    <w:rsid w:val="00F64C6E"/>
    <w:rsid w:val="00F64E97"/>
    <w:rsid w:val="00F657A2"/>
    <w:rsid w:val="00F657E0"/>
    <w:rsid w:val="00F661C5"/>
    <w:rsid w:val="00F667A4"/>
    <w:rsid w:val="00F67958"/>
    <w:rsid w:val="00F67F2E"/>
    <w:rsid w:val="00F72699"/>
    <w:rsid w:val="00F72B8E"/>
    <w:rsid w:val="00F73219"/>
    <w:rsid w:val="00F758D1"/>
    <w:rsid w:val="00F7660A"/>
    <w:rsid w:val="00F83626"/>
    <w:rsid w:val="00F84721"/>
    <w:rsid w:val="00F848F4"/>
    <w:rsid w:val="00F84E65"/>
    <w:rsid w:val="00F855AF"/>
    <w:rsid w:val="00F86040"/>
    <w:rsid w:val="00F87F89"/>
    <w:rsid w:val="00F932D9"/>
    <w:rsid w:val="00F96B83"/>
    <w:rsid w:val="00F96F6E"/>
    <w:rsid w:val="00F97096"/>
    <w:rsid w:val="00F978EF"/>
    <w:rsid w:val="00FA0507"/>
    <w:rsid w:val="00FA1211"/>
    <w:rsid w:val="00FA7166"/>
    <w:rsid w:val="00FA71BF"/>
    <w:rsid w:val="00FA72EC"/>
    <w:rsid w:val="00FA7385"/>
    <w:rsid w:val="00FB04CD"/>
    <w:rsid w:val="00FB188E"/>
    <w:rsid w:val="00FB1B9E"/>
    <w:rsid w:val="00FB3DEA"/>
    <w:rsid w:val="00FB63BE"/>
    <w:rsid w:val="00FB73FA"/>
    <w:rsid w:val="00FB7981"/>
    <w:rsid w:val="00FC335A"/>
    <w:rsid w:val="00FC3416"/>
    <w:rsid w:val="00FC37D3"/>
    <w:rsid w:val="00FC4011"/>
    <w:rsid w:val="00FC748E"/>
    <w:rsid w:val="00FD0CAF"/>
    <w:rsid w:val="00FD1382"/>
    <w:rsid w:val="00FD2739"/>
    <w:rsid w:val="00FD5F7F"/>
    <w:rsid w:val="00FD6497"/>
    <w:rsid w:val="00FE11BF"/>
    <w:rsid w:val="00FE1C12"/>
    <w:rsid w:val="00FE1F1D"/>
    <w:rsid w:val="00FE61A8"/>
    <w:rsid w:val="00FE65DE"/>
    <w:rsid w:val="00FE71EE"/>
    <w:rsid w:val="00FE7C52"/>
    <w:rsid w:val="00FF0081"/>
    <w:rsid w:val="00FF0D70"/>
    <w:rsid w:val="00FF18F3"/>
    <w:rsid w:val="00FF390E"/>
    <w:rsid w:val="00FF42A6"/>
    <w:rsid w:val="00FF471F"/>
    <w:rsid w:val="00FF69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2"/>
    </o:shapelayout>
  </w:shapeDefaults>
  <w:decimalSymbol w:val=","/>
  <w:listSeparator w:val=";"/>
  <w14:docId w14:val="68FFAD94"/>
  <w15:docId w15:val="{45FDA691-5E4D-4E85-8462-AAD3130D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2506"/>
    <w:rPr>
      <w:sz w:val="24"/>
      <w:szCs w:val="24"/>
    </w:rPr>
  </w:style>
  <w:style w:type="paragraph" w:styleId="Overskrift1">
    <w:name w:val="heading 1"/>
    <w:basedOn w:val="Normal"/>
    <w:next w:val="Normal"/>
    <w:link w:val="Overskrift1Tegn"/>
    <w:qFormat/>
    <w:rsid w:val="002A0C6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nhideWhenUsed/>
    <w:qFormat/>
    <w:rsid w:val="002A0C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semiHidden/>
    <w:unhideWhenUsed/>
    <w:qFormat/>
    <w:rsid w:val="002A0C63"/>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0B2331"/>
    <w:pPr>
      <w:tabs>
        <w:tab w:val="center" w:pos="4819"/>
        <w:tab w:val="right" w:pos="9638"/>
      </w:tabs>
    </w:pPr>
    <w:rPr>
      <w:szCs w:val="20"/>
    </w:rPr>
  </w:style>
  <w:style w:type="paragraph" w:styleId="Sidefod">
    <w:name w:val="footer"/>
    <w:basedOn w:val="Normal"/>
    <w:rsid w:val="000B2331"/>
    <w:pPr>
      <w:tabs>
        <w:tab w:val="center" w:pos="4819"/>
        <w:tab w:val="right" w:pos="9638"/>
      </w:tabs>
    </w:pPr>
  </w:style>
  <w:style w:type="table" w:styleId="Tabel-Gitter">
    <w:name w:val="Table Grid"/>
    <w:basedOn w:val="Tabel-Normal"/>
    <w:rsid w:val="000B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BB1B2F"/>
    <w:rPr>
      <w:rFonts w:ascii="Tahoma" w:hAnsi="Tahoma" w:cs="Tahoma"/>
      <w:sz w:val="16"/>
      <w:szCs w:val="16"/>
    </w:rPr>
  </w:style>
  <w:style w:type="character" w:styleId="Hyperlink">
    <w:name w:val="Hyperlink"/>
    <w:uiPriority w:val="99"/>
    <w:rsid w:val="00ED7A03"/>
    <w:rPr>
      <w:color w:val="0000FF"/>
      <w:u w:val="single"/>
    </w:rPr>
  </w:style>
  <w:style w:type="character" w:styleId="Kommentarhenvisning">
    <w:name w:val="annotation reference"/>
    <w:semiHidden/>
    <w:rsid w:val="007307F9"/>
    <w:rPr>
      <w:sz w:val="16"/>
      <w:szCs w:val="16"/>
    </w:rPr>
  </w:style>
  <w:style w:type="paragraph" w:styleId="Kommentartekst">
    <w:name w:val="annotation text"/>
    <w:basedOn w:val="Normal"/>
    <w:semiHidden/>
    <w:rsid w:val="007307F9"/>
    <w:rPr>
      <w:sz w:val="20"/>
      <w:szCs w:val="20"/>
    </w:rPr>
  </w:style>
  <w:style w:type="paragraph" w:styleId="Kommentaremne">
    <w:name w:val="annotation subject"/>
    <w:basedOn w:val="Kommentartekst"/>
    <w:next w:val="Kommentartekst"/>
    <w:semiHidden/>
    <w:rsid w:val="007307F9"/>
    <w:rPr>
      <w:b/>
      <w:bCs/>
    </w:rPr>
  </w:style>
  <w:style w:type="paragraph" w:styleId="Dokumentoversigt">
    <w:name w:val="Document Map"/>
    <w:basedOn w:val="Normal"/>
    <w:semiHidden/>
    <w:rsid w:val="00C821AD"/>
    <w:pPr>
      <w:shd w:val="clear" w:color="auto" w:fill="000080"/>
    </w:pPr>
    <w:rPr>
      <w:rFonts w:ascii="Tahoma" w:hAnsi="Tahoma" w:cs="Tahoma"/>
      <w:sz w:val="20"/>
      <w:szCs w:val="20"/>
    </w:rPr>
  </w:style>
  <w:style w:type="paragraph" w:styleId="Listeafsnit">
    <w:name w:val="List Paragraph"/>
    <w:basedOn w:val="Normal"/>
    <w:uiPriority w:val="34"/>
    <w:qFormat/>
    <w:rsid w:val="00B83D9C"/>
    <w:pPr>
      <w:ind w:left="720"/>
      <w:contextualSpacing/>
    </w:pPr>
  </w:style>
  <w:style w:type="paragraph" w:styleId="NormalWeb">
    <w:name w:val="Normal (Web)"/>
    <w:basedOn w:val="Normal"/>
    <w:uiPriority w:val="99"/>
    <w:unhideWhenUsed/>
    <w:rsid w:val="00CC293B"/>
    <w:pPr>
      <w:spacing w:before="100" w:beforeAutospacing="1" w:after="100" w:afterAutospacing="1"/>
    </w:pPr>
  </w:style>
  <w:style w:type="character" w:styleId="BesgtLink">
    <w:name w:val="FollowedHyperlink"/>
    <w:basedOn w:val="Standardskrifttypeiafsnit"/>
    <w:semiHidden/>
    <w:unhideWhenUsed/>
    <w:rsid w:val="000D044A"/>
    <w:rPr>
      <w:color w:val="800080" w:themeColor="followedHyperlink"/>
      <w:u w:val="single"/>
    </w:rPr>
  </w:style>
  <w:style w:type="character" w:styleId="Strk">
    <w:name w:val="Strong"/>
    <w:basedOn w:val="Standardskrifttypeiafsnit"/>
    <w:uiPriority w:val="22"/>
    <w:qFormat/>
    <w:rsid w:val="00EB7360"/>
    <w:rPr>
      <w:b/>
      <w:bCs/>
    </w:rPr>
  </w:style>
  <w:style w:type="character" w:styleId="Ulstomtale">
    <w:name w:val="Unresolved Mention"/>
    <w:basedOn w:val="Standardskrifttypeiafsnit"/>
    <w:uiPriority w:val="99"/>
    <w:semiHidden/>
    <w:unhideWhenUsed/>
    <w:rsid w:val="0015492A"/>
    <w:rPr>
      <w:color w:val="605E5C"/>
      <w:shd w:val="clear" w:color="auto" w:fill="E1DFDD"/>
    </w:rPr>
  </w:style>
  <w:style w:type="paragraph" w:styleId="Opstilling-punkttegn">
    <w:name w:val="List Bullet"/>
    <w:basedOn w:val="Normal"/>
    <w:semiHidden/>
    <w:unhideWhenUsed/>
    <w:rsid w:val="002A0C63"/>
    <w:pPr>
      <w:numPr>
        <w:numId w:val="49"/>
      </w:numPr>
      <w:contextualSpacing/>
    </w:pPr>
  </w:style>
  <w:style w:type="paragraph" w:styleId="Opstilling-talellerbogst">
    <w:name w:val="List Number"/>
    <w:basedOn w:val="Normal"/>
    <w:rsid w:val="002A0C63"/>
    <w:pPr>
      <w:numPr>
        <w:numId w:val="50"/>
      </w:numPr>
      <w:contextualSpacing/>
    </w:pPr>
  </w:style>
  <w:style w:type="character" w:customStyle="1" w:styleId="Overskrift1Tegn">
    <w:name w:val="Overskrift 1 Tegn"/>
    <w:basedOn w:val="Standardskrifttypeiafsnit"/>
    <w:link w:val="Overskrift1"/>
    <w:rsid w:val="002A0C63"/>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rsid w:val="002A0C63"/>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semiHidden/>
    <w:rsid w:val="002A0C63"/>
    <w:rPr>
      <w:rFonts w:asciiTheme="majorHAnsi" w:eastAsiaTheme="majorEastAsia" w:hAnsiTheme="majorHAnsi" w:cstheme="majorBidi"/>
      <w:color w:val="243F60" w:themeColor="accent1" w:themeShade="7F"/>
      <w:sz w:val="24"/>
      <w:szCs w:val="24"/>
    </w:rPr>
  </w:style>
  <w:style w:type="paragraph" w:styleId="Almindeligtekst">
    <w:name w:val="Plain Text"/>
    <w:basedOn w:val="Normal"/>
    <w:link w:val="AlmindeligtekstTegn"/>
    <w:uiPriority w:val="99"/>
    <w:unhideWhenUsed/>
    <w:rsid w:val="00885DFF"/>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rsid w:val="00885DFF"/>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3473">
      <w:bodyDiv w:val="1"/>
      <w:marLeft w:val="0"/>
      <w:marRight w:val="0"/>
      <w:marTop w:val="0"/>
      <w:marBottom w:val="0"/>
      <w:divBdr>
        <w:top w:val="none" w:sz="0" w:space="0" w:color="auto"/>
        <w:left w:val="none" w:sz="0" w:space="0" w:color="auto"/>
        <w:bottom w:val="none" w:sz="0" w:space="0" w:color="auto"/>
        <w:right w:val="none" w:sz="0" w:space="0" w:color="auto"/>
      </w:divBdr>
    </w:div>
    <w:div w:id="41835981">
      <w:bodyDiv w:val="1"/>
      <w:marLeft w:val="0"/>
      <w:marRight w:val="0"/>
      <w:marTop w:val="0"/>
      <w:marBottom w:val="0"/>
      <w:divBdr>
        <w:top w:val="none" w:sz="0" w:space="0" w:color="auto"/>
        <w:left w:val="none" w:sz="0" w:space="0" w:color="auto"/>
        <w:bottom w:val="none" w:sz="0" w:space="0" w:color="auto"/>
        <w:right w:val="none" w:sz="0" w:space="0" w:color="auto"/>
      </w:divBdr>
    </w:div>
    <w:div w:id="46223308">
      <w:bodyDiv w:val="1"/>
      <w:marLeft w:val="0"/>
      <w:marRight w:val="0"/>
      <w:marTop w:val="0"/>
      <w:marBottom w:val="0"/>
      <w:divBdr>
        <w:top w:val="none" w:sz="0" w:space="0" w:color="auto"/>
        <w:left w:val="none" w:sz="0" w:space="0" w:color="auto"/>
        <w:bottom w:val="none" w:sz="0" w:space="0" w:color="auto"/>
        <w:right w:val="none" w:sz="0" w:space="0" w:color="auto"/>
      </w:divBdr>
    </w:div>
    <w:div w:id="70931424">
      <w:bodyDiv w:val="1"/>
      <w:marLeft w:val="0"/>
      <w:marRight w:val="0"/>
      <w:marTop w:val="0"/>
      <w:marBottom w:val="0"/>
      <w:divBdr>
        <w:top w:val="none" w:sz="0" w:space="0" w:color="auto"/>
        <w:left w:val="none" w:sz="0" w:space="0" w:color="auto"/>
        <w:bottom w:val="none" w:sz="0" w:space="0" w:color="auto"/>
        <w:right w:val="none" w:sz="0" w:space="0" w:color="auto"/>
      </w:divBdr>
    </w:div>
    <w:div w:id="128862626">
      <w:bodyDiv w:val="1"/>
      <w:marLeft w:val="0"/>
      <w:marRight w:val="0"/>
      <w:marTop w:val="0"/>
      <w:marBottom w:val="0"/>
      <w:divBdr>
        <w:top w:val="none" w:sz="0" w:space="0" w:color="auto"/>
        <w:left w:val="none" w:sz="0" w:space="0" w:color="auto"/>
        <w:bottom w:val="none" w:sz="0" w:space="0" w:color="auto"/>
        <w:right w:val="none" w:sz="0" w:space="0" w:color="auto"/>
      </w:divBdr>
    </w:div>
    <w:div w:id="184750868">
      <w:bodyDiv w:val="1"/>
      <w:marLeft w:val="0"/>
      <w:marRight w:val="0"/>
      <w:marTop w:val="0"/>
      <w:marBottom w:val="0"/>
      <w:divBdr>
        <w:top w:val="none" w:sz="0" w:space="0" w:color="auto"/>
        <w:left w:val="none" w:sz="0" w:space="0" w:color="auto"/>
        <w:bottom w:val="none" w:sz="0" w:space="0" w:color="auto"/>
        <w:right w:val="none" w:sz="0" w:space="0" w:color="auto"/>
      </w:divBdr>
    </w:div>
    <w:div w:id="233055500">
      <w:bodyDiv w:val="1"/>
      <w:marLeft w:val="0"/>
      <w:marRight w:val="0"/>
      <w:marTop w:val="0"/>
      <w:marBottom w:val="0"/>
      <w:divBdr>
        <w:top w:val="none" w:sz="0" w:space="0" w:color="auto"/>
        <w:left w:val="none" w:sz="0" w:space="0" w:color="auto"/>
        <w:bottom w:val="none" w:sz="0" w:space="0" w:color="auto"/>
        <w:right w:val="none" w:sz="0" w:space="0" w:color="auto"/>
      </w:divBdr>
    </w:div>
    <w:div w:id="471752626">
      <w:bodyDiv w:val="1"/>
      <w:marLeft w:val="0"/>
      <w:marRight w:val="0"/>
      <w:marTop w:val="0"/>
      <w:marBottom w:val="0"/>
      <w:divBdr>
        <w:top w:val="none" w:sz="0" w:space="0" w:color="auto"/>
        <w:left w:val="none" w:sz="0" w:space="0" w:color="auto"/>
        <w:bottom w:val="none" w:sz="0" w:space="0" w:color="auto"/>
        <w:right w:val="none" w:sz="0" w:space="0" w:color="auto"/>
      </w:divBdr>
    </w:div>
    <w:div w:id="613875740">
      <w:bodyDiv w:val="1"/>
      <w:marLeft w:val="0"/>
      <w:marRight w:val="0"/>
      <w:marTop w:val="0"/>
      <w:marBottom w:val="0"/>
      <w:divBdr>
        <w:top w:val="none" w:sz="0" w:space="0" w:color="auto"/>
        <w:left w:val="none" w:sz="0" w:space="0" w:color="auto"/>
        <w:bottom w:val="none" w:sz="0" w:space="0" w:color="auto"/>
        <w:right w:val="none" w:sz="0" w:space="0" w:color="auto"/>
      </w:divBdr>
    </w:div>
    <w:div w:id="786240025">
      <w:bodyDiv w:val="1"/>
      <w:marLeft w:val="0"/>
      <w:marRight w:val="0"/>
      <w:marTop w:val="0"/>
      <w:marBottom w:val="0"/>
      <w:divBdr>
        <w:top w:val="none" w:sz="0" w:space="0" w:color="auto"/>
        <w:left w:val="none" w:sz="0" w:space="0" w:color="auto"/>
        <w:bottom w:val="none" w:sz="0" w:space="0" w:color="auto"/>
        <w:right w:val="none" w:sz="0" w:space="0" w:color="auto"/>
      </w:divBdr>
    </w:div>
    <w:div w:id="994793755">
      <w:bodyDiv w:val="1"/>
      <w:marLeft w:val="0"/>
      <w:marRight w:val="0"/>
      <w:marTop w:val="0"/>
      <w:marBottom w:val="0"/>
      <w:divBdr>
        <w:top w:val="none" w:sz="0" w:space="0" w:color="auto"/>
        <w:left w:val="none" w:sz="0" w:space="0" w:color="auto"/>
        <w:bottom w:val="none" w:sz="0" w:space="0" w:color="auto"/>
        <w:right w:val="none" w:sz="0" w:space="0" w:color="auto"/>
      </w:divBdr>
    </w:div>
    <w:div w:id="1001545836">
      <w:bodyDiv w:val="1"/>
      <w:marLeft w:val="0"/>
      <w:marRight w:val="0"/>
      <w:marTop w:val="0"/>
      <w:marBottom w:val="0"/>
      <w:divBdr>
        <w:top w:val="none" w:sz="0" w:space="0" w:color="auto"/>
        <w:left w:val="none" w:sz="0" w:space="0" w:color="auto"/>
        <w:bottom w:val="none" w:sz="0" w:space="0" w:color="auto"/>
        <w:right w:val="none" w:sz="0" w:space="0" w:color="auto"/>
      </w:divBdr>
    </w:div>
    <w:div w:id="1066564990">
      <w:bodyDiv w:val="1"/>
      <w:marLeft w:val="0"/>
      <w:marRight w:val="0"/>
      <w:marTop w:val="0"/>
      <w:marBottom w:val="0"/>
      <w:divBdr>
        <w:top w:val="none" w:sz="0" w:space="0" w:color="auto"/>
        <w:left w:val="none" w:sz="0" w:space="0" w:color="auto"/>
        <w:bottom w:val="none" w:sz="0" w:space="0" w:color="auto"/>
        <w:right w:val="none" w:sz="0" w:space="0" w:color="auto"/>
      </w:divBdr>
    </w:div>
    <w:div w:id="1193496787">
      <w:bodyDiv w:val="1"/>
      <w:marLeft w:val="0"/>
      <w:marRight w:val="0"/>
      <w:marTop w:val="0"/>
      <w:marBottom w:val="0"/>
      <w:divBdr>
        <w:top w:val="none" w:sz="0" w:space="0" w:color="auto"/>
        <w:left w:val="none" w:sz="0" w:space="0" w:color="auto"/>
        <w:bottom w:val="none" w:sz="0" w:space="0" w:color="auto"/>
        <w:right w:val="none" w:sz="0" w:space="0" w:color="auto"/>
      </w:divBdr>
    </w:div>
    <w:div w:id="1594390834">
      <w:bodyDiv w:val="1"/>
      <w:marLeft w:val="0"/>
      <w:marRight w:val="0"/>
      <w:marTop w:val="0"/>
      <w:marBottom w:val="0"/>
      <w:divBdr>
        <w:top w:val="none" w:sz="0" w:space="0" w:color="auto"/>
        <w:left w:val="none" w:sz="0" w:space="0" w:color="auto"/>
        <w:bottom w:val="none" w:sz="0" w:space="0" w:color="auto"/>
        <w:right w:val="none" w:sz="0" w:space="0" w:color="auto"/>
      </w:divBdr>
    </w:div>
    <w:div w:id="1670715376">
      <w:bodyDiv w:val="1"/>
      <w:marLeft w:val="0"/>
      <w:marRight w:val="0"/>
      <w:marTop w:val="0"/>
      <w:marBottom w:val="0"/>
      <w:divBdr>
        <w:top w:val="none" w:sz="0" w:space="0" w:color="auto"/>
        <w:left w:val="none" w:sz="0" w:space="0" w:color="auto"/>
        <w:bottom w:val="none" w:sz="0" w:space="0" w:color="auto"/>
        <w:right w:val="none" w:sz="0" w:space="0" w:color="auto"/>
      </w:divBdr>
    </w:div>
    <w:div w:id="1859611905">
      <w:bodyDiv w:val="1"/>
      <w:marLeft w:val="0"/>
      <w:marRight w:val="0"/>
      <w:marTop w:val="0"/>
      <w:marBottom w:val="0"/>
      <w:divBdr>
        <w:top w:val="none" w:sz="0" w:space="0" w:color="auto"/>
        <w:left w:val="none" w:sz="0" w:space="0" w:color="auto"/>
        <w:bottom w:val="none" w:sz="0" w:space="0" w:color="auto"/>
        <w:right w:val="none" w:sz="0" w:space="0" w:color="auto"/>
      </w:divBdr>
    </w:div>
    <w:div w:id="1975600042">
      <w:bodyDiv w:val="1"/>
      <w:marLeft w:val="0"/>
      <w:marRight w:val="0"/>
      <w:marTop w:val="0"/>
      <w:marBottom w:val="0"/>
      <w:divBdr>
        <w:top w:val="none" w:sz="0" w:space="0" w:color="auto"/>
        <w:left w:val="none" w:sz="0" w:space="0" w:color="auto"/>
        <w:bottom w:val="none" w:sz="0" w:space="0" w:color="auto"/>
        <w:right w:val="none" w:sz="0" w:space="0" w:color="auto"/>
      </w:divBdr>
    </w:div>
    <w:div w:id="2047559355">
      <w:bodyDiv w:val="1"/>
      <w:marLeft w:val="0"/>
      <w:marRight w:val="0"/>
      <w:marTop w:val="0"/>
      <w:marBottom w:val="0"/>
      <w:divBdr>
        <w:top w:val="none" w:sz="0" w:space="0" w:color="auto"/>
        <w:left w:val="none" w:sz="0" w:space="0" w:color="auto"/>
        <w:bottom w:val="none" w:sz="0" w:space="0" w:color="auto"/>
        <w:right w:val="none" w:sz="0" w:space="0" w:color="auto"/>
      </w:divBdr>
    </w:div>
    <w:div w:id="2059358006">
      <w:bodyDiv w:val="1"/>
      <w:marLeft w:val="0"/>
      <w:marRight w:val="0"/>
      <w:marTop w:val="0"/>
      <w:marBottom w:val="0"/>
      <w:divBdr>
        <w:top w:val="none" w:sz="0" w:space="0" w:color="auto"/>
        <w:left w:val="none" w:sz="0" w:space="0" w:color="auto"/>
        <w:bottom w:val="none" w:sz="0" w:space="0" w:color="auto"/>
        <w:right w:val="none" w:sz="0" w:space="0" w:color="auto"/>
      </w:divBdr>
      <w:divsChild>
        <w:div w:id="1614556296">
          <w:marLeft w:val="0"/>
          <w:marRight w:val="0"/>
          <w:marTop w:val="0"/>
          <w:marBottom w:val="0"/>
          <w:divBdr>
            <w:top w:val="none" w:sz="0" w:space="0" w:color="auto"/>
            <w:left w:val="none" w:sz="0" w:space="0" w:color="auto"/>
            <w:bottom w:val="none" w:sz="0" w:space="0" w:color="auto"/>
            <w:right w:val="none" w:sz="0" w:space="0" w:color="auto"/>
          </w:divBdr>
          <w:divsChild>
            <w:div w:id="1495147308">
              <w:marLeft w:val="0"/>
              <w:marRight w:val="0"/>
              <w:marTop w:val="0"/>
              <w:marBottom w:val="0"/>
              <w:divBdr>
                <w:top w:val="none" w:sz="0" w:space="0" w:color="auto"/>
                <w:left w:val="none" w:sz="0" w:space="0" w:color="auto"/>
                <w:bottom w:val="none" w:sz="0" w:space="0" w:color="auto"/>
                <w:right w:val="none" w:sz="0" w:space="0" w:color="auto"/>
              </w:divBdr>
              <w:divsChild>
                <w:div w:id="1928225948">
                  <w:marLeft w:val="0"/>
                  <w:marRight w:val="0"/>
                  <w:marTop w:val="1740"/>
                  <w:marBottom w:val="0"/>
                  <w:divBdr>
                    <w:top w:val="none" w:sz="0" w:space="0" w:color="auto"/>
                    <w:left w:val="none" w:sz="0" w:space="0" w:color="auto"/>
                    <w:bottom w:val="none" w:sz="0" w:space="0" w:color="auto"/>
                    <w:right w:val="none" w:sz="0" w:space="0" w:color="auto"/>
                  </w:divBdr>
                  <w:divsChild>
                    <w:div w:id="878126302">
                      <w:marLeft w:val="0"/>
                      <w:marRight w:val="0"/>
                      <w:marTop w:val="0"/>
                      <w:marBottom w:val="0"/>
                      <w:divBdr>
                        <w:top w:val="none" w:sz="0" w:space="0" w:color="auto"/>
                        <w:left w:val="none" w:sz="0" w:space="0" w:color="auto"/>
                        <w:bottom w:val="none" w:sz="0" w:space="0" w:color="auto"/>
                        <w:right w:val="none" w:sz="0" w:space="0" w:color="auto"/>
                      </w:divBdr>
                      <w:divsChild>
                        <w:div w:id="1685401197">
                          <w:marLeft w:val="0"/>
                          <w:marRight w:val="0"/>
                          <w:marTop w:val="0"/>
                          <w:marBottom w:val="0"/>
                          <w:divBdr>
                            <w:top w:val="none" w:sz="0" w:space="0" w:color="auto"/>
                            <w:left w:val="none" w:sz="0" w:space="0" w:color="auto"/>
                            <w:bottom w:val="none" w:sz="0" w:space="0" w:color="auto"/>
                            <w:right w:val="none" w:sz="0" w:space="0" w:color="auto"/>
                          </w:divBdr>
                          <w:divsChild>
                            <w:div w:id="2625373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52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itid@gentofte.dk" TargetMode="Externa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hyperlink" Target="https://gentofte.dk/fritid/puljer/eventpuljen/" TargetMode="External"/><Relationship Id="rId2" Type="http://schemas.openxmlformats.org/officeDocument/2006/relationships/customXml" Target="../customXml/item2.xml"/><Relationship Id="rId16" Type="http://schemas.openxmlformats.org/officeDocument/2006/relationships/hyperlink" Target="https://gentofte.dk/fritid/puljer/udviklingspuljen-for-idraet-fritid-og-folkeoplysning/?searchterm=puljer%20idr%C3%A6t" TargetMode="External"/><Relationship Id="rId20" Type="http://schemas.openxmlformats.org/officeDocument/2006/relationships/hyperlink" Target="mailto:kildeskovshallen@gentofte.d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entofte.dk/media/a2xdb055/aendringsforslag-til-gentofteplan-2021-2192020-cabvf-tlg.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ildeskovshallen@gentofte.d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nt%20S&#248;rensen\Application%20Data\Microsoft\Skabeloner\GKS%20-%20Bestyrelse%202.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orrespondance xmlns="A35CD5F9-B9FC-40B4-8B25-735FA0C8A4F3">Intern</Korrespondance>
    <Modtagere xmlns="A35CD5F9-B9FC-40B4-8B25-735FA0C8A4F3" xsi:nil="true"/>
    <Afsender xmlns="A35CD5F9-B9FC-40B4-8B25-735FA0C8A4F3" xsi:nil="true"/>
    <Dato xmlns="A35CD5F9-B9FC-40B4-8B25-735FA0C8A4F3">2017-09-14T10:45:00+00:00</Dato>
    <Classification xmlns="A35CD5F9-B9FC-40B4-8B25-735FA0C8A4F3" xsi:nil="true"/>
    <Prioritet xmlns="A35CD5F9-B9FC-40B4-8B25-735FA0C8A4F3">Normal</Prioritet>
    <LocalAttachment xmlns="http://schemas.microsoft.com/sharepoint/v3">false</LocalAttachment>
    <Finalized xmlns="http://schemas.microsoft.com/sharepoint/v3">false</Finalized>
    <DocID xmlns="http://schemas.microsoft.com/sharepoint/v3">4789494</DocID>
    <CaseRecordNumber xmlns="http://schemas.microsoft.com/sharepoint/v3">0</CaseRecordNumber>
    <CaseID xmlns="http://schemas.microsoft.com/sharepoint/v3">SAM-2017-00188</CaseID>
    <RegistrationDate xmlns="http://schemas.microsoft.com/sharepoint/v3" xsi:nil="true"/>
    <CCMTemplateID xmlns="http://schemas.microsoft.com/sharepoint/v3">0</CCMTemplateID>
    <Related xmlns="http://schemas.microsoft.com/sharepoint/v3">false</Related>
    <CCMVisualId xmlns="http://schemas.microsoft.com/sharepoint/v3">SAM-2017-00188</CCMVisualId>
    <CCMSystemID xmlns="http://schemas.microsoft.com/sharepoint/v3">194d9032-8a43-4f5e-9edd-cac5db8e7f57</CCMSystemID>
    <CCMMultipleTransferTransactionID xmlns="a35cd5f9-b9fc-40b4-8b25-735fa0c8a4f3" xsi:nil="true"/>
    <CCMCognitiveTyp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E2ED5C4D7AF820498034F531A80087C6" ma:contentTypeVersion="2" ma:contentTypeDescription="GetOrganized dokument" ma:contentTypeScope="" ma:versionID="1063d98439e2e910c9643ee86f941c35">
  <xsd:schema xmlns:xsd="http://www.w3.org/2001/XMLSchema" xmlns:xs="http://www.w3.org/2001/XMLSchema" xmlns:p="http://schemas.microsoft.com/office/2006/metadata/properties" xmlns:ns1="http://schemas.microsoft.com/sharepoint/v3" xmlns:ns2="A35CD5F9-B9FC-40B4-8B25-735FA0C8A4F3" xmlns:ns3="a35cd5f9-b9fc-40b4-8b25-735fa0c8a4f3" targetNamespace="http://schemas.microsoft.com/office/2006/metadata/properties" ma:root="true" ma:fieldsID="541c321bea392ca8f76a2157015279cf" ns1:_="" ns2:_="" ns3:_="">
    <xsd:import namespace="http://schemas.microsoft.com/sharepoint/v3"/>
    <xsd:import namespace="A35CD5F9-B9FC-40B4-8B25-735FA0C8A4F3"/>
    <xsd:import namespace="a35cd5f9-b9fc-40b4-8b25-735fa0c8a4f3"/>
    <xsd:element name="properties">
      <xsd:complexType>
        <xsd:sequence>
          <xsd:element name="documentManagement">
            <xsd:complexType>
              <xsd:all>
                <xsd:element ref="ns2:Korrespondance" minOccurs="0"/>
                <xsd:element ref="ns2:Modtagere" minOccurs="0"/>
                <xsd:element ref="ns2:Dato" minOccurs="0"/>
                <xsd:element ref="ns2:Prioritet" minOccurs="0"/>
                <xsd:element ref="ns2:Afsender"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Classification" minOccurs="0"/>
                <xsd:element ref="ns1:CCMVisualId" minOccurs="0"/>
                <xsd:element ref="ns1:CCMOriginalDocID" minOccurs="0"/>
                <xsd:element ref="ns3:CCMMultipleTransferTransactionID"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3" nillable="true" ma:displayName="Sags ID" ma:default="Tildeler" ma:internalName="CaseID" ma:readOnly="true">
      <xsd:simpleType>
        <xsd:restriction base="dms:Text"/>
      </xsd:simpleType>
    </xsd:element>
    <xsd:element name="DocID" ma:index="14" nillable="true" ma:displayName="Dok ID" ma:default="Tildeler" ma:internalName="DocID" ma:readOnly="true">
      <xsd:simpleType>
        <xsd:restriction base="dms:Text"/>
      </xsd:simpleType>
    </xsd:element>
    <xsd:element name="Finalized" ma:index="15" nillable="true" ma:displayName="Endeligt" ma:default="False" ma:internalName="Finalized" ma:readOnly="true">
      <xsd:simpleType>
        <xsd:restriction base="dms:Boolean"/>
      </xsd:simpleType>
    </xsd:element>
    <xsd:element name="Related" ma:index="16" nillable="true" ma:displayName="Vedhæftet dokument" ma:default="False" ma:internalName="Related" ma:readOnly="true">
      <xsd:simpleType>
        <xsd:restriction base="dms:Boolean"/>
      </xsd:simpleType>
    </xsd:element>
    <xsd:element name="RegistrationDate" ma:index="17" nillable="true" ma:displayName="Registrerings dato" ma:format="DateTime" ma:internalName="RegistrationDate" ma:readOnly="true">
      <xsd:simpleType>
        <xsd:restriction base="dms:DateTime"/>
      </xsd:simpleType>
    </xsd:element>
    <xsd:element name="CaseRecordNumber" ma:index="18" nillable="true" ma:displayName="Akt ID" ma:decimals="0" ma:default="0" ma:internalName="CaseRecordNumber" ma:readOnly="true">
      <xsd:simpleType>
        <xsd:restriction base="dms:Number"/>
      </xsd:simpleType>
    </xsd:element>
    <xsd:element name="LocalAttachment" ma:index="19" nillable="true" ma:displayName="Lokalt bilag" ma:default="False" ma:internalName="LocalAttachment" ma:readOnly="true">
      <xsd:simpleType>
        <xsd:restriction base="dms:Boolean"/>
      </xsd:simpleType>
    </xsd:element>
    <xsd:element name="CCMTemplateName" ma:index="20" nillable="true" ma:displayName="Skabelon navn" ma:internalName="CCMTemplateName" ma:readOnly="true">
      <xsd:simpleType>
        <xsd:restriction base="dms:Text"/>
      </xsd:simpleType>
    </xsd:element>
    <xsd:element name="CCMTemplateVersion" ma:index="21" nillable="true" ma:displayName="Skabelon version" ma:internalName="CCMTemplateVersion" ma:readOnly="true">
      <xsd:simpleType>
        <xsd:restriction base="dms:Text"/>
      </xsd:simpleType>
    </xsd:element>
    <xsd:element name="CCMTemplateID" ma:index="22" nillable="true" ma:displayName="CCMTemplateID" ma:decimals="0" ma:default="0" ma:hidden="true" ma:internalName="CCMTemplateID" ma:readOnly="true">
      <xsd:simpleType>
        <xsd:restriction base="dms:Number"/>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Conversation" ma:index="27" nillable="true" ma:displayName="Samtale" ma:internalName="CCMConversation" ma:readOnly="true">
      <xsd:simpleType>
        <xsd:restriction base="dms:Text"/>
      </xsd:simpleType>
    </xsd:element>
    <xsd:element name="CCMVisualId" ma:index="31" nillable="true" ma:displayName="Sags ID" ma:default="Tildeler" ma:internalName="CCMVisualId" ma:readOnly="true">
      <xsd:simpleType>
        <xsd:restriction base="dms:Text"/>
      </xsd:simpleType>
    </xsd:element>
    <xsd:element name="CCMOriginalDocID" ma:index="32" nillable="true" ma:displayName="Originalt Dok ID" ma:description="" ma:internalName="CCMOriginalDocID" ma:readOnly="true">
      <xsd:simpleType>
        <xsd:restriction base="dms:Text"/>
      </xsd:simpleType>
    </xsd:element>
    <xsd:element name="CCMCognitiveType" ma:index="35"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35CD5F9-B9FC-40B4-8B25-735FA0C8A4F3" elementFormDefault="qualified">
    <xsd:import namespace="http://schemas.microsoft.com/office/2006/documentManagement/types"/>
    <xsd:import namespace="http://schemas.microsoft.com/office/infopath/2007/PartnerControls"/>
    <xsd:element name="Korrespondance" ma:index="2" nillable="true" ma:displayName="Korrespondance" ma:default="Intern" ma:format="Dropdown" ma:internalName="Korrespondance">
      <xsd:simpleType>
        <xsd:restriction base="dms:Choice">
          <xsd:enumeration value="Intern"/>
          <xsd:enumeration value="Indgående"/>
          <xsd:enumeration value="Udgående"/>
        </xsd:restriction>
      </xsd:simpleType>
    </xsd:element>
    <xsd:element name="Modtagere" ma:index="3" nillable="true" ma:displayName="Modtagere" ma:internalName="Modtagere">
      <xsd:simpleType>
        <xsd:restriction base="dms:Text">
          <xsd:maxLength value="255"/>
        </xsd:restriction>
      </xsd:simpleType>
    </xsd:element>
    <xsd:element name="Dato" ma:index="4" nillable="true" ma:displayName="Dato" ma:default="[today]" ma:format="DateTime" ma:internalName="Dato">
      <xsd:simpleType>
        <xsd:restriction base="dms:DateTime"/>
      </xsd:simpleType>
    </xsd:element>
    <xsd:element name="Prioritet" ma:index="5" nillable="true" ma:displayName="Prioritet" ma:default="Normal" ma:format="Dropdown" ma:internalName="Prioritet">
      <xsd:simpleType>
        <xsd:restriction base="dms:Choice">
          <xsd:enumeration value="Høj"/>
          <xsd:enumeration value="Normal"/>
          <xsd:enumeration value="Lav"/>
        </xsd:restriction>
      </xsd:simpleType>
    </xsd:element>
    <xsd:element name="Afsender" ma:index="6" nillable="true" ma:displayName="Afsender" ma:internalName="Afsender">
      <xsd:simpleType>
        <xsd:restriction base="dms:Text">
          <xsd:maxLength value="255"/>
        </xsd:restriction>
      </xsd:simpleType>
    </xsd:element>
    <xsd:element name="Classification" ma:index="28" nillable="true" ma:displayName="Klassifikation" ma:hidden="true" ma:internalName="Classification">
      <xsd:simpleType>
        <xsd:restriction base="dms:Choice">
          <xsd:enumeration value="Offentlig"/>
          <xsd:enumeration value="Intern"/>
          <xsd:enumeration value="Fortrolig"/>
        </xsd:restriction>
      </xsd:simpleType>
    </xsd:element>
  </xsd:schema>
  <xsd:schema xmlns:xsd="http://www.w3.org/2001/XMLSchema" xmlns:xs="http://www.w3.org/2001/XMLSchema" xmlns:dms="http://schemas.microsoft.com/office/2006/documentManagement/types" xmlns:pc="http://schemas.microsoft.com/office/infopath/2007/PartnerControls" targetNamespace="a35cd5f9-b9fc-40b4-8b25-735fa0c8a4f3" elementFormDefault="qualified">
    <xsd:import namespace="http://schemas.microsoft.com/office/2006/documentManagement/types"/>
    <xsd:import namespace="http://schemas.microsoft.com/office/infopath/2007/PartnerControls"/>
    <xsd:element name="CCMMultipleTransferTransactionID" ma:index="34" nillable="true" ma:displayName="CCMMultipleTransferTransactionID" ma:hidden="true" ma:internalName="CCMMultipleTransferTransaction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B33225-B53B-4002-8BB9-80D92DD052F4}">
  <ds:schemaRefs>
    <ds:schemaRef ds:uri="http://schemas.openxmlformats.org/officeDocument/2006/bibliography"/>
  </ds:schemaRefs>
</ds:datastoreItem>
</file>

<file path=customXml/itemProps2.xml><?xml version="1.0" encoding="utf-8"?>
<ds:datastoreItem xmlns:ds="http://schemas.openxmlformats.org/officeDocument/2006/customXml" ds:itemID="{62DDFE12-A419-4C2F-978D-80173552C365}">
  <ds:schemaRefs>
    <ds:schemaRef ds:uri="http://schemas.microsoft.com/sharepoint/v3/contenttype/forms"/>
  </ds:schemaRefs>
</ds:datastoreItem>
</file>

<file path=customXml/itemProps3.xml><?xml version="1.0" encoding="utf-8"?>
<ds:datastoreItem xmlns:ds="http://schemas.openxmlformats.org/officeDocument/2006/customXml" ds:itemID="{B07A64E3-50A5-4B68-9BEA-D72963B51210}">
  <ds:schemaRefs>
    <ds:schemaRef ds:uri="a35cd5f9-b9fc-40b4-8b25-735fa0c8a4f3"/>
    <ds:schemaRef ds:uri="http://schemas.microsoft.com/office/infopath/2007/PartnerControls"/>
    <ds:schemaRef ds:uri="http://www.w3.org/XML/1998/namespace"/>
    <ds:schemaRef ds:uri="http://schemas.microsoft.com/sharepoint/v3"/>
    <ds:schemaRef ds:uri="http://purl.org/dc/elements/1.1/"/>
    <ds:schemaRef ds:uri="A35CD5F9-B9FC-40B4-8B25-735FA0C8A4F3"/>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C1D7ACD2-4258-4B52-BBFF-3D6B9B4AC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5CD5F9-B9FC-40B4-8B25-735FA0C8A4F3"/>
    <ds:schemaRef ds:uri="a35cd5f9-b9fc-40b4-8b25-735fa0c8a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GKS - Bestyrelse 2</Template>
  <TotalTime>320</TotalTime>
  <Pages>4</Pages>
  <Words>1049</Words>
  <Characters>6446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Referat i Facilitetsudvalg 2022-09-29</vt:lpstr>
    </vt:vector>
  </TitlesOfParts>
  <Company>Gentofte Kommune</Company>
  <LinksUpToDate>false</LinksUpToDate>
  <CharactersWithSpaces>7481</CharactersWithSpaces>
  <SharedDoc>false</SharedDoc>
  <HLinks>
    <vt:vector size="6" baseType="variant">
      <vt:variant>
        <vt:i4>4063245</vt:i4>
      </vt:variant>
      <vt:variant>
        <vt:i4>0</vt:i4>
      </vt:variant>
      <vt:variant>
        <vt:i4>0</vt:i4>
      </vt:variant>
      <vt:variant>
        <vt:i4>5</vt:i4>
      </vt:variant>
      <vt:variant>
        <vt:lpwstr>mailto:sportspark@gentofte.dk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i Facilitetsudvalg 2022-09-29</dc:title>
  <dc:creator>Einar Hytten (eih)</dc:creator>
  <cp:lastModifiedBy>Heidi Lisa Pedersen (hlpe)</cp:lastModifiedBy>
  <cp:revision>125</cp:revision>
  <cp:lastPrinted>2022-05-09T10:58:00Z</cp:lastPrinted>
  <dcterms:created xsi:type="dcterms:W3CDTF">2022-09-29T12:27:00Z</dcterms:created>
  <dcterms:modified xsi:type="dcterms:W3CDTF">2022-10-04T11:07:00Z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0x010100AC085CFC53BC46CEA2EADE194AD9D48200E2ED5C4D7AF820498034F531A80087C6</vt:lpwstr>
  </property>
  <property fmtid="{D5CDD505-2E9C-101B-9397-08002B2CF9AE}" pid="4" name="CCMSystem">
    <vt:lpwstr> </vt:lpwstr>
  </property>
  <property fmtid="{D5CDD505-2E9C-101B-9397-08002B2CF9AE}" pid="5" name="CCMEventContext">
    <vt:lpwstr>6b0c5fe9-9217-4ae7-9610-49c5f5042689</vt:lpwstr>
  </property>
  <property fmtid="{D5CDD505-2E9C-101B-9397-08002B2CF9AE}" pid="6" name="CCMIsSharedOnOneDrive">
    <vt:bool>false</vt:bool>
  </property>
  <property fmtid="{D5CDD505-2E9C-101B-9397-08002B2CF9AE}" pid="7" name="CCMOneDriveID">
    <vt:lpwstr/>
  </property>
  <property fmtid="{D5CDD505-2E9C-101B-9397-08002B2CF9AE}" pid="8" name="CCMOneDriveOwnerID">
    <vt:lpwstr/>
  </property>
  <property fmtid="{D5CDD505-2E9C-101B-9397-08002B2CF9AE}" pid="9" name="CCMOneDriveItemID">
    <vt:lpwstr/>
  </property>
</Properties>
</file>